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8A4FE4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8A4FE4" w:rsidRPr="000A3A7B" w:rsidRDefault="008A4FE4" w:rsidP="00E22B79">
      <w:pPr>
        <w:pStyle w:val="NoSpacing"/>
        <w:ind w:firstLine="851"/>
        <w:jc w:val="center"/>
        <w:rPr>
          <w:b/>
          <w:sz w:val="28"/>
          <w:szCs w:val="28"/>
        </w:rPr>
      </w:pPr>
      <w:r w:rsidRPr="007F44F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12</w:t>
      </w:r>
      <w:r w:rsidRPr="007F44F7">
        <w:rPr>
          <w:b/>
          <w:sz w:val="28"/>
          <w:szCs w:val="28"/>
        </w:rPr>
        <w:t xml:space="preserve"> месяцев 201</w:t>
      </w:r>
      <w:r>
        <w:rPr>
          <w:b/>
          <w:sz w:val="28"/>
          <w:szCs w:val="28"/>
        </w:rPr>
        <w:t>5</w:t>
      </w:r>
      <w:r w:rsidRPr="007F44F7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, поступивших в администрацию ХСПТР</w:t>
      </w:r>
    </w:p>
    <w:p w:rsidR="008A4FE4" w:rsidRPr="00AA0868" w:rsidRDefault="008A4FE4" w:rsidP="00E22B79">
      <w:pPr>
        <w:pStyle w:val="NoSpacing"/>
        <w:ind w:firstLine="851"/>
        <w:jc w:val="both"/>
      </w:pPr>
    </w:p>
    <w:p w:rsidR="008A4FE4" w:rsidRPr="0097793D" w:rsidRDefault="008A4FE4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8A4FE4" w:rsidRDefault="008A4FE4" w:rsidP="00E22B79">
      <w:pPr>
        <w:pStyle w:val="NoSpacing"/>
        <w:ind w:firstLine="851"/>
        <w:jc w:val="both"/>
      </w:pPr>
      <w:r>
        <w:t>За 12 месяцев 2015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>количество обращений составило 65. П</w:t>
      </w:r>
      <w:r w:rsidRPr="00AA0868">
        <w:t xml:space="preserve">оступило </w:t>
      </w:r>
      <w:r>
        <w:t>23</w:t>
      </w:r>
      <w:r w:rsidRPr="00AA0868">
        <w:t xml:space="preserve"> письменных обращени</w:t>
      </w:r>
      <w:r>
        <w:t>я</w:t>
      </w:r>
      <w:r w:rsidRPr="00AA0868">
        <w:t xml:space="preserve"> граждан и </w:t>
      </w:r>
      <w:r>
        <w:t>42 устных обращения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23</w:t>
      </w:r>
      <w:r w:rsidRPr="00AA0868">
        <w:t xml:space="preserve"> граждан</w:t>
      </w:r>
      <w:r>
        <w:t>ина)</w:t>
      </w:r>
      <w:r w:rsidRPr="00AA0868">
        <w:t>.</w:t>
      </w:r>
      <w:r>
        <w:t xml:space="preserve"> Относительно периода 12 месяцев 2014 года общее количество обращений увеличилось на 20% (было 53 обращения). В сравнении с этим периодом увеличилось количество письменных обращений на 42% (было 14 обращений), а также устных обращений - на 7% (было 39 устных обращений). Увеличение  количества письменных обращений объясняется широкой доступностью электронных обращений в интернете, хотя  разъяснительная работа с ТОСами, на сходах граждан, публикация информационных сообщений на информационных стендах и офоициальном сайте поселения,  проводится постоянно.</w:t>
      </w:r>
    </w:p>
    <w:p w:rsidR="008A4FE4" w:rsidRDefault="008A4FE4" w:rsidP="00E22B79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письменны</w:t>
      </w:r>
      <w:r>
        <w:t>е обращения</w:t>
      </w:r>
      <w:r w:rsidRPr="00AA0868">
        <w:t xml:space="preserve"> </w:t>
      </w:r>
      <w:r>
        <w:t xml:space="preserve">поддержаны и </w:t>
      </w:r>
      <w:r w:rsidRPr="00AA0868">
        <w:t xml:space="preserve">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8A4FE4" w:rsidRDefault="008A4FE4" w:rsidP="00E22B79">
      <w:pPr>
        <w:pStyle w:val="NoSpacing"/>
        <w:ind w:firstLine="851"/>
        <w:jc w:val="both"/>
      </w:pPr>
      <w:r>
        <w:t>- 7 вопросов по теме ЖКХ;</w:t>
      </w:r>
    </w:p>
    <w:p w:rsidR="008A4FE4" w:rsidRDefault="008A4FE4" w:rsidP="00E22B79">
      <w:pPr>
        <w:pStyle w:val="NoSpacing"/>
        <w:ind w:firstLine="851"/>
        <w:jc w:val="both"/>
      </w:pPr>
      <w:r>
        <w:t>- 2 вопроса по обеспечению правопорядка, жалобы жителей на своих соседей (специалист выезжал на место, перенаправлено по компетенции в ОМВД);</w:t>
      </w:r>
    </w:p>
    <w:p w:rsidR="008A4FE4" w:rsidRDefault="008A4FE4" w:rsidP="00E22B79">
      <w:pPr>
        <w:pStyle w:val="NoSpacing"/>
        <w:ind w:firstLine="851"/>
        <w:jc w:val="both"/>
      </w:pPr>
      <w:r>
        <w:t>- 3 вопроса по земельным отношениям об использовании земельного участка;</w:t>
      </w:r>
    </w:p>
    <w:p w:rsidR="008A4FE4" w:rsidRDefault="008A4FE4" w:rsidP="00E22B79">
      <w:pPr>
        <w:pStyle w:val="NoSpacing"/>
        <w:ind w:firstLine="851"/>
        <w:jc w:val="both"/>
      </w:pPr>
      <w:r>
        <w:t>- 6 вопросов по социальному обеспечению ветеранов ВОВ;</w:t>
      </w:r>
    </w:p>
    <w:p w:rsidR="008A4FE4" w:rsidRDefault="008A4FE4" w:rsidP="00E22B79">
      <w:pPr>
        <w:pStyle w:val="NoSpacing"/>
        <w:ind w:firstLine="851"/>
        <w:jc w:val="both"/>
      </w:pPr>
      <w:r>
        <w:t>- 4 вопроса  по социальному обеспечению, (об отсутствии ФАПа, школьного автобуса, банкомата, помощь религиозной организации);</w:t>
      </w:r>
    </w:p>
    <w:p w:rsidR="008A4FE4" w:rsidRDefault="008A4FE4" w:rsidP="00E22B79">
      <w:pPr>
        <w:pStyle w:val="NoSpacing"/>
        <w:ind w:firstLine="851"/>
        <w:jc w:val="both"/>
      </w:pPr>
      <w:r>
        <w:t>- 1 вопрос о нормативной правовом законотворчестве в области молодежной политики..</w:t>
      </w:r>
    </w:p>
    <w:p w:rsidR="008A4FE4" w:rsidRDefault="008A4FE4" w:rsidP="004077C5">
      <w:pPr>
        <w:pStyle w:val="NoSpacing"/>
        <w:ind w:firstLine="851"/>
        <w:jc w:val="both"/>
      </w:pPr>
      <w:r>
        <w:t>По</w:t>
      </w:r>
      <w:r w:rsidRPr="00AA0868">
        <w:t>ступивши</w:t>
      </w:r>
      <w:r>
        <w:t>е</w:t>
      </w:r>
      <w:r w:rsidRPr="00AA0868">
        <w:t xml:space="preserve"> в администрацию Хоперского сельского поселения Тихорецкого района </w:t>
      </w:r>
      <w:r>
        <w:t>уст</w:t>
      </w:r>
      <w:r w:rsidRPr="00AA0868">
        <w:t>ны</w:t>
      </w:r>
      <w:r>
        <w:t>е обращения</w:t>
      </w:r>
      <w:r w:rsidRPr="00AA0868">
        <w:t xml:space="preserve"> содержат </w:t>
      </w:r>
      <w:r>
        <w:t xml:space="preserve">следующие </w:t>
      </w:r>
      <w:r w:rsidRPr="00AA0868">
        <w:t>вопросы</w:t>
      </w:r>
      <w:r>
        <w:t xml:space="preserve"> по темам:</w:t>
      </w:r>
    </w:p>
    <w:p w:rsidR="008A4FE4" w:rsidRDefault="008A4FE4" w:rsidP="00E22B79">
      <w:pPr>
        <w:pStyle w:val="NoSpacing"/>
        <w:ind w:firstLine="851"/>
        <w:jc w:val="both"/>
      </w:pPr>
      <w:r>
        <w:t>- 14 вопросов по теме ЖКХ, все вопросы разъяснены заявителям в ходе личного приема;</w:t>
      </w:r>
    </w:p>
    <w:p w:rsidR="008A4FE4" w:rsidRDefault="008A4FE4" w:rsidP="00E22B79">
      <w:pPr>
        <w:pStyle w:val="NoSpacing"/>
        <w:ind w:firstLine="851"/>
        <w:jc w:val="both"/>
      </w:pPr>
      <w:r>
        <w:t>- 3 вопроса по оформлению субсидий; разъяснены в ходе личного приема</w:t>
      </w:r>
    </w:p>
    <w:p w:rsidR="008A4FE4" w:rsidRDefault="008A4FE4" w:rsidP="00E22B79">
      <w:pPr>
        <w:pStyle w:val="NoSpacing"/>
        <w:ind w:firstLine="851"/>
        <w:jc w:val="both"/>
      </w:pPr>
      <w:r>
        <w:t>- 3 вопроса по земельным отношениям, разъяснены в ходе личного приема;</w:t>
      </w:r>
    </w:p>
    <w:p w:rsidR="008A4FE4" w:rsidRDefault="008A4FE4" w:rsidP="00E22B79">
      <w:pPr>
        <w:pStyle w:val="NoSpacing"/>
        <w:ind w:firstLine="851"/>
        <w:jc w:val="both"/>
      </w:pPr>
      <w:r>
        <w:t>- 10 вопросов по социальному обеспечению, о компенсациях участникам войны,  разъяснен в ходе личного приема;</w:t>
      </w:r>
    </w:p>
    <w:p w:rsidR="008A4FE4" w:rsidRDefault="008A4FE4" w:rsidP="00E22B79">
      <w:pPr>
        <w:pStyle w:val="NoSpacing"/>
        <w:ind w:firstLine="851"/>
        <w:jc w:val="both"/>
      </w:pPr>
      <w:r>
        <w:t>- 5 вопросов по теме приватизации жилья, оформлении имущества в аренду, разъяснены в ходе личного приема;</w:t>
      </w:r>
    </w:p>
    <w:p w:rsidR="008A4FE4" w:rsidRDefault="008A4FE4" w:rsidP="00E22B79">
      <w:pPr>
        <w:pStyle w:val="NoSpacing"/>
        <w:ind w:firstLine="851"/>
        <w:jc w:val="both"/>
      </w:pPr>
      <w:r>
        <w:t>-6 вопросов об обеспечении правопорядка,  разъяснены в ходе личного приема.</w:t>
      </w:r>
    </w:p>
    <w:p w:rsidR="008A4FE4" w:rsidRDefault="008A4FE4" w:rsidP="00E22B79">
      <w:pPr>
        <w:pStyle w:val="NoSpacing"/>
        <w:ind w:firstLine="851"/>
        <w:jc w:val="both"/>
      </w:pPr>
      <w:r>
        <w:t>В устных обращениях доминируют вопросы коммунального хозяйства.</w:t>
      </w:r>
    </w:p>
    <w:p w:rsidR="008A4FE4" w:rsidRPr="00AA0868" w:rsidRDefault="008A4FE4" w:rsidP="00E22B79">
      <w:pPr>
        <w:pStyle w:val="NoSpacing"/>
        <w:ind w:firstLine="851"/>
        <w:jc w:val="both"/>
      </w:pPr>
      <w:r w:rsidRPr="00AA0868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8A4FE4" w:rsidRDefault="008A4FE4" w:rsidP="00E22B79">
      <w:pPr>
        <w:pStyle w:val="NoSpacing"/>
        <w:ind w:firstLine="851"/>
        <w:jc w:val="both"/>
      </w:pPr>
      <w:r w:rsidRPr="00AA0868">
        <w:t xml:space="preserve"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 «горячей линии» по номеру 8(86196) 92-142. </w:t>
      </w:r>
    </w:p>
    <w:p w:rsidR="008A4FE4" w:rsidRDefault="008A4FE4" w:rsidP="00E22B79">
      <w:pPr>
        <w:pStyle w:val="NoSpacing"/>
        <w:ind w:firstLine="851"/>
        <w:jc w:val="both"/>
      </w:pPr>
      <w:r>
        <w:t>На телефон «горячей лини» за 12 месяцев 2015 года поступила 18 вопросов:, на которые даны ответы специалистами администрации.</w:t>
      </w:r>
    </w:p>
    <w:p w:rsidR="008A4FE4" w:rsidRDefault="008A4FE4" w:rsidP="00E22B79">
      <w:pPr>
        <w:pStyle w:val="NoSpacing"/>
        <w:ind w:firstLine="851"/>
        <w:jc w:val="both"/>
      </w:pPr>
      <w:r w:rsidRPr="00AA0868">
        <w:t xml:space="preserve">Также специалисты администрации осуществляют прием граждан по вопросам, в пределах своей компетенции. </w:t>
      </w:r>
    </w:p>
    <w:p w:rsidR="008A4FE4" w:rsidRDefault="008A4FE4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8A4FE4" w:rsidRDefault="008A4FE4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8A4FE4" w:rsidRDefault="008A4FE4" w:rsidP="00E22B79">
      <w:pPr>
        <w:pStyle w:val="NoSpacing"/>
        <w:ind w:firstLine="851"/>
        <w:jc w:val="both"/>
      </w:pPr>
    </w:p>
    <w:p w:rsidR="008A4FE4" w:rsidRDefault="008A4FE4" w:rsidP="00E22B79">
      <w:pPr>
        <w:pStyle w:val="NoSpacing"/>
        <w:ind w:firstLine="851"/>
        <w:jc w:val="both"/>
      </w:pPr>
    </w:p>
    <w:p w:rsidR="008A4FE4" w:rsidRDefault="008A4FE4" w:rsidP="00311D5D">
      <w:pPr>
        <w:pStyle w:val="NoSpacing"/>
        <w:jc w:val="both"/>
      </w:pPr>
      <w:r>
        <w:t>Начальник общего отдела</w:t>
      </w:r>
    </w:p>
    <w:p w:rsidR="008A4FE4" w:rsidRDefault="008A4FE4" w:rsidP="00311D5D">
      <w:pPr>
        <w:pStyle w:val="NoSpacing"/>
        <w:jc w:val="both"/>
      </w:pPr>
      <w:r>
        <w:t>Хоперского сельского поселения</w:t>
      </w:r>
    </w:p>
    <w:p w:rsidR="008A4FE4" w:rsidRDefault="008A4FE4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8A4FE4" w:rsidRDefault="008A4FE4" w:rsidP="00E22B79">
      <w:pPr>
        <w:pStyle w:val="NoSpacing"/>
        <w:ind w:firstLine="851"/>
        <w:jc w:val="both"/>
      </w:pPr>
    </w:p>
    <w:p w:rsidR="008A4FE4" w:rsidRDefault="008A4FE4" w:rsidP="00E22B79">
      <w:pPr>
        <w:pStyle w:val="NoSpacing"/>
        <w:ind w:firstLine="851"/>
        <w:jc w:val="both"/>
      </w:pPr>
    </w:p>
    <w:p w:rsidR="008A4FE4" w:rsidRDefault="008A4FE4" w:rsidP="00E22B79">
      <w:pPr>
        <w:pStyle w:val="NoSpacing"/>
        <w:ind w:firstLine="851"/>
        <w:jc w:val="both"/>
      </w:pPr>
    </w:p>
    <w:p w:rsidR="008A4FE4" w:rsidRDefault="008A4FE4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8A4FE4" w:rsidRPr="00AA0868" w:rsidRDefault="008A4FE4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 месяцев 2015 года</w:t>
      </w:r>
    </w:p>
    <w:p w:rsidR="008A4FE4" w:rsidRPr="00B96F08" w:rsidRDefault="008A4FE4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A4FE4" w:rsidRDefault="008A4FE4" w:rsidP="00AA0868">
      <w:pPr>
        <w:pStyle w:val="NoSpacing"/>
        <w:jc w:val="both"/>
      </w:pPr>
      <w:r w:rsidRPr="00A72621">
        <w:rPr>
          <w:noProof/>
        </w:rPr>
        <w:object w:dxaOrig="9727" w:dyaOrig="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375pt" o:ole="">
            <v:imagedata r:id="rId5" o:title=""/>
            <o:lock v:ext="edit" aspectratio="f"/>
          </v:shape>
          <o:OLEObject Type="Embed" ProgID="Excel.Sheet.8" ShapeID="_x0000_i1025" DrawAspect="Content" ObjectID="_1514880298" r:id="rId6"/>
        </w:object>
      </w:r>
    </w:p>
    <w:p w:rsidR="008A4FE4" w:rsidRPr="00B96F08" w:rsidRDefault="008A4FE4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8A4FE4" w:rsidRDefault="008A4FE4" w:rsidP="00AA0868">
      <w:pPr>
        <w:pStyle w:val="NoSpacing"/>
        <w:jc w:val="both"/>
      </w:pPr>
    </w:p>
    <w:p w:rsidR="008A4FE4" w:rsidRDefault="008A4FE4" w:rsidP="00AA0868">
      <w:pPr>
        <w:pStyle w:val="NoSpacing"/>
        <w:jc w:val="both"/>
      </w:pPr>
    </w:p>
    <w:p w:rsidR="008A4FE4" w:rsidRDefault="008A4FE4" w:rsidP="00AA0868">
      <w:pPr>
        <w:pStyle w:val="NoSpacing"/>
        <w:jc w:val="both"/>
      </w:pPr>
    </w:p>
    <w:sectPr w:rsidR="008A4FE4" w:rsidSect="00A8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23814"/>
    <w:rsid w:val="000334DB"/>
    <w:rsid w:val="00035967"/>
    <w:rsid w:val="00065D0D"/>
    <w:rsid w:val="00076978"/>
    <w:rsid w:val="00091129"/>
    <w:rsid w:val="000A3A7B"/>
    <w:rsid w:val="000A5C61"/>
    <w:rsid w:val="000B503E"/>
    <w:rsid w:val="000E2FEB"/>
    <w:rsid w:val="001000DC"/>
    <w:rsid w:val="00106CCD"/>
    <w:rsid w:val="001373F0"/>
    <w:rsid w:val="0014560C"/>
    <w:rsid w:val="00184942"/>
    <w:rsid w:val="00184BB5"/>
    <w:rsid w:val="00194721"/>
    <w:rsid w:val="001A6FBE"/>
    <w:rsid w:val="00216406"/>
    <w:rsid w:val="002343BD"/>
    <w:rsid w:val="00246AFC"/>
    <w:rsid w:val="002A513D"/>
    <w:rsid w:val="002B7FB7"/>
    <w:rsid w:val="002C452F"/>
    <w:rsid w:val="002D5CB9"/>
    <w:rsid w:val="002D7FC1"/>
    <w:rsid w:val="002E32AA"/>
    <w:rsid w:val="003058D1"/>
    <w:rsid w:val="00307196"/>
    <w:rsid w:val="003104A0"/>
    <w:rsid w:val="00311D5D"/>
    <w:rsid w:val="00326F23"/>
    <w:rsid w:val="003631EB"/>
    <w:rsid w:val="00364CE7"/>
    <w:rsid w:val="003D4589"/>
    <w:rsid w:val="003F1C52"/>
    <w:rsid w:val="003F392E"/>
    <w:rsid w:val="003F68FD"/>
    <w:rsid w:val="004077C5"/>
    <w:rsid w:val="00411B84"/>
    <w:rsid w:val="00412AAF"/>
    <w:rsid w:val="00476480"/>
    <w:rsid w:val="00491F6E"/>
    <w:rsid w:val="004E6138"/>
    <w:rsid w:val="00500296"/>
    <w:rsid w:val="005B536F"/>
    <w:rsid w:val="005C7DF1"/>
    <w:rsid w:val="005E5848"/>
    <w:rsid w:val="005F1A07"/>
    <w:rsid w:val="006012E8"/>
    <w:rsid w:val="00624918"/>
    <w:rsid w:val="00630A09"/>
    <w:rsid w:val="00675614"/>
    <w:rsid w:val="006771D8"/>
    <w:rsid w:val="006A4652"/>
    <w:rsid w:val="006C671B"/>
    <w:rsid w:val="006D3E52"/>
    <w:rsid w:val="00744DB1"/>
    <w:rsid w:val="00756F89"/>
    <w:rsid w:val="007C5641"/>
    <w:rsid w:val="007D4854"/>
    <w:rsid w:val="007F44F7"/>
    <w:rsid w:val="007F4BB7"/>
    <w:rsid w:val="00805266"/>
    <w:rsid w:val="00830C45"/>
    <w:rsid w:val="00855005"/>
    <w:rsid w:val="0087464F"/>
    <w:rsid w:val="008A4FE4"/>
    <w:rsid w:val="008E0469"/>
    <w:rsid w:val="00910C3A"/>
    <w:rsid w:val="00940AE6"/>
    <w:rsid w:val="0097793D"/>
    <w:rsid w:val="00993381"/>
    <w:rsid w:val="009B7E38"/>
    <w:rsid w:val="009D2A14"/>
    <w:rsid w:val="00A72621"/>
    <w:rsid w:val="00A85D03"/>
    <w:rsid w:val="00AA0868"/>
    <w:rsid w:val="00AF0A2F"/>
    <w:rsid w:val="00B26F5E"/>
    <w:rsid w:val="00B7414E"/>
    <w:rsid w:val="00B90673"/>
    <w:rsid w:val="00B96F08"/>
    <w:rsid w:val="00BC4742"/>
    <w:rsid w:val="00BC49FF"/>
    <w:rsid w:val="00C4055A"/>
    <w:rsid w:val="00C63F47"/>
    <w:rsid w:val="00C65FAC"/>
    <w:rsid w:val="00C77144"/>
    <w:rsid w:val="00C83C29"/>
    <w:rsid w:val="00CB4751"/>
    <w:rsid w:val="00CD512F"/>
    <w:rsid w:val="00D0385A"/>
    <w:rsid w:val="00D1500C"/>
    <w:rsid w:val="00DA308A"/>
    <w:rsid w:val="00DC56D7"/>
    <w:rsid w:val="00DC6704"/>
    <w:rsid w:val="00E22B79"/>
    <w:rsid w:val="00E37F61"/>
    <w:rsid w:val="00E54087"/>
    <w:rsid w:val="00E66C72"/>
    <w:rsid w:val="00E71093"/>
    <w:rsid w:val="00EB4B83"/>
    <w:rsid w:val="00EB5878"/>
    <w:rsid w:val="00EC0004"/>
    <w:rsid w:val="00ED4142"/>
    <w:rsid w:val="00EE4C82"/>
    <w:rsid w:val="00F267F5"/>
    <w:rsid w:val="00F32FE4"/>
    <w:rsid w:val="00F34206"/>
    <w:rsid w:val="00F548A0"/>
    <w:rsid w:val="00F67ADD"/>
    <w:rsid w:val="00F84A82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3</Pages>
  <Words>645</Words>
  <Characters>3682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7</cp:revision>
  <dcterms:created xsi:type="dcterms:W3CDTF">2016-01-21T07:12:00Z</dcterms:created>
  <dcterms:modified xsi:type="dcterms:W3CDTF">2016-01-21T08:19:00Z</dcterms:modified>
</cp:coreProperties>
</file>