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2A" w:rsidRPr="0017305C" w:rsidRDefault="0073152A" w:rsidP="00496C0B">
      <w:pPr>
        <w:jc w:val="center"/>
        <w:rPr>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6.8pt;width:42pt;height:48pt;z-index:-251658240;mso-wrap-distance-left:7in;mso-wrap-distance-right:7in;mso-position-horizontal-relative:margin" wrapcoords="-386 0 -386 21262 20829 21262 20829 0 -386 0">
            <v:imagedata r:id="rId7" o:title="" cropright="-3277f" chromakey="#1c1c1c" gain="10" blacklevel="-7864f" grayscale="t" bilevel="t"/>
            <w10:wrap type="tight" anchorx="margin"/>
          </v:shape>
        </w:pict>
      </w:r>
      <w:r w:rsidRPr="00C9139C">
        <w:rPr>
          <w:b/>
        </w:rPr>
        <w:t>ПОСТАНОВЛЕНИЕ</w:t>
      </w:r>
      <w:r>
        <w:rPr>
          <w:b/>
        </w:rPr>
        <w:t xml:space="preserve">    </w:t>
      </w:r>
      <w:r w:rsidRPr="00246AEB">
        <w:rPr>
          <w:b/>
          <w:sz w:val="44"/>
          <w:szCs w:val="44"/>
        </w:rPr>
        <w:t>ПРОЕКТ</w:t>
      </w:r>
    </w:p>
    <w:p w:rsidR="0073152A" w:rsidRPr="000C308B" w:rsidRDefault="0073152A" w:rsidP="00E65535">
      <w:pPr>
        <w:jc w:val="center"/>
        <w:rPr>
          <w:b/>
        </w:rPr>
      </w:pPr>
    </w:p>
    <w:p w:rsidR="0073152A" w:rsidRPr="00D95D77" w:rsidRDefault="0073152A" w:rsidP="00D95D77">
      <w:pPr>
        <w:jc w:val="center"/>
        <w:rPr>
          <w:b/>
        </w:rPr>
      </w:pPr>
      <w:r>
        <w:rPr>
          <w:b/>
        </w:rPr>
        <w:t>АДМИНИСТРАЦИИ</w:t>
      </w:r>
      <w:r w:rsidRPr="002156A7">
        <w:rPr>
          <w:b/>
        </w:rPr>
        <w:t xml:space="preserve"> </w:t>
      </w:r>
      <w:r>
        <w:rPr>
          <w:b/>
        </w:rPr>
        <w:t>ХОПЕРСКОГО СЕЛЬСКОГО ПОСЕЛЕНИЯ</w:t>
      </w:r>
    </w:p>
    <w:p w:rsidR="0073152A" w:rsidRDefault="0073152A" w:rsidP="0011618C">
      <w:pPr>
        <w:jc w:val="center"/>
        <w:rPr>
          <w:b/>
        </w:rPr>
      </w:pPr>
      <w:r w:rsidRPr="002156A7">
        <w:rPr>
          <w:b/>
        </w:rPr>
        <w:t>ТИХОРЕЦК</w:t>
      </w:r>
      <w:r>
        <w:rPr>
          <w:b/>
        </w:rPr>
        <w:t>ОГО</w:t>
      </w:r>
      <w:r w:rsidRPr="002156A7">
        <w:rPr>
          <w:b/>
        </w:rPr>
        <w:t xml:space="preserve"> РАЙОН</w:t>
      </w:r>
      <w:r>
        <w:rPr>
          <w:b/>
        </w:rPr>
        <w:t xml:space="preserve">А  </w:t>
      </w:r>
    </w:p>
    <w:p w:rsidR="0073152A" w:rsidRDefault="0073152A" w:rsidP="008478F0">
      <w:pPr>
        <w:jc w:val="center"/>
        <w:rPr>
          <w:sz w:val="26"/>
          <w:szCs w:val="26"/>
        </w:rPr>
      </w:pPr>
    </w:p>
    <w:p w:rsidR="0073152A" w:rsidRDefault="0073152A" w:rsidP="008478F0">
      <w:pPr>
        <w:jc w:val="center"/>
        <w:rPr>
          <w:b/>
          <w:sz w:val="24"/>
          <w:szCs w:val="24"/>
        </w:rPr>
      </w:pPr>
    </w:p>
    <w:p w:rsidR="0073152A" w:rsidRDefault="0073152A" w:rsidP="0044084C">
      <w:r w:rsidRPr="00AC7F46">
        <w:t xml:space="preserve">от </w:t>
      </w:r>
      <w:r>
        <w:t xml:space="preserve">_______2015 года                        </w:t>
      </w:r>
      <w:r w:rsidRPr="005664ED">
        <w:t xml:space="preserve">                                                                   </w:t>
      </w:r>
      <w:r w:rsidRPr="00AC7F46">
        <w:t xml:space="preserve">№ </w:t>
      </w:r>
      <w:r>
        <w:t>___</w:t>
      </w:r>
    </w:p>
    <w:p w:rsidR="0073152A" w:rsidRPr="0044084C" w:rsidRDefault="0073152A" w:rsidP="0044084C">
      <w:pPr>
        <w:jc w:val="center"/>
      </w:pPr>
      <w:r w:rsidRPr="0044084C">
        <w:t>станица Хоперская</w:t>
      </w:r>
    </w:p>
    <w:p w:rsidR="0073152A" w:rsidRDefault="0073152A" w:rsidP="0044084C">
      <w:pPr>
        <w:jc w:val="center"/>
        <w:rPr>
          <w:sz w:val="24"/>
          <w:szCs w:val="24"/>
        </w:rPr>
      </w:pPr>
    </w:p>
    <w:p w:rsidR="0073152A" w:rsidRDefault="0073152A" w:rsidP="0044084C">
      <w:pPr>
        <w:jc w:val="center"/>
        <w:rPr>
          <w:sz w:val="24"/>
          <w:szCs w:val="24"/>
        </w:rPr>
      </w:pPr>
    </w:p>
    <w:p w:rsidR="0073152A" w:rsidRPr="001512B7" w:rsidRDefault="0073152A" w:rsidP="0017305C">
      <w:pPr>
        <w:jc w:val="center"/>
        <w:rPr>
          <w:b/>
        </w:rPr>
      </w:pPr>
      <w:r w:rsidRPr="001512B7">
        <w:rPr>
          <w:b/>
        </w:rPr>
        <w:t>О повышении минимальных окладов (должностных окладов),</w:t>
      </w:r>
    </w:p>
    <w:p w:rsidR="0073152A" w:rsidRDefault="0073152A" w:rsidP="0017305C">
      <w:pPr>
        <w:jc w:val="center"/>
        <w:rPr>
          <w:b/>
        </w:rPr>
      </w:pPr>
      <w:r w:rsidRPr="001512B7">
        <w:rPr>
          <w:b/>
        </w:rPr>
        <w:t xml:space="preserve">ставок заработной платы </w:t>
      </w:r>
      <w:r>
        <w:rPr>
          <w:b/>
        </w:rPr>
        <w:t xml:space="preserve">отдельных категорий </w:t>
      </w:r>
      <w:r w:rsidRPr="001512B7">
        <w:rPr>
          <w:b/>
        </w:rPr>
        <w:t xml:space="preserve">работников муниципальных учреждений </w:t>
      </w:r>
      <w:r>
        <w:rPr>
          <w:b/>
        </w:rPr>
        <w:t>Хоперского сельского поселения</w:t>
      </w:r>
      <w:r w:rsidRPr="001512B7">
        <w:rPr>
          <w:b/>
        </w:rPr>
        <w:t xml:space="preserve"> </w:t>
      </w:r>
    </w:p>
    <w:p w:rsidR="0073152A" w:rsidRPr="001512B7" w:rsidRDefault="0073152A" w:rsidP="0017305C">
      <w:pPr>
        <w:jc w:val="center"/>
        <w:rPr>
          <w:b/>
        </w:rPr>
      </w:pPr>
      <w:r w:rsidRPr="001512B7">
        <w:rPr>
          <w:b/>
        </w:rPr>
        <w:t>Тихорецк</w:t>
      </w:r>
      <w:r>
        <w:rPr>
          <w:b/>
        </w:rPr>
        <w:t>ого</w:t>
      </w:r>
      <w:r w:rsidRPr="001512B7">
        <w:rPr>
          <w:b/>
        </w:rPr>
        <w:t xml:space="preserve"> район</w:t>
      </w:r>
      <w:r>
        <w:rPr>
          <w:b/>
        </w:rPr>
        <w:t>а</w:t>
      </w:r>
    </w:p>
    <w:p w:rsidR="0073152A" w:rsidRDefault="0073152A" w:rsidP="00B150A2">
      <w:pPr>
        <w:jc w:val="center"/>
        <w:rPr>
          <w:b/>
        </w:rPr>
      </w:pPr>
    </w:p>
    <w:p w:rsidR="0073152A" w:rsidRDefault="0073152A" w:rsidP="00B150A2">
      <w:pPr>
        <w:jc w:val="center"/>
        <w:rPr>
          <w:b/>
        </w:rPr>
      </w:pPr>
    </w:p>
    <w:p w:rsidR="0073152A" w:rsidRPr="00C34C04" w:rsidRDefault="0073152A" w:rsidP="0076638E">
      <w:pPr>
        <w:pStyle w:val="Heading1"/>
        <w:ind w:firstLine="900"/>
        <w:jc w:val="both"/>
        <w:rPr>
          <w:rFonts w:ascii="Times New Roman" w:hAnsi="Times New Roman"/>
          <w:b w:val="0"/>
          <w:sz w:val="28"/>
          <w:szCs w:val="28"/>
        </w:rPr>
      </w:pPr>
      <w:r>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и н</w:t>
      </w:r>
      <w:r w:rsidRPr="00C34C04">
        <w:rPr>
          <w:rFonts w:ascii="Times New Roman" w:hAnsi="Times New Roman"/>
          <w:b w:val="0"/>
          <w:sz w:val="28"/>
          <w:szCs w:val="28"/>
        </w:rPr>
        <w:t xml:space="preserve">а основании постановления главы администрации (губернатора) Краснодарского края от </w:t>
      </w:r>
      <w:r>
        <w:rPr>
          <w:rFonts w:ascii="Times New Roman" w:hAnsi="Times New Roman"/>
          <w:b w:val="0"/>
          <w:sz w:val="28"/>
          <w:szCs w:val="28"/>
        </w:rPr>
        <w:t>15 января 2015</w:t>
      </w:r>
      <w:r w:rsidRPr="00C34C04">
        <w:rPr>
          <w:rFonts w:ascii="Times New Roman" w:hAnsi="Times New Roman"/>
          <w:b w:val="0"/>
          <w:sz w:val="28"/>
          <w:szCs w:val="28"/>
        </w:rPr>
        <w:t xml:space="preserve"> года № </w:t>
      </w:r>
      <w:r>
        <w:rPr>
          <w:rFonts w:ascii="Times New Roman" w:hAnsi="Times New Roman"/>
          <w:b w:val="0"/>
          <w:sz w:val="28"/>
          <w:szCs w:val="28"/>
        </w:rPr>
        <w:t>9</w:t>
      </w:r>
      <w:r w:rsidRPr="00C34C04">
        <w:rPr>
          <w:rFonts w:ascii="Times New Roman" w:hAnsi="Times New Roman"/>
          <w:b w:val="0"/>
          <w:sz w:val="28"/>
          <w:szCs w:val="28"/>
        </w:rPr>
        <w:t xml:space="preserve"> </w:t>
      </w:r>
      <w:r w:rsidRPr="00246AEB">
        <w:rPr>
          <w:rFonts w:ascii="Times New Roman" w:hAnsi="Times New Roman"/>
          <w:b w:val="0"/>
          <w:sz w:val="28"/>
          <w:szCs w:val="28"/>
        </w:rPr>
        <w:t>«О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w:t>
      </w:r>
      <w:r>
        <w:rPr>
          <w:rFonts w:ascii="Times New Roman" w:hAnsi="Times New Roman"/>
          <w:b w:val="0"/>
          <w:sz w:val="28"/>
          <w:szCs w:val="28"/>
        </w:rPr>
        <w:t xml:space="preserve">, </w:t>
      </w:r>
      <w:r>
        <w:t xml:space="preserve"> </w:t>
      </w:r>
      <w:r w:rsidRPr="00C34C04">
        <w:rPr>
          <w:rFonts w:ascii="Times New Roman" w:hAnsi="Times New Roman"/>
          <w:b w:val="0"/>
          <w:sz w:val="28"/>
          <w:szCs w:val="28"/>
        </w:rPr>
        <w:t>п о с т а н о в л я ю:</w:t>
      </w:r>
    </w:p>
    <w:p w:rsidR="0073152A" w:rsidRDefault="0073152A" w:rsidP="00BE1BC4">
      <w:pPr>
        <w:autoSpaceDE w:val="0"/>
        <w:autoSpaceDN w:val="0"/>
        <w:adjustRightInd w:val="0"/>
        <w:ind w:firstLine="900"/>
        <w:jc w:val="both"/>
      </w:pPr>
      <w:bookmarkStart w:id="0" w:name="sub_1"/>
      <w:r>
        <w:t xml:space="preserve">1.Повысить с 1 января 2015 года на 10 процентов базовые оклады (базовые должностные оклады), базовые ставки заработной платы отдельных категорий работников муниципальных учреждений Хоперского сельского поселения  Тихорецкого района, перешедших на отраслевые системы оплаты труда, оплата труда которым повышается в </w:t>
      </w:r>
      <w:r w:rsidRPr="00C30A1F">
        <w:t xml:space="preserve">соответствии с </w:t>
      </w:r>
      <w:hyperlink r:id="rId8" w:history="1">
        <w:r w:rsidRPr="00C30A1F">
          <w:rPr>
            <w:rStyle w:val="Hyperlink"/>
            <w:color w:val="auto"/>
            <w:u w:val="none"/>
          </w:rPr>
          <w:t>Указом</w:t>
        </w:r>
      </w:hyperlink>
      <w:r w:rsidRPr="00C30A1F">
        <w:t xml:space="preserve"> Президента Российской Федерации от 7 мая 2012 года №</w:t>
      </w:r>
      <w:r>
        <w:t xml:space="preserve"> </w:t>
      </w:r>
      <w:r w:rsidRPr="00C30A1F">
        <w:t>597 «О мероприятиях по реализации государственной социальной политики»</w:t>
      </w:r>
      <w:r>
        <w:t>.</w:t>
      </w:r>
      <w:bookmarkStart w:id="1" w:name="sub_2"/>
      <w:bookmarkEnd w:id="0"/>
    </w:p>
    <w:p w:rsidR="0073152A" w:rsidRDefault="0073152A" w:rsidP="00BE1BC4">
      <w:pPr>
        <w:autoSpaceDE w:val="0"/>
        <w:autoSpaceDN w:val="0"/>
        <w:adjustRightInd w:val="0"/>
        <w:ind w:firstLine="900"/>
        <w:jc w:val="both"/>
      </w:pPr>
      <w:r>
        <w:t>Указанное повышение не осуществляется в отношении работников, профессиональные квалификационные группы должностей и перечни профессий которых утверждены постановлением главы</w:t>
      </w:r>
      <w:r w:rsidRPr="00A82603">
        <w:t xml:space="preserve"> </w:t>
      </w:r>
      <w:r>
        <w:t>Хоперского сельского</w:t>
      </w:r>
      <w:r w:rsidRPr="00A82603">
        <w:t xml:space="preserve"> </w:t>
      </w:r>
      <w:r>
        <w:t xml:space="preserve">поселения </w:t>
      </w:r>
      <w:r w:rsidRPr="00A82603">
        <w:t>Тихорецк</w:t>
      </w:r>
      <w:r>
        <w:t>ого</w:t>
      </w:r>
      <w:r w:rsidRPr="00A82603">
        <w:t xml:space="preserve"> район</w:t>
      </w:r>
      <w:r>
        <w:t>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73152A" w:rsidRDefault="0073152A" w:rsidP="0076638E">
      <w:pPr>
        <w:autoSpaceDE w:val="0"/>
        <w:autoSpaceDN w:val="0"/>
        <w:adjustRightInd w:val="0"/>
        <w:ind w:firstLine="900"/>
        <w:jc w:val="both"/>
      </w:pPr>
      <w:r>
        <w:t>2.При увеличении (индексации) базовых окладов (базовых должностных окладов), базовых ставок заработной платы их размеры подлежат округлению до целого рубля в сторону увеличения.</w:t>
      </w:r>
    </w:p>
    <w:p w:rsidR="0073152A" w:rsidRDefault="0073152A" w:rsidP="00BE1BC4">
      <w:pPr>
        <w:autoSpaceDE w:val="0"/>
        <w:autoSpaceDN w:val="0"/>
        <w:adjustRightInd w:val="0"/>
        <w:ind w:firstLine="900"/>
        <w:jc w:val="both"/>
      </w:pPr>
      <w:bookmarkStart w:id="2" w:name="sub_3"/>
      <w:bookmarkStart w:id="3" w:name="sub_4"/>
      <w:bookmarkEnd w:id="1"/>
      <w:r>
        <w:t>3.</w:t>
      </w:r>
      <w:bookmarkEnd w:id="2"/>
      <w:r w:rsidRPr="00BE1BC4">
        <w:t xml:space="preserve"> </w:t>
      </w:r>
      <w:r w:rsidRPr="005A251D">
        <w:t>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73152A" w:rsidRDefault="0073152A" w:rsidP="00BE1BC4">
      <w:pPr>
        <w:autoSpaceDE w:val="0"/>
        <w:autoSpaceDN w:val="0"/>
        <w:adjustRightInd w:val="0"/>
        <w:ind w:firstLine="900"/>
        <w:jc w:val="both"/>
      </w:pPr>
      <w:r>
        <w:t>4.</w:t>
      </w:r>
      <w:r w:rsidRPr="00BE1BC4">
        <w:t xml:space="preserve"> </w:t>
      </w:r>
      <w:r>
        <w:t>Контроль за выполнением настоящего постановления оставляю за собой.</w:t>
      </w:r>
    </w:p>
    <w:p w:rsidR="0073152A" w:rsidRDefault="0073152A" w:rsidP="0076638E">
      <w:pPr>
        <w:autoSpaceDE w:val="0"/>
        <w:autoSpaceDN w:val="0"/>
        <w:adjustRightInd w:val="0"/>
        <w:ind w:firstLine="900"/>
        <w:jc w:val="both"/>
      </w:pPr>
      <w:bookmarkStart w:id="4" w:name="sub_5"/>
      <w:bookmarkEnd w:id="3"/>
      <w:r>
        <w:t xml:space="preserve">5.Постановление вступает в силу со дня его официального обнародования и распространяется на правоотношения, возникшие                       с 1 января 2015 года. </w:t>
      </w:r>
    </w:p>
    <w:bookmarkEnd w:id="4"/>
    <w:p w:rsidR="0073152A" w:rsidRDefault="0073152A" w:rsidP="00B11D9B">
      <w:pPr>
        <w:jc w:val="both"/>
      </w:pPr>
    </w:p>
    <w:p w:rsidR="0073152A" w:rsidRDefault="0073152A" w:rsidP="0044084C"/>
    <w:p w:rsidR="0073152A" w:rsidRDefault="0073152A" w:rsidP="0044084C"/>
    <w:p w:rsidR="0073152A" w:rsidRDefault="0073152A" w:rsidP="0044084C">
      <w:r>
        <w:t>Глава Хоперского сельского</w:t>
      </w:r>
    </w:p>
    <w:p w:rsidR="0073152A" w:rsidRDefault="0073152A" w:rsidP="00167B31">
      <w:pPr>
        <w:jc w:val="both"/>
      </w:pPr>
      <w:r>
        <w:t>поселения Тихорецкого  района                                                      С.Ю.Писанов</w:t>
      </w:r>
    </w:p>
    <w:p w:rsidR="0073152A" w:rsidRDefault="0073152A" w:rsidP="0044084C"/>
    <w:p w:rsidR="0073152A" w:rsidRDefault="0073152A" w:rsidP="0044084C"/>
    <w:sectPr w:rsidR="0073152A" w:rsidSect="00776A8E">
      <w:headerReference w:type="even" r:id="rId9"/>
      <w:headerReference w:type="default" r:id="rId10"/>
      <w:pgSz w:w="11907" w:h="16840" w:code="9"/>
      <w:pgMar w:top="1134" w:right="567" w:bottom="1134" w:left="1701"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52A" w:rsidRDefault="0073152A">
      <w:r>
        <w:separator/>
      </w:r>
    </w:p>
  </w:endnote>
  <w:endnote w:type="continuationSeparator" w:id="0">
    <w:p w:rsidR="0073152A" w:rsidRDefault="00731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52A" w:rsidRDefault="0073152A">
      <w:r>
        <w:separator/>
      </w:r>
    </w:p>
  </w:footnote>
  <w:footnote w:type="continuationSeparator" w:id="0">
    <w:p w:rsidR="0073152A" w:rsidRDefault="0073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2A" w:rsidRDefault="0073152A"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52A" w:rsidRDefault="00731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2A" w:rsidRDefault="0073152A"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152A" w:rsidRDefault="00731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02F"/>
    <w:multiLevelType w:val="hybridMultilevel"/>
    <w:tmpl w:val="29A2A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430D30"/>
    <w:multiLevelType w:val="hybridMultilevel"/>
    <w:tmpl w:val="11ECEFA4"/>
    <w:lvl w:ilvl="0" w:tplc="54C0BC3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6EA1968"/>
    <w:multiLevelType w:val="hybridMultilevel"/>
    <w:tmpl w:val="A058DAAA"/>
    <w:lvl w:ilvl="0" w:tplc="482E784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A6D4A63"/>
    <w:multiLevelType w:val="hybridMultilevel"/>
    <w:tmpl w:val="F138734C"/>
    <w:lvl w:ilvl="0" w:tplc="774649C2">
      <w:start w:val="3"/>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3701C0"/>
    <w:multiLevelType w:val="hybridMultilevel"/>
    <w:tmpl w:val="EE20FA7C"/>
    <w:lvl w:ilvl="0" w:tplc="34B8EDC6">
      <w:start w:val="1"/>
      <w:numFmt w:val="decimal"/>
      <w:lvlText w:val="%1."/>
      <w:lvlJc w:val="left"/>
      <w:pPr>
        <w:tabs>
          <w:tab w:val="num" w:pos="360"/>
        </w:tabs>
        <w:ind w:left="360" w:hanging="360"/>
      </w:pPr>
      <w:rPr>
        <w:rFonts w:cs="Times New Roman"/>
      </w:rPr>
    </w:lvl>
    <w:lvl w:ilvl="1" w:tplc="77486246">
      <w:numFmt w:val="none"/>
      <w:lvlText w:val=""/>
      <w:lvlJc w:val="left"/>
      <w:pPr>
        <w:tabs>
          <w:tab w:val="num" w:pos="360"/>
        </w:tabs>
      </w:pPr>
      <w:rPr>
        <w:rFonts w:cs="Times New Roman"/>
      </w:rPr>
    </w:lvl>
    <w:lvl w:ilvl="2" w:tplc="A44EF096">
      <w:numFmt w:val="none"/>
      <w:lvlText w:val=""/>
      <w:lvlJc w:val="left"/>
      <w:pPr>
        <w:tabs>
          <w:tab w:val="num" w:pos="360"/>
        </w:tabs>
      </w:pPr>
      <w:rPr>
        <w:rFonts w:cs="Times New Roman"/>
      </w:rPr>
    </w:lvl>
    <w:lvl w:ilvl="3" w:tplc="4FD40510">
      <w:numFmt w:val="none"/>
      <w:lvlText w:val=""/>
      <w:lvlJc w:val="left"/>
      <w:pPr>
        <w:tabs>
          <w:tab w:val="num" w:pos="360"/>
        </w:tabs>
      </w:pPr>
      <w:rPr>
        <w:rFonts w:cs="Times New Roman"/>
      </w:rPr>
    </w:lvl>
    <w:lvl w:ilvl="4" w:tplc="AB18697E">
      <w:numFmt w:val="none"/>
      <w:lvlText w:val=""/>
      <w:lvlJc w:val="left"/>
      <w:pPr>
        <w:tabs>
          <w:tab w:val="num" w:pos="360"/>
        </w:tabs>
      </w:pPr>
      <w:rPr>
        <w:rFonts w:cs="Times New Roman"/>
      </w:rPr>
    </w:lvl>
    <w:lvl w:ilvl="5" w:tplc="9D76295A">
      <w:numFmt w:val="none"/>
      <w:lvlText w:val=""/>
      <w:lvlJc w:val="left"/>
      <w:pPr>
        <w:tabs>
          <w:tab w:val="num" w:pos="360"/>
        </w:tabs>
      </w:pPr>
      <w:rPr>
        <w:rFonts w:cs="Times New Roman"/>
      </w:rPr>
    </w:lvl>
    <w:lvl w:ilvl="6" w:tplc="D4EC1076">
      <w:numFmt w:val="none"/>
      <w:lvlText w:val=""/>
      <w:lvlJc w:val="left"/>
      <w:pPr>
        <w:tabs>
          <w:tab w:val="num" w:pos="360"/>
        </w:tabs>
      </w:pPr>
      <w:rPr>
        <w:rFonts w:cs="Times New Roman"/>
      </w:rPr>
    </w:lvl>
    <w:lvl w:ilvl="7" w:tplc="D8668304">
      <w:numFmt w:val="none"/>
      <w:lvlText w:val=""/>
      <w:lvlJc w:val="left"/>
      <w:pPr>
        <w:tabs>
          <w:tab w:val="num" w:pos="360"/>
        </w:tabs>
      </w:pPr>
      <w:rPr>
        <w:rFonts w:cs="Times New Roman"/>
      </w:rPr>
    </w:lvl>
    <w:lvl w:ilvl="8" w:tplc="92E268DA">
      <w:numFmt w:val="none"/>
      <w:lvlText w:val=""/>
      <w:lvlJc w:val="left"/>
      <w:pPr>
        <w:tabs>
          <w:tab w:val="num" w:pos="360"/>
        </w:tabs>
      </w:pPr>
      <w:rPr>
        <w:rFonts w:cs="Times New Roman"/>
      </w:rPr>
    </w:lvl>
  </w:abstractNum>
  <w:abstractNum w:abstractNumId="5">
    <w:nsid w:val="3CF37746"/>
    <w:multiLevelType w:val="hybridMultilevel"/>
    <w:tmpl w:val="9384DB8E"/>
    <w:lvl w:ilvl="0" w:tplc="95FA43A6">
      <w:start w:val="2"/>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67238A"/>
    <w:multiLevelType w:val="hybridMultilevel"/>
    <w:tmpl w:val="D8086C5C"/>
    <w:lvl w:ilvl="0" w:tplc="75E2E6AC">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26A2EC7"/>
    <w:multiLevelType w:val="hybridMultilevel"/>
    <w:tmpl w:val="85FEE0A4"/>
    <w:lvl w:ilvl="0" w:tplc="82D2238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357"/>
  <w:drawingGridHorizontalSpacing w:val="120"/>
  <w:drawingGridVerticalSpacing w:val="177"/>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18C"/>
    <w:rsid w:val="000000B7"/>
    <w:rsid w:val="0000079B"/>
    <w:rsid w:val="00006717"/>
    <w:rsid w:val="0001296F"/>
    <w:rsid w:val="000132FD"/>
    <w:rsid w:val="00021BFF"/>
    <w:rsid w:val="0002551C"/>
    <w:rsid w:val="00032236"/>
    <w:rsid w:val="00036DF6"/>
    <w:rsid w:val="00044AA0"/>
    <w:rsid w:val="00051FF1"/>
    <w:rsid w:val="00056E14"/>
    <w:rsid w:val="000615E3"/>
    <w:rsid w:val="00062FF3"/>
    <w:rsid w:val="00063B97"/>
    <w:rsid w:val="00067D52"/>
    <w:rsid w:val="00077B75"/>
    <w:rsid w:val="00077C96"/>
    <w:rsid w:val="00087F51"/>
    <w:rsid w:val="0009105F"/>
    <w:rsid w:val="000A5CD0"/>
    <w:rsid w:val="000B01EF"/>
    <w:rsid w:val="000B3DF3"/>
    <w:rsid w:val="000C0BE1"/>
    <w:rsid w:val="000C176A"/>
    <w:rsid w:val="000C308B"/>
    <w:rsid w:val="000F0855"/>
    <w:rsid w:val="000F6274"/>
    <w:rsid w:val="001006B6"/>
    <w:rsid w:val="0011618C"/>
    <w:rsid w:val="001216D0"/>
    <w:rsid w:val="00132C96"/>
    <w:rsid w:val="001414BD"/>
    <w:rsid w:val="00143EC0"/>
    <w:rsid w:val="001512B7"/>
    <w:rsid w:val="00154641"/>
    <w:rsid w:val="00157BD8"/>
    <w:rsid w:val="00163845"/>
    <w:rsid w:val="00167B31"/>
    <w:rsid w:val="001705D2"/>
    <w:rsid w:val="0017305C"/>
    <w:rsid w:val="00182228"/>
    <w:rsid w:val="00193024"/>
    <w:rsid w:val="001A1C4B"/>
    <w:rsid w:val="001A5776"/>
    <w:rsid w:val="001B099C"/>
    <w:rsid w:val="001B512E"/>
    <w:rsid w:val="001C2329"/>
    <w:rsid w:val="001C320C"/>
    <w:rsid w:val="001C7D0C"/>
    <w:rsid w:val="001E720A"/>
    <w:rsid w:val="001F65A6"/>
    <w:rsid w:val="0020038A"/>
    <w:rsid w:val="00201302"/>
    <w:rsid w:val="00207919"/>
    <w:rsid w:val="002156A7"/>
    <w:rsid w:val="002376F1"/>
    <w:rsid w:val="002431C2"/>
    <w:rsid w:val="00246AEB"/>
    <w:rsid w:val="00246C7E"/>
    <w:rsid w:val="0025044E"/>
    <w:rsid w:val="00250A19"/>
    <w:rsid w:val="00253553"/>
    <w:rsid w:val="00253634"/>
    <w:rsid w:val="00265EEE"/>
    <w:rsid w:val="00270129"/>
    <w:rsid w:val="0028707B"/>
    <w:rsid w:val="002905FF"/>
    <w:rsid w:val="0029202A"/>
    <w:rsid w:val="00292061"/>
    <w:rsid w:val="002927F2"/>
    <w:rsid w:val="002A34AE"/>
    <w:rsid w:val="002C67A0"/>
    <w:rsid w:val="002C7FA4"/>
    <w:rsid w:val="002F1F0A"/>
    <w:rsid w:val="002F5C7A"/>
    <w:rsid w:val="00304351"/>
    <w:rsid w:val="00324577"/>
    <w:rsid w:val="003255D4"/>
    <w:rsid w:val="00327DAA"/>
    <w:rsid w:val="00327DD3"/>
    <w:rsid w:val="0033267F"/>
    <w:rsid w:val="00336D97"/>
    <w:rsid w:val="00341B31"/>
    <w:rsid w:val="0034639B"/>
    <w:rsid w:val="00354E80"/>
    <w:rsid w:val="00360AAF"/>
    <w:rsid w:val="00374D65"/>
    <w:rsid w:val="00394BEE"/>
    <w:rsid w:val="00397A28"/>
    <w:rsid w:val="003A5B7D"/>
    <w:rsid w:val="003D180A"/>
    <w:rsid w:val="003D33D0"/>
    <w:rsid w:val="003D41F2"/>
    <w:rsid w:val="003D6C5C"/>
    <w:rsid w:val="003E0DC8"/>
    <w:rsid w:val="003F773B"/>
    <w:rsid w:val="004250F5"/>
    <w:rsid w:val="00432F5B"/>
    <w:rsid w:val="0044084C"/>
    <w:rsid w:val="004571FA"/>
    <w:rsid w:val="0046261F"/>
    <w:rsid w:val="00476F29"/>
    <w:rsid w:val="00496C0B"/>
    <w:rsid w:val="004A3FF1"/>
    <w:rsid w:val="004B01BF"/>
    <w:rsid w:val="004B4708"/>
    <w:rsid w:val="004C5749"/>
    <w:rsid w:val="004C6689"/>
    <w:rsid w:val="004E2908"/>
    <w:rsid w:val="004F0E33"/>
    <w:rsid w:val="004F3388"/>
    <w:rsid w:val="005078D7"/>
    <w:rsid w:val="00510581"/>
    <w:rsid w:val="005220D9"/>
    <w:rsid w:val="00531CBB"/>
    <w:rsid w:val="005412B1"/>
    <w:rsid w:val="00541877"/>
    <w:rsid w:val="005437AD"/>
    <w:rsid w:val="005664ED"/>
    <w:rsid w:val="0057097F"/>
    <w:rsid w:val="00574351"/>
    <w:rsid w:val="00581171"/>
    <w:rsid w:val="005A251D"/>
    <w:rsid w:val="005A7707"/>
    <w:rsid w:val="005A7D89"/>
    <w:rsid w:val="005C44D3"/>
    <w:rsid w:val="005D1BA5"/>
    <w:rsid w:val="005D51EA"/>
    <w:rsid w:val="005D5A55"/>
    <w:rsid w:val="005E19DF"/>
    <w:rsid w:val="005F6EB4"/>
    <w:rsid w:val="006042A1"/>
    <w:rsid w:val="006326B4"/>
    <w:rsid w:val="006366DC"/>
    <w:rsid w:val="0065581A"/>
    <w:rsid w:val="0065584B"/>
    <w:rsid w:val="0068632E"/>
    <w:rsid w:val="006A32D0"/>
    <w:rsid w:val="006A4076"/>
    <w:rsid w:val="006B6BB2"/>
    <w:rsid w:val="006B70C4"/>
    <w:rsid w:val="006C460B"/>
    <w:rsid w:val="006D549E"/>
    <w:rsid w:val="006F0B49"/>
    <w:rsid w:val="006F434D"/>
    <w:rsid w:val="006F78B3"/>
    <w:rsid w:val="0070751E"/>
    <w:rsid w:val="00711F32"/>
    <w:rsid w:val="00723712"/>
    <w:rsid w:val="0073152A"/>
    <w:rsid w:val="00734E1C"/>
    <w:rsid w:val="00735D30"/>
    <w:rsid w:val="00746189"/>
    <w:rsid w:val="00747127"/>
    <w:rsid w:val="0075082E"/>
    <w:rsid w:val="00760F9E"/>
    <w:rsid w:val="0076638E"/>
    <w:rsid w:val="00772F83"/>
    <w:rsid w:val="00776A8E"/>
    <w:rsid w:val="0078106E"/>
    <w:rsid w:val="00781C14"/>
    <w:rsid w:val="007833E1"/>
    <w:rsid w:val="00787373"/>
    <w:rsid w:val="007A296B"/>
    <w:rsid w:val="007A3C27"/>
    <w:rsid w:val="007B0A2C"/>
    <w:rsid w:val="007B709A"/>
    <w:rsid w:val="007C291E"/>
    <w:rsid w:val="007C5E5F"/>
    <w:rsid w:val="007D0D37"/>
    <w:rsid w:val="007D2AFB"/>
    <w:rsid w:val="007E3A2F"/>
    <w:rsid w:val="007F2588"/>
    <w:rsid w:val="007F653F"/>
    <w:rsid w:val="007F71E0"/>
    <w:rsid w:val="00801213"/>
    <w:rsid w:val="008014BA"/>
    <w:rsid w:val="00807746"/>
    <w:rsid w:val="00817CD2"/>
    <w:rsid w:val="00824FD5"/>
    <w:rsid w:val="00833B90"/>
    <w:rsid w:val="008344AA"/>
    <w:rsid w:val="008478F0"/>
    <w:rsid w:val="00850FEC"/>
    <w:rsid w:val="00854C1D"/>
    <w:rsid w:val="008626B9"/>
    <w:rsid w:val="0087501A"/>
    <w:rsid w:val="008764F9"/>
    <w:rsid w:val="008777DA"/>
    <w:rsid w:val="00891B4C"/>
    <w:rsid w:val="00893387"/>
    <w:rsid w:val="008A2C02"/>
    <w:rsid w:val="008A4CB8"/>
    <w:rsid w:val="008C5C4D"/>
    <w:rsid w:val="008C7A70"/>
    <w:rsid w:val="008D23B2"/>
    <w:rsid w:val="008D24D6"/>
    <w:rsid w:val="008D3878"/>
    <w:rsid w:val="008D3E8E"/>
    <w:rsid w:val="008D40E2"/>
    <w:rsid w:val="008D7096"/>
    <w:rsid w:val="008E483A"/>
    <w:rsid w:val="009059F8"/>
    <w:rsid w:val="0090750C"/>
    <w:rsid w:val="00910156"/>
    <w:rsid w:val="009226FD"/>
    <w:rsid w:val="00926E03"/>
    <w:rsid w:val="00944E20"/>
    <w:rsid w:val="00953342"/>
    <w:rsid w:val="00956BBC"/>
    <w:rsid w:val="009734C4"/>
    <w:rsid w:val="00985978"/>
    <w:rsid w:val="009A722E"/>
    <w:rsid w:val="009B3D26"/>
    <w:rsid w:val="009B4DF1"/>
    <w:rsid w:val="009C05CC"/>
    <w:rsid w:val="009C2C0D"/>
    <w:rsid w:val="009D1AD8"/>
    <w:rsid w:val="009D1E00"/>
    <w:rsid w:val="009D21A5"/>
    <w:rsid w:val="009E64A1"/>
    <w:rsid w:val="00A1255F"/>
    <w:rsid w:val="00A154DD"/>
    <w:rsid w:val="00A21FAD"/>
    <w:rsid w:val="00A27671"/>
    <w:rsid w:val="00A3127F"/>
    <w:rsid w:val="00A3266D"/>
    <w:rsid w:val="00A44749"/>
    <w:rsid w:val="00A47E54"/>
    <w:rsid w:val="00A615AB"/>
    <w:rsid w:val="00A710CD"/>
    <w:rsid w:val="00A81BFA"/>
    <w:rsid w:val="00A82603"/>
    <w:rsid w:val="00A8422A"/>
    <w:rsid w:val="00A85C8C"/>
    <w:rsid w:val="00A902C1"/>
    <w:rsid w:val="00A9421B"/>
    <w:rsid w:val="00AA10CF"/>
    <w:rsid w:val="00AA3FE4"/>
    <w:rsid w:val="00AA518B"/>
    <w:rsid w:val="00AB0A1C"/>
    <w:rsid w:val="00AC182D"/>
    <w:rsid w:val="00AC7F46"/>
    <w:rsid w:val="00AE293D"/>
    <w:rsid w:val="00AE31F6"/>
    <w:rsid w:val="00AE4DDE"/>
    <w:rsid w:val="00AE5154"/>
    <w:rsid w:val="00B007C2"/>
    <w:rsid w:val="00B062E2"/>
    <w:rsid w:val="00B11D9B"/>
    <w:rsid w:val="00B150A2"/>
    <w:rsid w:val="00B26DD2"/>
    <w:rsid w:val="00B358B4"/>
    <w:rsid w:val="00B400EF"/>
    <w:rsid w:val="00B4740D"/>
    <w:rsid w:val="00B47E43"/>
    <w:rsid w:val="00B54D94"/>
    <w:rsid w:val="00B5543F"/>
    <w:rsid w:val="00B61399"/>
    <w:rsid w:val="00B649BB"/>
    <w:rsid w:val="00B67279"/>
    <w:rsid w:val="00B77226"/>
    <w:rsid w:val="00BA013F"/>
    <w:rsid w:val="00BA2053"/>
    <w:rsid w:val="00BA2069"/>
    <w:rsid w:val="00BA73BA"/>
    <w:rsid w:val="00BB4CEB"/>
    <w:rsid w:val="00BD0D27"/>
    <w:rsid w:val="00BD3259"/>
    <w:rsid w:val="00BD7B07"/>
    <w:rsid w:val="00BE1BC4"/>
    <w:rsid w:val="00BE2528"/>
    <w:rsid w:val="00C040CE"/>
    <w:rsid w:val="00C04B9C"/>
    <w:rsid w:val="00C204BE"/>
    <w:rsid w:val="00C2120E"/>
    <w:rsid w:val="00C220EB"/>
    <w:rsid w:val="00C25E78"/>
    <w:rsid w:val="00C30A1F"/>
    <w:rsid w:val="00C329F5"/>
    <w:rsid w:val="00C34C04"/>
    <w:rsid w:val="00C36A85"/>
    <w:rsid w:val="00C44C62"/>
    <w:rsid w:val="00C63D2B"/>
    <w:rsid w:val="00C846E8"/>
    <w:rsid w:val="00C87806"/>
    <w:rsid w:val="00C9139C"/>
    <w:rsid w:val="00C93A0C"/>
    <w:rsid w:val="00CA67B9"/>
    <w:rsid w:val="00CC4FD6"/>
    <w:rsid w:val="00CD107F"/>
    <w:rsid w:val="00CE3559"/>
    <w:rsid w:val="00CE44F1"/>
    <w:rsid w:val="00CE656A"/>
    <w:rsid w:val="00D06CCA"/>
    <w:rsid w:val="00D234D8"/>
    <w:rsid w:val="00D33E6A"/>
    <w:rsid w:val="00D340DE"/>
    <w:rsid w:val="00D347FF"/>
    <w:rsid w:val="00D37BD7"/>
    <w:rsid w:val="00D4124A"/>
    <w:rsid w:val="00D50DA2"/>
    <w:rsid w:val="00D52521"/>
    <w:rsid w:val="00D6014D"/>
    <w:rsid w:val="00D70997"/>
    <w:rsid w:val="00D95D77"/>
    <w:rsid w:val="00DA6E18"/>
    <w:rsid w:val="00DB2479"/>
    <w:rsid w:val="00DD4CBA"/>
    <w:rsid w:val="00DE7C3F"/>
    <w:rsid w:val="00E03B3E"/>
    <w:rsid w:val="00E16D27"/>
    <w:rsid w:val="00E515CE"/>
    <w:rsid w:val="00E60E28"/>
    <w:rsid w:val="00E62E1E"/>
    <w:rsid w:val="00E65535"/>
    <w:rsid w:val="00E65AF5"/>
    <w:rsid w:val="00E65FAA"/>
    <w:rsid w:val="00E665A8"/>
    <w:rsid w:val="00E66EDC"/>
    <w:rsid w:val="00E730D0"/>
    <w:rsid w:val="00E93D3F"/>
    <w:rsid w:val="00EA4C41"/>
    <w:rsid w:val="00EB015B"/>
    <w:rsid w:val="00EB5A37"/>
    <w:rsid w:val="00EC2261"/>
    <w:rsid w:val="00EC47CE"/>
    <w:rsid w:val="00EC7A3D"/>
    <w:rsid w:val="00ED12DC"/>
    <w:rsid w:val="00EE446D"/>
    <w:rsid w:val="00EE4E33"/>
    <w:rsid w:val="00EE56D6"/>
    <w:rsid w:val="00EE67A3"/>
    <w:rsid w:val="00EF30E3"/>
    <w:rsid w:val="00F0612F"/>
    <w:rsid w:val="00F1209F"/>
    <w:rsid w:val="00F26602"/>
    <w:rsid w:val="00F477F7"/>
    <w:rsid w:val="00F526EB"/>
    <w:rsid w:val="00F56B36"/>
    <w:rsid w:val="00F655E1"/>
    <w:rsid w:val="00F6733D"/>
    <w:rsid w:val="00F7155C"/>
    <w:rsid w:val="00F7429B"/>
    <w:rsid w:val="00FA4473"/>
    <w:rsid w:val="00FC6BAD"/>
    <w:rsid w:val="00FE14CE"/>
    <w:rsid w:val="00FE31FF"/>
    <w:rsid w:val="00FE3B0C"/>
    <w:rsid w:val="00FF05DB"/>
    <w:rsid w:val="00FF6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8C"/>
    <w:rPr>
      <w:sz w:val="28"/>
      <w:szCs w:val="28"/>
    </w:rPr>
  </w:style>
  <w:style w:type="paragraph" w:styleId="Heading1">
    <w:name w:val="heading 1"/>
    <w:basedOn w:val="Normal"/>
    <w:next w:val="Normal"/>
    <w:link w:val="Heading1Char"/>
    <w:uiPriority w:val="99"/>
    <w:qFormat/>
    <w:rsid w:val="007663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15CE"/>
    <w:pPr>
      <w:keepNext/>
      <w:jc w:val="center"/>
      <w:outlineLvl w:val="1"/>
    </w:pPr>
    <w:rPr>
      <w:szCs w:val="24"/>
    </w:rPr>
  </w:style>
  <w:style w:type="paragraph" w:styleId="Heading6">
    <w:name w:val="heading 6"/>
    <w:basedOn w:val="Normal"/>
    <w:next w:val="Normal"/>
    <w:link w:val="Heading6Char"/>
    <w:uiPriority w:val="99"/>
    <w:qFormat/>
    <w:rsid w:val="002C67A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3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9E1F0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9E1F09"/>
    <w:rPr>
      <w:rFonts w:asciiTheme="minorHAnsi" w:eastAsiaTheme="minorEastAsia" w:hAnsiTheme="minorHAnsi" w:cstheme="minorBidi"/>
      <w:b/>
      <w:bCs/>
    </w:rPr>
  </w:style>
  <w:style w:type="paragraph" w:styleId="BalloonText">
    <w:name w:val="Balloon Text"/>
    <w:basedOn w:val="Normal"/>
    <w:link w:val="BalloonTextChar"/>
    <w:uiPriority w:val="99"/>
    <w:semiHidden/>
    <w:rsid w:val="00776A8E"/>
    <w:rPr>
      <w:rFonts w:ascii="Tahoma" w:hAnsi="Tahoma" w:cs="Tahoma"/>
      <w:sz w:val="16"/>
      <w:szCs w:val="16"/>
    </w:rPr>
  </w:style>
  <w:style w:type="character" w:customStyle="1" w:styleId="BalloonTextChar">
    <w:name w:val="Balloon Text Char"/>
    <w:basedOn w:val="DefaultParagraphFont"/>
    <w:link w:val="BalloonText"/>
    <w:uiPriority w:val="99"/>
    <w:semiHidden/>
    <w:rsid w:val="009E1F09"/>
    <w:rPr>
      <w:sz w:val="0"/>
      <w:szCs w:val="0"/>
    </w:rPr>
  </w:style>
  <w:style w:type="paragraph" w:styleId="Header">
    <w:name w:val="header"/>
    <w:basedOn w:val="Normal"/>
    <w:link w:val="HeaderChar"/>
    <w:uiPriority w:val="99"/>
    <w:rsid w:val="00776A8E"/>
    <w:pPr>
      <w:tabs>
        <w:tab w:val="center" w:pos="4677"/>
        <w:tab w:val="right" w:pos="9355"/>
      </w:tabs>
    </w:pPr>
  </w:style>
  <w:style w:type="character" w:customStyle="1" w:styleId="HeaderChar">
    <w:name w:val="Header Char"/>
    <w:basedOn w:val="DefaultParagraphFont"/>
    <w:link w:val="Header"/>
    <w:uiPriority w:val="99"/>
    <w:semiHidden/>
    <w:rsid w:val="009E1F09"/>
    <w:rPr>
      <w:sz w:val="28"/>
      <w:szCs w:val="28"/>
    </w:rPr>
  </w:style>
  <w:style w:type="character" w:styleId="PageNumber">
    <w:name w:val="page number"/>
    <w:basedOn w:val="DefaultParagraphFont"/>
    <w:uiPriority w:val="99"/>
    <w:rsid w:val="00776A8E"/>
    <w:rPr>
      <w:rFonts w:cs="Times New Roman"/>
    </w:rPr>
  </w:style>
  <w:style w:type="paragraph" w:styleId="BodyText">
    <w:name w:val="Body Text"/>
    <w:basedOn w:val="Normal"/>
    <w:link w:val="BodyTextChar"/>
    <w:uiPriority w:val="99"/>
    <w:rsid w:val="00E515CE"/>
    <w:pPr>
      <w:jc w:val="center"/>
    </w:pPr>
    <w:rPr>
      <w:b/>
      <w:bCs/>
      <w:szCs w:val="24"/>
    </w:rPr>
  </w:style>
  <w:style w:type="character" w:customStyle="1" w:styleId="BodyTextChar">
    <w:name w:val="Body Text Char"/>
    <w:basedOn w:val="DefaultParagraphFont"/>
    <w:link w:val="BodyText"/>
    <w:uiPriority w:val="99"/>
    <w:semiHidden/>
    <w:rsid w:val="009E1F09"/>
    <w:rPr>
      <w:sz w:val="28"/>
      <w:szCs w:val="28"/>
    </w:rPr>
  </w:style>
  <w:style w:type="paragraph" w:customStyle="1" w:styleId="1">
    <w:name w:val="Знак Знак1 Знак"/>
    <w:basedOn w:val="Normal"/>
    <w:uiPriority w:val="99"/>
    <w:rsid w:val="0017305C"/>
    <w:pPr>
      <w:spacing w:before="100" w:beforeAutospacing="1" w:after="100" w:afterAutospacing="1"/>
      <w:jc w:val="both"/>
    </w:pPr>
    <w:rPr>
      <w:lang w:eastAsia="en-US"/>
    </w:rPr>
  </w:style>
  <w:style w:type="character" w:styleId="Hyperlink">
    <w:name w:val="Hyperlink"/>
    <w:basedOn w:val="DefaultParagraphFont"/>
    <w:uiPriority w:val="99"/>
    <w:rsid w:val="007663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5084432">
      <w:marLeft w:val="0"/>
      <w:marRight w:val="0"/>
      <w:marTop w:val="0"/>
      <w:marBottom w:val="0"/>
      <w:divBdr>
        <w:top w:val="none" w:sz="0" w:space="0" w:color="auto"/>
        <w:left w:val="none" w:sz="0" w:space="0" w:color="auto"/>
        <w:bottom w:val="none" w:sz="0" w:space="0" w:color="auto"/>
        <w:right w:val="none" w:sz="0" w:space="0" w:color="auto"/>
      </w:divBdr>
    </w:div>
    <w:div w:id="1395084433">
      <w:marLeft w:val="0"/>
      <w:marRight w:val="0"/>
      <w:marTop w:val="0"/>
      <w:marBottom w:val="0"/>
      <w:divBdr>
        <w:top w:val="none" w:sz="0" w:space="0" w:color="auto"/>
        <w:left w:val="none" w:sz="0" w:space="0" w:color="auto"/>
        <w:bottom w:val="none" w:sz="0" w:space="0" w:color="auto"/>
        <w:right w:val="none" w:sz="0" w:space="0" w:color="auto"/>
      </w:divBdr>
    </w:div>
    <w:div w:id="1395084434">
      <w:marLeft w:val="0"/>
      <w:marRight w:val="0"/>
      <w:marTop w:val="0"/>
      <w:marBottom w:val="0"/>
      <w:divBdr>
        <w:top w:val="none" w:sz="0" w:space="0" w:color="auto"/>
        <w:left w:val="none" w:sz="0" w:space="0" w:color="auto"/>
        <w:bottom w:val="none" w:sz="0" w:space="0" w:color="auto"/>
        <w:right w:val="none" w:sz="0" w:space="0" w:color="auto"/>
      </w:divBdr>
    </w:div>
    <w:div w:id="1395084435">
      <w:marLeft w:val="0"/>
      <w:marRight w:val="0"/>
      <w:marTop w:val="0"/>
      <w:marBottom w:val="0"/>
      <w:divBdr>
        <w:top w:val="none" w:sz="0" w:space="0" w:color="auto"/>
        <w:left w:val="none" w:sz="0" w:space="0" w:color="auto"/>
        <w:bottom w:val="none" w:sz="0" w:space="0" w:color="auto"/>
        <w:right w:val="none" w:sz="0" w:space="0" w:color="auto"/>
      </w:divBdr>
    </w:div>
    <w:div w:id="1395084436">
      <w:marLeft w:val="0"/>
      <w:marRight w:val="0"/>
      <w:marTop w:val="0"/>
      <w:marBottom w:val="0"/>
      <w:divBdr>
        <w:top w:val="none" w:sz="0" w:space="0" w:color="auto"/>
        <w:left w:val="none" w:sz="0" w:space="0" w:color="auto"/>
        <w:bottom w:val="none" w:sz="0" w:space="0" w:color="auto"/>
        <w:right w:val="none" w:sz="0" w:space="0" w:color="auto"/>
      </w:divBdr>
    </w:div>
    <w:div w:id="1395084437">
      <w:marLeft w:val="0"/>
      <w:marRight w:val="0"/>
      <w:marTop w:val="0"/>
      <w:marBottom w:val="0"/>
      <w:divBdr>
        <w:top w:val="none" w:sz="0" w:space="0" w:color="auto"/>
        <w:left w:val="none" w:sz="0" w:space="0" w:color="auto"/>
        <w:bottom w:val="none" w:sz="0" w:space="0" w:color="auto"/>
        <w:right w:val="none" w:sz="0" w:space="0" w:color="auto"/>
      </w:divBdr>
    </w:div>
    <w:div w:id="1395084438">
      <w:marLeft w:val="0"/>
      <w:marRight w:val="0"/>
      <w:marTop w:val="0"/>
      <w:marBottom w:val="0"/>
      <w:divBdr>
        <w:top w:val="none" w:sz="0" w:space="0" w:color="auto"/>
        <w:left w:val="none" w:sz="0" w:space="0" w:color="auto"/>
        <w:bottom w:val="none" w:sz="0" w:space="0" w:color="auto"/>
        <w:right w:val="none" w:sz="0" w:space="0" w:color="auto"/>
      </w:divBdr>
    </w:div>
    <w:div w:id="1395084439">
      <w:marLeft w:val="0"/>
      <w:marRight w:val="0"/>
      <w:marTop w:val="0"/>
      <w:marBottom w:val="0"/>
      <w:divBdr>
        <w:top w:val="none" w:sz="0" w:space="0" w:color="auto"/>
        <w:left w:val="none" w:sz="0" w:space="0" w:color="auto"/>
        <w:bottom w:val="none" w:sz="0" w:space="0" w:color="auto"/>
        <w:right w:val="none" w:sz="0" w:space="0" w:color="auto"/>
      </w:divBdr>
    </w:div>
    <w:div w:id="13950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379</Words>
  <Characters>2164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dc:description/>
  <cp:lastModifiedBy>Администрация</cp:lastModifiedBy>
  <cp:revision>5</cp:revision>
  <cp:lastPrinted>2015-03-02T06:04:00Z</cp:lastPrinted>
  <dcterms:created xsi:type="dcterms:W3CDTF">2015-03-02T05:51:00Z</dcterms:created>
  <dcterms:modified xsi:type="dcterms:W3CDTF">2015-03-02T06:04:00Z</dcterms:modified>
</cp:coreProperties>
</file>