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62" w:rsidRPr="005E171B" w:rsidRDefault="00725B62" w:rsidP="00F82630">
      <w:pPr>
        <w:pStyle w:val="Heading1"/>
        <w:tabs>
          <w:tab w:val="left" w:pos="2010"/>
        </w:tabs>
        <w:jc w:val="right"/>
        <w:rPr>
          <w:rFonts w:ascii="Times New Roman" w:hAnsi="Times New Roman" w:cs="Times New Roman"/>
          <w:color w:val="auto"/>
          <w:sz w:val="52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7pt;margin-top:-38.1pt;width:41.85pt;height:48pt;z-index:251658240;visibility:visible;mso-wrap-distance-left:504.05pt;mso-wrap-distance-right:504.05pt;mso-position-horizontal-relative:margin" filled="t">
            <v:imagedata r:id="rId7" o:title="" croptop="1762f"/>
            <w10:wrap type="topAndBottom" anchorx="margin"/>
          </v:shape>
        </w:pic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  </w:t>
      </w:r>
      <w:r w:rsidRPr="00F82630">
        <w:rPr>
          <w:rFonts w:ascii="Times New Roman" w:hAnsi="Times New Roman" w:cs="Times New Roman"/>
          <w:color w:val="auto"/>
          <w:sz w:val="72"/>
          <w:szCs w:val="72"/>
        </w:rPr>
        <w:t>ПРОЕКТ</w:t>
      </w:r>
    </w:p>
    <w:p w:rsidR="00725B62" w:rsidRDefault="00725B62" w:rsidP="00380B38">
      <w:pPr>
        <w:pStyle w:val="Heading1"/>
        <w:tabs>
          <w:tab w:val="left" w:pos="945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АДМИНИСТРАЦИИ ХОПЕРСКОГО</w:t>
      </w:r>
    </w:p>
    <w:p w:rsidR="00725B62" w:rsidRDefault="00725B62" w:rsidP="00380B38">
      <w:pPr>
        <w:pStyle w:val="Heading1"/>
        <w:tabs>
          <w:tab w:val="left" w:pos="945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 ТИХОРЕЦКОГО РАЙОНА</w:t>
      </w:r>
    </w:p>
    <w:p w:rsidR="00725B62" w:rsidRDefault="00725B62" w:rsidP="00380B38">
      <w:pPr>
        <w:pStyle w:val="Heading1"/>
        <w:tabs>
          <w:tab w:val="left" w:pos="851"/>
          <w:tab w:val="left" w:pos="7515"/>
        </w:tabs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25B62" w:rsidRDefault="00725B62" w:rsidP="00B713FB">
      <w:pPr>
        <w:pStyle w:val="Heading1"/>
        <w:tabs>
          <w:tab w:val="left" w:pos="851"/>
          <w:tab w:val="left" w:pos="7515"/>
        </w:tabs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3D13D5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________ 2017 года                                                     </w:t>
      </w:r>
      <w:r w:rsidRPr="003D13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</w:t>
      </w:r>
      <w:r w:rsidRPr="003D13D5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___</w:t>
      </w:r>
    </w:p>
    <w:p w:rsidR="00725B62" w:rsidRDefault="00725B62" w:rsidP="00B713FB">
      <w:pPr>
        <w:pStyle w:val="Heading1"/>
        <w:tabs>
          <w:tab w:val="left" w:pos="851"/>
          <w:tab w:val="left" w:pos="7515"/>
        </w:tabs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353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аница Хопер</w:t>
      </w:r>
      <w:r w:rsidRPr="00E353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ская</w:t>
      </w:r>
    </w:p>
    <w:p w:rsidR="00725B62" w:rsidRDefault="00725B62" w:rsidP="00C13D32">
      <w:pPr>
        <w:shd w:val="clear" w:color="auto" w:fill="FFFFFF"/>
        <w:spacing w:after="0" w:line="240" w:lineRule="auto"/>
        <w:contextualSpacing/>
        <w:rPr>
          <w:b/>
          <w:bCs w:val="0"/>
        </w:rPr>
      </w:pPr>
    </w:p>
    <w:p w:rsidR="00725B62" w:rsidRPr="005E7185" w:rsidRDefault="00725B62" w:rsidP="00F82630">
      <w:pPr>
        <w:pStyle w:val="NoSpacing"/>
        <w:jc w:val="center"/>
        <w:rPr>
          <w:b/>
        </w:rPr>
      </w:pPr>
      <w:r w:rsidRPr="005E7185">
        <w:rPr>
          <w:b/>
        </w:rPr>
        <w:t xml:space="preserve">О внесении изменения в постановление администрации Хоперского сельского поселения Тихорецкого района </w:t>
      </w:r>
      <w:r>
        <w:rPr>
          <w:b/>
        </w:rPr>
        <w:t xml:space="preserve">от </w:t>
      </w:r>
      <w:r w:rsidRPr="005E7185">
        <w:rPr>
          <w:b/>
        </w:rPr>
        <w:t>3 ноября 2016 года</w:t>
      </w:r>
    </w:p>
    <w:p w:rsidR="00725B62" w:rsidRPr="005E7185" w:rsidRDefault="00725B62" w:rsidP="00F82630">
      <w:pPr>
        <w:pStyle w:val="NoSpacing"/>
        <w:jc w:val="center"/>
        <w:rPr>
          <w:b/>
        </w:rPr>
      </w:pPr>
      <w:r w:rsidRPr="005E7185">
        <w:rPr>
          <w:b/>
        </w:rPr>
        <w:t>№ 130 «Об утверждении Положения об оплате труда работников</w:t>
      </w:r>
    </w:p>
    <w:p w:rsidR="00725B62" w:rsidRPr="005E7185" w:rsidRDefault="00725B62" w:rsidP="00F82630">
      <w:pPr>
        <w:pStyle w:val="NoSpacing"/>
        <w:jc w:val="center"/>
        <w:rPr>
          <w:b/>
        </w:rPr>
      </w:pPr>
      <w:r w:rsidRPr="005E7185">
        <w:rPr>
          <w:b/>
        </w:rPr>
        <w:t>администрации Хоперского сельского поселения</w:t>
      </w:r>
    </w:p>
    <w:p w:rsidR="00725B62" w:rsidRPr="005E7185" w:rsidRDefault="00725B62" w:rsidP="00F82630">
      <w:pPr>
        <w:pStyle w:val="NoSpacing"/>
        <w:jc w:val="center"/>
        <w:rPr>
          <w:b/>
        </w:rPr>
      </w:pPr>
      <w:r w:rsidRPr="005E7185">
        <w:rPr>
          <w:b/>
        </w:rPr>
        <w:t>Тихорецкого района, замещающих должности, не являющиеся</w:t>
      </w:r>
    </w:p>
    <w:p w:rsidR="00725B62" w:rsidRPr="005E7185" w:rsidRDefault="00725B62" w:rsidP="00F82630">
      <w:pPr>
        <w:pStyle w:val="NoSpacing"/>
        <w:jc w:val="center"/>
        <w:rPr>
          <w:b/>
        </w:rPr>
      </w:pPr>
      <w:r w:rsidRPr="005E7185">
        <w:rPr>
          <w:b/>
        </w:rPr>
        <w:t>должностями муниципальной службы»</w:t>
      </w:r>
    </w:p>
    <w:p w:rsidR="00725B62" w:rsidRDefault="00725B62" w:rsidP="00F82630">
      <w:pPr>
        <w:pStyle w:val="NoSpacing"/>
        <w:jc w:val="center"/>
      </w:pPr>
    </w:p>
    <w:p w:rsidR="00725B62" w:rsidRDefault="00725B62" w:rsidP="00A93139">
      <w:pPr>
        <w:autoSpaceDE w:val="0"/>
        <w:autoSpaceDN w:val="0"/>
        <w:adjustRightInd w:val="0"/>
        <w:spacing w:after="0" w:line="240" w:lineRule="auto"/>
      </w:pPr>
    </w:p>
    <w:p w:rsidR="00725B62" w:rsidRPr="005E43C3" w:rsidRDefault="00725B62" w:rsidP="002D6530">
      <w:pPr>
        <w:pStyle w:val="NoSpacing"/>
        <w:ind w:firstLine="900"/>
        <w:jc w:val="both"/>
      </w:pPr>
      <w:r w:rsidRPr="005E43C3">
        <w:t xml:space="preserve">В </w:t>
      </w:r>
      <w:r>
        <w:t>упорядочения оплаты труда работников администрации Хоперского сельского поселения Тихорецкого ра</w:t>
      </w:r>
      <w:r>
        <w:t>й</w:t>
      </w:r>
      <w:r>
        <w:t>она, замещающих должности, не являющиеся должностями муниципальной службы</w:t>
      </w:r>
      <w:r w:rsidRPr="005E43C3">
        <w:t>,</w:t>
      </w:r>
      <w:r>
        <w:t xml:space="preserve"> </w:t>
      </w:r>
      <w:r w:rsidRPr="005E43C3">
        <w:t>п о с т а н</w:t>
      </w:r>
      <w:r>
        <w:t xml:space="preserve"> о </w:t>
      </w:r>
      <w:r w:rsidRPr="005E43C3">
        <w:t>в л я ю:</w:t>
      </w:r>
    </w:p>
    <w:p w:rsidR="00725B62" w:rsidRDefault="00725B62" w:rsidP="00F82630">
      <w:pPr>
        <w:pStyle w:val="NoSpacing"/>
        <w:ind w:firstLine="900"/>
        <w:jc w:val="both"/>
      </w:pPr>
      <w:r w:rsidRPr="005E43C3">
        <w:t xml:space="preserve">1.Внести в постановление администрации Хоперского сельского поселения Тихорецкого района от </w:t>
      </w:r>
      <w:r>
        <w:t>3 ноября</w:t>
      </w:r>
      <w:r w:rsidRPr="005E43C3">
        <w:t xml:space="preserve"> 201</w:t>
      </w:r>
      <w:r>
        <w:t>6</w:t>
      </w:r>
      <w:r w:rsidRPr="005E43C3">
        <w:t xml:space="preserve"> года № </w:t>
      </w:r>
      <w:r>
        <w:t xml:space="preserve">130 </w:t>
      </w:r>
      <w:r w:rsidRPr="005E43C3">
        <w:t>«</w:t>
      </w:r>
      <w:r>
        <w:t xml:space="preserve">Об утверждении Положения об оплате труда работников администрации Хоперского сельского поселения Тихорецкого района, замещающих должности, не являющиеся должностями муниципальной службы» </w:t>
      </w:r>
      <w:r w:rsidRPr="005E43C3">
        <w:t>изменени</w:t>
      </w:r>
      <w:r>
        <w:t>е:</w:t>
      </w:r>
    </w:p>
    <w:p w:rsidR="00725B62" w:rsidRDefault="00725B62" w:rsidP="00F82630">
      <w:pPr>
        <w:pStyle w:val="NoSpacing"/>
        <w:ind w:firstLine="900"/>
        <w:jc w:val="both"/>
      </w:pPr>
      <w:r>
        <w:t>1.1.В приложении №</w:t>
      </w:r>
      <w:r w:rsidRPr="007571D4">
        <w:t xml:space="preserve"> </w:t>
      </w:r>
      <w:r>
        <w:t>1:</w:t>
      </w:r>
    </w:p>
    <w:p w:rsidR="00725B62" w:rsidRPr="00E72561" w:rsidRDefault="00725B62" w:rsidP="00F82630">
      <w:pPr>
        <w:pStyle w:val="a3"/>
        <w:tabs>
          <w:tab w:val="left" w:pos="851"/>
        </w:tabs>
        <w:ind w:firstLine="900"/>
        <w:jc w:val="both"/>
      </w:pPr>
      <w:r>
        <w:t>в подпункте 1 пункта 2.6 раздела 2 цифры «12» заменить цифрами «18».</w:t>
      </w:r>
    </w:p>
    <w:p w:rsidR="00725B62" w:rsidRPr="005E43C3" w:rsidRDefault="00725B62" w:rsidP="002D6530">
      <w:pPr>
        <w:pStyle w:val="NoSpacing"/>
        <w:ind w:firstLine="900"/>
        <w:jc w:val="both"/>
      </w:pPr>
      <w:r>
        <w:t>2</w:t>
      </w:r>
      <w:r w:rsidRPr="005E43C3">
        <w:t xml:space="preserve">.Обнародовать настоящее постановление в установленном порядке и разместить на официальном сайте администрации Хоперского сельского поселения Тихорецкого района в информационно-коммуникационный сети </w:t>
      </w:r>
      <w:r>
        <w:t>«</w:t>
      </w:r>
      <w:r w:rsidRPr="005E43C3">
        <w:t>Интернет</w:t>
      </w:r>
      <w:r>
        <w:t>»</w:t>
      </w:r>
      <w:r w:rsidRPr="005E43C3">
        <w:t>.</w:t>
      </w:r>
    </w:p>
    <w:p w:rsidR="00725B62" w:rsidRPr="005E43C3" w:rsidRDefault="00725B62" w:rsidP="002D6530">
      <w:pPr>
        <w:pStyle w:val="NoSpacing"/>
        <w:ind w:firstLine="900"/>
        <w:jc w:val="both"/>
      </w:pPr>
      <w:r>
        <w:t>4</w:t>
      </w:r>
      <w:r w:rsidRPr="005E43C3">
        <w:t xml:space="preserve">.Постановление вступает </w:t>
      </w:r>
      <w:r>
        <w:t>в силу со дня его обнародования и распространяется на правоотношения, возникшие с 1 января 2017 года.</w:t>
      </w:r>
    </w:p>
    <w:p w:rsidR="00725B62" w:rsidRDefault="00725B62" w:rsidP="00B72E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725B62" w:rsidRDefault="00725B62" w:rsidP="00B72E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725B62" w:rsidRDefault="00725B62" w:rsidP="00705038">
      <w:pPr>
        <w:widowControl w:val="0"/>
        <w:tabs>
          <w:tab w:val="left" w:pos="900"/>
        </w:tabs>
        <w:spacing w:after="0" w:line="240" w:lineRule="auto"/>
      </w:pPr>
      <w:r>
        <w:t xml:space="preserve">Глава </w:t>
      </w:r>
      <w:r>
        <w:rPr>
          <w:spacing w:val="-5"/>
          <w:lang w:eastAsia="ru-RU"/>
        </w:rPr>
        <w:t>Хоперского сельского</w:t>
      </w:r>
    </w:p>
    <w:p w:rsidR="00725B62" w:rsidRDefault="00725B62" w:rsidP="00705038">
      <w:pPr>
        <w:widowControl w:val="0"/>
        <w:tabs>
          <w:tab w:val="left" w:pos="900"/>
        </w:tabs>
        <w:spacing w:after="0" w:line="240" w:lineRule="auto"/>
      </w:pPr>
      <w:r>
        <w:t>поселения Тихорецкого района                                                            С.Ю.Писанов</w:t>
      </w:r>
    </w:p>
    <w:p w:rsidR="00725B62" w:rsidRDefault="00725B62" w:rsidP="00705038">
      <w:pPr>
        <w:widowControl w:val="0"/>
        <w:tabs>
          <w:tab w:val="left" w:pos="900"/>
        </w:tabs>
        <w:spacing w:after="0" w:line="240" w:lineRule="auto"/>
      </w:pPr>
    </w:p>
    <w:p w:rsidR="00725B62" w:rsidRDefault="00725B62" w:rsidP="00705038">
      <w:pPr>
        <w:widowControl w:val="0"/>
        <w:tabs>
          <w:tab w:val="left" w:pos="900"/>
        </w:tabs>
        <w:spacing w:after="0" w:line="240" w:lineRule="auto"/>
      </w:pPr>
    </w:p>
    <w:sectPr w:rsidR="00725B62" w:rsidSect="00C8116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B62" w:rsidRDefault="00725B62">
      <w:r>
        <w:separator/>
      </w:r>
    </w:p>
  </w:endnote>
  <w:endnote w:type="continuationSeparator" w:id="0">
    <w:p w:rsidR="00725B62" w:rsidRDefault="00725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B62" w:rsidRDefault="00725B62">
      <w:r>
        <w:separator/>
      </w:r>
    </w:p>
  </w:footnote>
  <w:footnote w:type="continuationSeparator" w:id="0">
    <w:p w:rsidR="00725B62" w:rsidRDefault="00725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62" w:rsidRDefault="00725B62" w:rsidP="00FA4D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5B62" w:rsidRDefault="00725B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62" w:rsidRDefault="00725B62" w:rsidP="0080141A">
    <w:pPr>
      <w:pStyle w:val="Header"/>
      <w:jc w:val="center"/>
    </w:pPr>
    <w:fldSimple w:instr=" PAGE   \* MERGEFORMAT ">
      <w:r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3C08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3C5B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776A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6D041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1943E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7007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6895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085D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6A6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462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139"/>
    <w:rsid w:val="000058D2"/>
    <w:rsid w:val="000108C2"/>
    <w:rsid w:val="0001471D"/>
    <w:rsid w:val="000175BD"/>
    <w:rsid w:val="00032B8C"/>
    <w:rsid w:val="0004335B"/>
    <w:rsid w:val="00043831"/>
    <w:rsid w:val="00046051"/>
    <w:rsid w:val="0005059B"/>
    <w:rsid w:val="00053310"/>
    <w:rsid w:val="00056957"/>
    <w:rsid w:val="0005774F"/>
    <w:rsid w:val="000606C8"/>
    <w:rsid w:val="00060E53"/>
    <w:rsid w:val="00061755"/>
    <w:rsid w:val="00061FF2"/>
    <w:rsid w:val="00064502"/>
    <w:rsid w:val="0006550D"/>
    <w:rsid w:val="00077FB1"/>
    <w:rsid w:val="00080777"/>
    <w:rsid w:val="00082FE7"/>
    <w:rsid w:val="00092876"/>
    <w:rsid w:val="000950E3"/>
    <w:rsid w:val="000A0F51"/>
    <w:rsid w:val="000A4418"/>
    <w:rsid w:val="000A4559"/>
    <w:rsid w:val="000A4E6B"/>
    <w:rsid w:val="000A65A8"/>
    <w:rsid w:val="000A6822"/>
    <w:rsid w:val="000A706D"/>
    <w:rsid w:val="000B08F6"/>
    <w:rsid w:val="000B163B"/>
    <w:rsid w:val="000B6FBC"/>
    <w:rsid w:val="000C23DE"/>
    <w:rsid w:val="000C27D0"/>
    <w:rsid w:val="000C28D6"/>
    <w:rsid w:val="000C3DB8"/>
    <w:rsid w:val="000C4802"/>
    <w:rsid w:val="000C6A8F"/>
    <w:rsid w:val="000D2827"/>
    <w:rsid w:val="000D44CD"/>
    <w:rsid w:val="000E1B44"/>
    <w:rsid w:val="000E2CE0"/>
    <w:rsid w:val="000E3B98"/>
    <w:rsid w:val="00101B19"/>
    <w:rsid w:val="0010344D"/>
    <w:rsid w:val="0010457D"/>
    <w:rsid w:val="00113E12"/>
    <w:rsid w:val="00117AB2"/>
    <w:rsid w:val="00125675"/>
    <w:rsid w:val="00127631"/>
    <w:rsid w:val="00130E01"/>
    <w:rsid w:val="00131AC5"/>
    <w:rsid w:val="00132426"/>
    <w:rsid w:val="00135BC1"/>
    <w:rsid w:val="001370A9"/>
    <w:rsid w:val="0014283C"/>
    <w:rsid w:val="001440C8"/>
    <w:rsid w:val="001466DE"/>
    <w:rsid w:val="00146CD2"/>
    <w:rsid w:val="00155F46"/>
    <w:rsid w:val="00157147"/>
    <w:rsid w:val="00157953"/>
    <w:rsid w:val="001602A2"/>
    <w:rsid w:val="00162072"/>
    <w:rsid w:val="001638BD"/>
    <w:rsid w:val="00163F5B"/>
    <w:rsid w:val="00167817"/>
    <w:rsid w:val="00170307"/>
    <w:rsid w:val="0017419F"/>
    <w:rsid w:val="00181F96"/>
    <w:rsid w:val="001857C6"/>
    <w:rsid w:val="0018740C"/>
    <w:rsid w:val="00190A4F"/>
    <w:rsid w:val="00191B6E"/>
    <w:rsid w:val="001933B0"/>
    <w:rsid w:val="0019710A"/>
    <w:rsid w:val="001C2352"/>
    <w:rsid w:val="001C653D"/>
    <w:rsid w:val="001C6AEE"/>
    <w:rsid w:val="001D0314"/>
    <w:rsid w:val="001D11FE"/>
    <w:rsid w:val="001D13B0"/>
    <w:rsid w:val="001D4ED0"/>
    <w:rsid w:val="001D651E"/>
    <w:rsid w:val="001E26E6"/>
    <w:rsid w:val="001E48A6"/>
    <w:rsid w:val="001E5541"/>
    <w:rsid w:val="001F0566"/>
    <w:rsid w:val="001F1F04"/>
    <w:rsid w:val="001F6A54"/>
    <w:rsid w:val="00200FC3"/>
    <w:rsid w:val="00206F4D"/>
    <w:rsid w:val="00207D81"/>
    <w:rsid w:val="00215616"/>
    <w:rsid w:val="00215D0C"/>
    <w:rsid w:val="0021612E"/>
    <w:rsid w:val="00216363"/>
    <w:rsid w:val="00217047"/>
    <w:rsid w:val="00231152"/>
    <w:rsid w:val="00243E1D"/>
    <w:rsid w:val="00243E95"/>
    <w:rsid w:val="00245A42"/>
    <w:rsid w:val="002460BD"/>
    <w:rsid w:val="0025155B"/>
    <w:rsid w:val="002517D8"/>
    <w:rsid w:val="00254ADE"/>
    <w:rsid w:val="00257637"/>
    <w:rsid w:val="00257E52"/>
    <w:rsid w:val="00261AA5"/>
    <w:rsid w:val="00263894"/>
    <w:rsid w:val="002639AD"/>
    <w:rsid w:val="00267336"/>
    <w:rsid w:val="002703D9"/>
    <w:rsid w:val="002704B3"/>
    <w:rsid w:val="002724CF"/>
    <w:rsid w:val="00274908"/>
    <w:rsid w:val="0027501E"/>
    <w:rsid w:val="00282DC0"/>
    <w:rsid w:val="00285096"/>
    <w:rsid w:val="00285F09"/>
    <w:rsid w:val="002934A9"/>
    <w:rsid w:val="00295859"/>
    <w:rsid w:val="002A2051"/>
    <w:rsid w:val="002A40FA"/>
    <w:rsid w:val="002A5993"/>
    <w:rsid w:val="002A669F"/>
    <w:rsid w:val="002A7B7D"/>
    <w:rsid w:val="002C08CD"/>
    <w:rsid w:val="002C3D82"/>
    <w:rsid w:val="002C5048"/>
    <w:rsid w:val="002C680C"/>
    <w:rsid w:val="002D6530"/>
    <w:rsid w:val="002F0040"/>
    <w:rsid w:val="002F0E74"/>
    <w:rsid w:val="002F49A9"/>
    <w:rsid w:val="002F5A81"/>
    <w:rsid w:val="002F6C37"/>
    <w:rsid w:val="003039CF"/>
    <w:rsid w:val="003103D4"/>
    <w:rsid w:val="00310EB1"/>
    <w:rsid w:val="00311DB8"/>
    <w:rsid w:val="00312A0F"/>
    <w:rsid w:val="00323B89"/>
    <w:rsid w:val="00326005"/>
    <w:rsid w:val="00332B96"/>
    <w:rsid w:val="00334CFB"/>
    <w:rsid w:val="00335570"/>
    <w:rsid w:val="003363BC"/>
    <w:rsid w:val="00345664"/>
    <w:rsid w:val="0034573B"/>
    <w:rsid w:val="00361F44"/>
    <w:rsid w:val="003630C8"/>
    <w:rsid w:val="0037213D"/>
    <w:rsid w:val="00372623"/>
    <w:rsid w:val="00377396"/>
    <w:rsid w:val="00380A9B"/>
    <w:rsid w:val="00380B38"/>
    <w:rsid w:val="003826C6"/>
    <w:rsid w:val="00382965"/>
    <w:rsid w:val="00382F13"/>
    <w:rsid w:val="00383953"/>
    <w:rsid w:val="003846A7"/>
    <w:rsid w:val="00386203"/>
    <w:rsid w:val="00393148"/>
    <w:rsid w:val="00395B74"/>
    <w:rsid w:val="003963AD"/>
    <w:rsid w:val="00396D85"/>
    <w:rsid w:val="00397B4B"/>
    <w:rsid w:val="003A0635"/>
    <w:rsid w:val="003A08DF"/>
    <w:rsid w:val="003A1B97"/>
    <w:rsid w:val="003A2126"/>
    <w:rsid w:val="003A313A"/>
    <w:rsid w:val="003A3FBE"/>
    <w:rsid w:val="003B169C"/>
    <w:rsid w:val="003B2A2B"/>
    <w:rsid w:val="003B3B1A"/>
    <w:rsid w:val="003C01C9"/>
    <w:rsid w:val="003C100B"/>
    <w:rsid w:val="003C7014"/>
    <w:rsid w:val="003C7432"/>
    <w:rsid w:val="003D13D5"/>
    <w:rsid w:val="003D1B88"/>
    <w:rsid w:val="003D26C7"/>
    <w:rsid w:val="003D44F6"/>
    <w:rsid w:val="003E0C3A"/>
    <w:rsid w:val="003E1FE3"/>
    <w:rsid w:val="003F01B0"/>
    <w:rsid w:val="003F097F"/>
    <w:rsid w:val="003F2FCD"/>
    <w:rsid w:val="003F33F7"/>
    <w:rsid w:val="003F5F82"/>
    <w:rsid w:val="00400571"/>
    <w:rsid w:val="00401301"/>
    <w:rsid w:val="004025EB"/>
    <w:rsid w:val="00403C24"/>
    <w:rsid w:val="00406376"/>
    <w:rsid w:val="00410852"/>
    <w:rsid w:val="00413CB8"/>
    <w:rsid w:val="00415F86"/>
    <w:rsid w:val="004219D0"/>
    <w:rsid w:val="00422831"/>
    <w:rsid w:val="00427342"/>
    <w:rsid w:val="00434340"/>
    <w:rsid w:val="004424CB"/>
    <w:rsid w:val="004427AB"/>
    <w:rsid w:val="0044375A"/>
    <w:rsid w:val="00445400"/>
    <w:rsid w:val="00454157"/>
    <w:rsid w:val="00454D84"/>
    <w:rsid w:val="0045792D"/>
    <w:rsid w:val="00461778"/>
    <w:rsid w:val="004700D0"/>
    <w:rsid w:val="004717A1"/>
    <w:rsid w:val="004761F6"/>
    <w:rsid w:val="00480191"/>
    <w:rsid w:val="00484312"/>
    <w:rsid w:val="0048675F"/>
    <w:rsid w:val="00492C6A"/>
    <w:rsid w:val="004A2A0C"/>
    <w:rsid w:val="004A4A4D"/>
    <w:rsid w:val="004B215C"/>
    <w:rsid w:val="004D0FEF"/>
    <w:rsid w:val="004D1EE9"/>
    <w:rsid w:val="004D2A05"/>
    <w:rsid w:val="004D5A58"/>
    <w:rsid w:val="004D6787"/>
    <w:rsid w:val="004E4D7B"/>
    <w:rsid w:val="004E5640"/>
    <w:rsid w:val="004F0396"/>
    <w:rsid w:val="004F13D8"/>
    <w:rsid w:val="004F437B"/>
    <w:rsid w:val="004F775B"/>
    <w:rsid w:val="00500FC3"/>
    <w:rsid w:val="005020E2"/>
    <w:rsid w:val="0051017F"/>
    <w:rsid w:val="0051033C"/>
    <w:rsid w:val="00512A53"/>
    <w:rsid w:val="00514873"/>
    <w:rsid w:val="00520181"/>
    <w:rsid w:val="00522FD9"/>
    <w:rsid w:val="00523810"/>
    <w:rsid w:val="005267E8"/>
    <w:rsid w:val="005279BF"/>
    <w:rsid w:val="005316B3"/>
    <w:rsid w:val="0053229F"/>
    <w:rsid w:val="005334E5"/>
    <w:rsid w:val="005338B2"/>
    <w:rsid w:val="00533DDC"/>
    <w:rsid w:val="005348F0"/>
    <w:rsid w:val="00536447"/>
    <w:rsid w:val="005369A1"/>
    <w:rsid w:val="005449A0"/>
    <w:rsid w:val="00553956"/>
    <w:rsid w:val="0055419D"/>
    <w:rsid w:val="00555BCD"/>
    <w:rsid w:val="005565D5"/>
    <w:rsid w:val="00560CDF"/>
    <w:rsid w:val="00563F7A"/>
    <w:rsid w:val="00564351"/>
    <w:rsid w:val="005644D0"/>
    <w:rsid w:val="005667F0"/>
    <w:rsid w:val="00572D18"/>
    <w:rsid w:val="005802F1"/>
    <w:rsid w:val="005862CC"/>
    <w:rsid w:val="00592233"/>
    <w:rsid w:val="0059363E"/>
    <w:rsid w:val="00596ADA"/>
    <w:rsid w:val="005A0167"/>
    <w:rsid w:val="005A0578"/>
    <w:rsid w:val="005A5CCA"/>
    <w:rsid w:val="005A7A32"/>
    <w:rsid w:val="005B172F"/>
    <w:rsid w:val="005B30AF"/>
    <w:rsid w:val="005B66CA"/>
    <w:rsid w:val="005C5EFA"/>
    <w:rsid w:val="005D0D1E"/>
    <w:rsid w:val="005D0DE4"/>
    <w:rsid w:val="005D3B3A"/>
    <w:rsid w:val="005D3C75"/>
    <w:rsid w:val="005D4799"/>
    <w:rsid w:val="005D5803"/>
    <w:rsid w:val="005D5E08"/>
    <w:rsid w:val="005D6165"/>
    <w:rsid w:val="005E0612"/>
    <w:rsid w:val="005E171B"/>
    <w:rsid w:val="005E1FF0"/>
    <w:rsid w:val="005E43C3"/>
    <w:rsid w:val="005E7185"/>
    <w:rsid w:val="005F619F"/>
    <w:rsid w:val="0060689B"/>
    <w:rsid w:val="00607EF3"/>
    <w:rsid w:val="00612F8F"/>
    <w:rsid w:val="0061404D"/>
    <w:rsid w:val="00614B28"/>
    <w:rsid w:val="00620B0E"/>
    <w:rsid w:val="006235C2"/>
    <w:rsid w:val="006253A8"/>
    <w:rsid w:val="00631B98"/>
    <w:rsid w:val="0063333C"/>
    <w:rsid w:val="006333D6"/>
    <w:rsid w:val="0064237D"/>
    <w:rsid w:val="00645582"/>
    <w:rsid w:val="006600C9"/>
    <w:rsid w:val="00662A3B"/>
    <w:rsid w:val="00662A81"/>
    <w:rsid w:val="00662AB0"/>
    <w:rsid w:val="006659FF"/>
    <w:rsid w:val="0066710D"/>
    <w:rsid w:val="00671092"/>
    <w:rsid w:val="00673A74"/>
    <w:rsid w:val="00683AF8"/>
    <w:rsid w:val="00686C99"/>
    <w:rsid w:val="00687B79"/>
    <w:rsid w:val="00690A00"/>
    <w:rsid w:val="00691367"/>
    <w:rsid w:val="00691DEA"/>
    <w:rsid w:val="00691E0A"/>
    <w:rsid w:val="006A115F"/>
    <w:rsid w:val="006A6BD2"/>
    <w:rsid w:val="006B3BD5"/>
    <w:rsid w:val="006B57A1"/>
    <w:rsid w:val="006B7D15"/>
    <w:rsid w:val="006C2B05"/>
    <w:rsid w:val="006C679F"/>
    <w:rsid w:val="006D0A2A"/>
    <w:rsid w:val="006D3FA0"/>
    <w:rsid w:val="006D5342"/>
    <w:rsid w:val="006D6484"/>
    <w:rsid w:val="006D725C"/>
    <w:rsid w:val="006E6914"/>
    <w:rsid w:val="006F0015"/>
    <w:rsid w:val="00702D64"/>
    <w:rsid w:val="00703240"/>
    <w:rsid w:val="00705038"/>
    <w:rsid w:val="00705B1A"/>
    <w:rsid w:val="00714793"/>
    <w:rsid w:val="00716084"/>
    <w:rsid w:val="00716232"/>
    <w:rsid w:val="00716C76"/>
    <w:rsid w:val="00725B62"/>
    <w:rsid w:val="00725D0C"/>
    <w:rsid w:val="00726229"/>
    <w:rsid w:val="00727AA7"/>
    <w:rsid w:val="00727F04"/>
    <w:rsid w:val="00730CB1"/>
    <w:rsid w:val="007314C0"/>
    <w:rsid w:val="00731669"/>
    <w:rsid w:val="00740211"/>
    <w:rsid w:val="00742A5F"/>
    <w:rsid w:val="00746432"/>
    <w:rsid w:val="00752495"/>
    <w:rsid w:val="00756AA6"/>
    <w:rsid w:val="007571D4"/>
    <w:rsid w:val="007634A3"/>
    <w:rsid w:val="0076541E"/>
    <w:rsid w:val="0076621F"/>
    <w:rsid w:val="00766694"/>
    <w:rsid w:val="007673DC"/>
    <w:rsid w:val="00771747"/>
    <w:rsid w:val="00775A01"/>
    <w:rsid w:val="00777702"/>
    <w:rsid w:val="0078597F"/>
    <w:rsid w:val="00791AAD"/>
    <w:rsid w:val="00792AE0"/>
    <w:rsid w:val="00795415"/>
    <w:rsid w:val="00796DE5"/>
    <w:rsid w:val="007A0583"/>
    <w:rsid w:val="007A25CA"/>
    <w:rsid w:val="007A2EBB"/>
    <w:rsid w:val="007A7DB8"/>
    <w:rsid w:val="007A7F25"/>
    <w:rsid w:val="007B2C84"/>
    <w:rsid w:val="007B346A"/>
    <w:rsid w:val="007C13D0"/>
    <w:rsid w:val="007E18FA"/>
    <w:rsid w:val="007E5E1D"/>
    <w:rsid w:val="007E7E70"/>
    <w:rsid w:val="007F15DA"/>
    <w:rsid w:val="007F31B1"/>
    <w:rsid w:val="007F3A8D"/>
    <w:rsid w:val="0080141A"/>
    <w:rsid w:val="00802303"/>
    <w:rsid w:val="0080379E"/>
    <w:rsid w:val="0081179D"/>
    <w:rsid w:val="00811CFD"/>
    <w:rsid w:val="00811F4C"/>
    <w:rsid w:val="00811FB7"/>
    <w:rsid w:val="008133BF"/>
    <w:rsid w:val="00813ABA"/>
    <w:rsid w:val="00813B05"/>
    <w:rsid w:val="00815B09"/>
    <w:rsid w:val="008256A9"/>
    <w:rsid w:val="00825EBC"/>
    <w:rsid w:val="0083631D"/>
    <w:rsid w:val="008371DC"/>
    <w:rsid w:val="008411F9"/>
    <w:rsid w:val="008460B5"/>
    <w:rsid w:val="0084762A"/>
    <w:rsid w:val="00852E65"/>
    <w:rsid w:val="00857842"/>
    <w:rsid w:val="00872C07"/>
    <w:rsid w:val="00873EB9"/>
    <w:rsid w:val="00873FC6"/>
    <w:rsid w:val="00886427"/>
    <w:rsid w:val="008906D3"/>
    <w:rsid w:val="00891DB1"/>
    <w:rsid w:val="008960A3"/>
    <w:rsid w:val="00896E25"/>
    <w:rsid w:val="00897D81"/>
    <w:rsid w:val="008A2ADA"/>
    <w:rsid w:val="008A39C1"/>
    <w:rsid w:val="008A748F"/>
    <w:rsid w:val="008B12D7"/>
    <w:rsid w:val="008B1480"/>
    <w:rsid w:val="008B1F59"/>
    <w:rsid w:val="008C3702"/>
    <w:rsid w:val="008E0970"/>
    <w:rsid w:val="008E5B3D"/>
    <w:rsid w:val="008F3105"/>
    <w:rsid w:val="008F3532"/>
    <w:rsid w:val="008F7442"/>
    <w:rsid w:val="00902FC6"/>
    <w:rsid w:val="009061F8"/>
    <w:rsid w:val="009069D6"/>
    <w:rsid w:val="00913034"/>
    <w:rsid w:val="00914FB9"/>
    <w:rsid w:val="009152FC"/>
    <w:rsid w:val="00916A4C"/>
    <w:rsid w:val="00920365"/>
    <w:rsid w:val="00922F8B"/>
    <w:rsid w:val="00930A6B"/>
    <w:rsid w:val="00932E28"/>
    <w:rsid w:val="00933691"/>
    <w:rsid w:val="00935838"/>
    <w:rsid w:val="00936A90"/>
    <w:rsid w:val="0093787E"/>
    <w:rsid w:val="00937D09"/>
    <w:rsid w:val="0094230C"/>
    <w:rsid w:val="00944CDE"/>
    <w:rsid w:val="009453F5"/>
    <w:rsid w:val="009459DC"/>
    <w:rsid w:val="00953922"/>
    <w:rsid w:val="00954026"/>
    <w:rsid w:val="0095402A"/>
    <w:rsid w:val="009573EE"/>
    <w:rsid w:val="00957726"/>
    <w:rsid w:val="009617E1"/>
    <w:rsid w:val="00961B7F"/>
    <w:rsid w:val="00964CEF"/>
    <w:rsid w:val="009738FC"/>
    <w:rsid w:val="009820B0"/>
    <w:rsid w:val="00984BF9"/>
    <w:rsid w:val="009968AF"/>
    <w:rsid w:val="00996E6A"/>
    <w:rsid w:val="009A51F6"/>
    <w:rsid w:val="009B7BFD"/>
    <w:rsid w:val="009C0662"/>
    <w:rsid w:val="009C15BC"/>
    <w:rsid w:val="009C2720"/>
    <w:rsid w:val="009D2D3D"/>
    <w:rsid w:val="009D6A26"/>
    <w:rsid w:val="009D6B9C"/>
    <w:rsid w:val="009D7512"/>
    <w:rsid w:val="009D75D4"/>
    <w:rsid w:val="009E09E9"/>
    <w:rsid w:val="009E163B"/>
    <w:rsid w:val="009E3DFC"/>
    <w:rsid w:val="009E5114"/>
    <w:rsid w:val="009F3230"/>
    <w:rsid w:val="00A03BD2"/>
    <w:rsid w:val="00A05756"/>
    <w:rsid w:val="00A07B95"/>
    <w:rsid w:val="00A07EFE"/>
    <w:rsid w:val="00A12381"/>
    <w:rsid w:val="00A1587B"/>
    <w:rsid w:val="00A2081A"/>
    <w:rsid w:val="00A238F5"/>
    <w:rsid w:val="00A244A6"/>
    <w:rsid w:val="00A259C3"/>
    <w:rsid w:val="00A25B3F"/>
    <w:rsid w:val="00A261AE"/>
    <w:rsid w:val="00A26E9E"/>
    <w:rsid w:val="00A343FE"/>
    <w:rsid w:val="00A348E7"/>
    <w:rsid w:val="00A35E71"/>
    <w:rsid w:val="00A36219"/>
    <w:rsid w:val="00A367F5"/>
    <w:rsid w:val="00A376BE"/>
    <w:rsid w:val="00A45589"/>
    <w:rsid w:val="00A467F8"/>
    <w:rsid w:val="00A500D5"/>
    <w:rsid w:val="00A52166"/>
    <w:rsid w:val="00A52C6C"/>
    <w:rsid w:val="00A54752"/>
    <w:rsid w:val="00A658E1"/>
    <w:rsid w:val="00A7435F"/>
    <w:rsid w:val="00A82F54"/>
    <w:rsid w:val="00A91BBF"/>
    <w:rsid w:val="00A923AD"/>
    <w:rsid w:val="00A93139"/>
    <w:rsid w:val="00AA0371"/>
    <w:rsid w:val="00AA41EE"/>
    <w:rsid w:val="00AC05C7"/>
    <w:rsid w:val="00AC4D4A"/>
    <w:rsid w:val="00AC5A57"/>
    <w:rsid w:val="00AC735A"/>
    <w:rsid w:val="00AD41AE"/>
    <w:rsid w:val="00AD52D4"/>
    <w:rsid w:val="00AE0156"/>
    <w:rsid w:val="00AE021A"/>
    <w:rsid w:val="00AE3CCA"/>
    <w:rsid w:val="00AE732F"/>
    <w:rsid w:val="00AE78F2"/>
    <w:rsid w:val="00AF1ECD"/>
    <w:rsid w:val="00AF2DCC"/>
    <w:rsid w:val="00AF534B"/>
    <w:rsid w:val="00AF62B5"/>
    <w:rsid w:val="00B02930"/>
    <w:rsid w:val="00B06EB2"/>
    <w:rsid w:val="00B104D5"/>
    <w:rsid w:val="00B16C31"/>
    <w:rsid w:val="00B207EC"/>
    <w:rsid w:val="00B2082C"/>
    <w:rsid w:val="00B21C3F"/>
    <w:rsid w:val="00B2297A"/>
    <w:rsid w:val="00B25EAC"/>
    <w:rsid w:val="00B336FB"/>
    <w:rsid w:val="00B33ED7"/>
    <w:rsid w:val="00B36D9A"/>
    <w:rsid w:val="00B42005"/>
    <w:rsid w:val="00B44B92"/>
    <w:rsid w:val="00B458EC"/>
    <w:rsid w:val="00B50BE8"/>
    <w:rsid w:val="00B62380"/>
    <w:rsid w:val="00B668F0"/>
    <w:rsid w:val="00B713FB"/>
    <w:rsid w:val="00B72D49"/>
    <w:rsid w:val="00B72E25"/>
    <w:rsid w:val="00B763DF"/>
    <w:rsid w:val="00B774EC"/>
    <w:rsid w:val="00B858ED"/>
    <w:rsid w:val="00B87B91"/>
    <w:rsid w:val="00B93C81"/>
    <w:rsid w:val="00BA20EB"/>
    <w:rsid w:val="00BA3776"/>
    <w:rsid w:val="00BA6CED"/>
    <w:rsid w:val="00BA6D0F"/>
    <w:rsid w:val="00BB0C4D"/>
    <w:rsid w:val="00BB1A81"/>
    <w:rsid w:val="00BB3136"/>
    <w:rsid w:val="00BB7B21"/>
    <w:rsid w:val="00BC0DB9"/>
    <w:rsid w:val="00BC1D02"/>
    <w:rsid w:val="00BC7B9C"/>
    <w:rsid w:val="00BD2C98"/>
    <w:rsid w:val="00BD33DD"/>
    <w:rsid w:val="00BD3FA2"/>
    <w:rsid w:val="00BD7A3D"/>
    <w:rsid w:val="00BE0249"/>
    <w:rsid w:val="00BE0A6D"/>
    <w:rsid w:val="00BE2DC0"/>
    <w:rsid w:val="00BE3D4C"/>
    <w:rsid w:val="00BE534F"/>
    <w:rsid w:val="00BE7E7C"/>
    <w:rsid w:val="00BF1D9C"/>
    <w:rsid w:val="00C02DD3"/>
    <w:rsid w:val="00C10D4F"/>
    <w:rsid w:val="00C130D0"/>
    <w:rsid w:val="00C13D32"/>
    <w:rsid w:val="00C145CF"/>
    <w:rsid w:val="00C221E8"/>
    <w:rsid w:val="00C231F7"/>
    <w:rsid w:val="00C26190"/>
    <w:rsid w:val="00C26413"/>
    <w:rsid w:val="00C277A8"/>
    <w:rsid w:val="00C40A35"/>
    <w:rsid w:val="00C502DE"/>
    <w:rsid w:val="00C526AA"/>
    <w:rsid w:val="00C557E2"/>
    <w:rsid w:val="00C579D2"/>
    <w:rsid w:val="00C6103C"/>
    <w:rsid w:val="00C62790"/>
    <w:rsid w:val="00C71AB1"/>
    <w:rsid w:val="00C77FA1"/>
    <w:rsid w:val="00C8116A"/>
    <w:rsid w:val="00CA125C"/>
    <w:rsid w:val="00CA305D"/>
    <w:rsid w:val="00CA3D54"/>
    <w:rsid w:val="00CA43DF"/>
    <w:rsid w:val="00CB1B85"/>
    <w:rsid w:val="00CB4766"/>
    <w:rsid w:val="00CB61A9"/>
    <w:rsid w:val="00CB6AD8"/>
    <w:rsid w:val="00CC1ACC"/>
    <w:rsid w:val="00CC7872"/>
    <w:rsid w:val="00CD018D"/>
    <w:rsid w:val="00CD0547"/>
    <w:rsid w:val="00CD1CDC"/>
    <w:rsid w:val="00CE1160"/>
    <w:rsid w:val="00CE178B"/>
    <w:rsid w:val="00CE44CD"/>
    <w:rsid w:val="00CE4AE9"/>
    <w:rsid w:val="00CE51D6"/>
    <w:rsid w:val="00CF3A33"/>
    <w:rsid w:val="00CF46F9"/>
    <w:rsid w:val="00CF708C"/>
    <w:rsid w:val="00D01324"/>
    <w:rsid w:val="00D01A16"/>
    <w:rsid w:val="00D04391"/>
    <w:rsid w:val="00D1384B"/>
    <w:rsid w:val="00D14815"/>
    <w:rsid w:val="00D209FC"/>
    <w:rsid w:val="00D24740"/>
    <w:rsid w:val="00D37F64"/>
    <w:rsid w:val="00D42E22"/>
    <w:rsid w:val="00D43CBF"/>
    <w:rsid w:val="00D46016"/>
    <w:rsid w:val="00D46ADA"/>
    <w:rsid w:val="00D50CEF"/>
    <w:rsid w:val="00D53795"/>
    <w:rsid w:val="00D54506"/>
    <w:rsid w:val="00D5644C"/>
    <w:rsid w:val="00D61DB1"/>
    <w:rsid w:val="00D62223"/>
    <w:rsid w:val="00D645D5"/>
    <w:rsid w:val="00D668EA"/>
    <w:rsid w:val="00D675F5"/>
    <w:rsid w:val="00D67C7B"/>
    <w:rsid w:val="00D73287"/>
    <w:rsid w:val="00D90F96"/>
    <w:rsid w:val="00DA3842"/>
    <w:rsid w:val="00DA40BE"/>
    <w:rsid w:val="00DA65E6"/>
    <w:rsid w:val="00DA6DA0"/>
    <w:rsid w:val="00DA7FA3"/>
    <w:rsid w:val="00DB0A32"/>
    <w:rsid w:val="00DC17B0"/>
    <w:rsid w:val="00DC391E"/>
    <w:rsid w:val="00DD0650"/>
    <w:rsid w:val="00DD26F5"/>
    <w:rsid w:val="00DD6254"/>
    <w:rsid w:val="00DD73B8"/>
    <w:rsid w:val="00DE3B21"/>
    <w:rsid w:val="00DE50F1"/>
    <w:rsid w:val="00DE5432"/>
    <w:rsid w:val="00DE7332"/>
    <w:rsid w:val="00DF61BE"/>
    <w:rsid w:val="00DF6BBA"/>
    <w:rsid w:val="00DF7AFE"/>
    <w:rsid w:val="00E0524B"/>
    <w:rsid w:val="00E06FCF"/>
    <w:rsid w:val="00E072F4"/>
    <w:rsid w:val="00E12F14"/>
    <w:rsid w:val="00E132BB"/>
    <w:rsid w:val="00E14DFB"/>
    <w:rsid w:val="00E14E1F"/>
    <w:rsid w:val="00E14E5E"/>
    <w:rsid w:val="00E155F4"/>
    <w:rsid w:val="00E23162"/>
    <w:rsid w:val="00E235D4"/>
    <w:rsid w:val="00E24680"/>
    <w:rsid w:val="00E2733A"/>
    <w:rsid w:val="00E32AA5"/>
    <w:rsid w:val="00E34474"/>
    <w:rsid w:val="00E353C3"/>
    <w:rsid w:val="00E358D4"/>
    <w:rsid w:val="00E40EF2"/>
    <w:rsid w:val="00E41176"/>
    <w:rsid w:val="00E43FCB"/>
    <w:rsid w:val="00E45A5B"/>
    <w:rsid w:val="00E46DA5"/>
    <w:rsid w:val="00E4770D"/>
    <w:rsid w:val="00E50706"/>
    <w:rsid w:val="00E50B89"/>
    <w:rsid w:val="00E52A1A"/>
    <w:rsid w:val="00E52A62"/>
    <w:rsid w:val="00E561A1"/>
    <w:rsid w:val="00E627C6"/>
    <w:rsid w:val="00E7001F"/>
    <w:rsid w:val="00E71D9F"/>
    <w:rsid w:val="00E72561"/>
    <w:rsid w:val="00E74906"/>
    <w:rsid w:val="00E80D77"/>
    <w:rsid w:val="00E83F91"/>
    <w:rsid w:val="00E85141"/>
    <w:rsid w:val="00E94BE6"/>
    <w:rsid w:val="00E94C43"/>
    <w:rsid w:val="00E97CDA"/>
    <w:rsid w:val="00EA27C9"/>
    <w:rsid w:val="00EA6913"/>
    <w:rsid w:val="00EB3C1E"/>
    <w:rsid w:val="00EB476D"/>
    <w:rsid w:val="00ED30AA"/>
    <w:rsid w:val="00ED3323"/>
    <w:rsid w:val="00ED4C64"/>
    <w:rsid w:val="00ED5AF9"/>
    <w:rsid w:val="00ED5CFF"/>
    <w:rsid w:val="00EE2771"/>
    <w:rsid w:val="00EE3554"/>
    <w:rsid w:val="00EE38A3"/>
    <w:rsid w:val="00EE3A26"/>
    <w:rsid w:val="00EE4C33"/>
    <w:rsid w:val="00EE65FC"/>
    <w:rsid w:val="00F01273"/>
    <w:rsid w:val="00F01F78"/>
    <w:rsid w:val="00F07AD6"/>
    <w:rsid w:val="00F1772E"/>
    <w:rsid w:val="00F22727"/>
    <w:rsid w:val="00F239AB"/>
    <w:rsid w:val="00F2733A"/>
    <w:rsid w:val="00F30459"/>
    <w:rsid w:val="00F35CC2"/>
    <w:rsid w:val="00F52917"/>
    <w:rsid w:val="00F52B17"/>
    <w:rsid w:val="00F52E85"/>
    <w:rsid w:val="00F61874"/>
    <w:rsid w:val="00F61D6A"/>
    <w:rsid w:val="00F623A0"/>
    <w:rsid w:val="00F77060"/>
    <w:rsid w:val="00F82630"/>
    <w:rsid w:val="00F85DD9"/>
    <w:rsid w:val="00F90A98"/>
    <w:rsid w:val="00F91DB7"/>
    <w:rsid w:val="00F94D8E"/>
    <w:rsid w:val="00F96997"/>
    <w:rsid w:val="00F97CCB"/>
    <w:rsid w:val="00FA1DA7"/>
    <w:rsid w:val="00FA4DF3"/>
    <w:rsid w:val="00FB42F4"/>
    <w:rsid w:val="00FB5F5D"/>
    <w:rsid w:val="00FB6148"/>
    <w:rsid w:val="00FB6AB6"/>
    <w:rsid w:val="00FB783A"/>
    <w:rsid w:val="00FC161D"/>
    <w:rsid w:val="00FC5142"/>
    <w:rsid w:val="00FC7BEC"/>
    <w:rsid w:val="00FC7DEC"/>
    <w:rsid w:val="00FD1E6F"/>
    <w:rsid w:val="00FD4ABB"/>
    <w:rsid w:val="00FD598E"/>
    <w:rsid w:val="00FE15B3"/>
    <w:rsid w:val="00FE2571"/>
    <w:rsid w:val="00FE6C7B"/>
    <w:rsid w:val="00FF56D8"/>
    <w:rsid w:val="00FF69CC"/>
    <w:rsid w:val="00FF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616"/>
    <w:pPr>
      <w:spacing w:after="200" w:line="276" w:lineRule="auto"/>
    </w:pPr>
    <w:rPr>
      <w:bCs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6279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color w:val="000080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2790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931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93139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061F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D06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2051"/>
    <w:rPr>
      <w:rFonts w:cs="Times New Roman"/>
      <w:bCs/>
      <w:sz w:val="28"/>
      <w:szCs w:val="28"/>
      <w:lang w:eastAsia="en-US"/>
    </w:rPr>
  </w:style>
  <w:style w:type="character" w:styleId="PageNumber">
    <w:name w:val="page number"/>
    <w:basedOn w:val="DefaultParagraphFont"/>
    <w:uiPriority w:val="99"/>
    <w:rsid w:val="00DD065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D6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051"/>
    <w:rPr>
      <w:rFonts w:cs="Times New Roman"/>
      <w:bCs/>
      <w:sz w:val="2"/>
      <w:lang w:eastAsia="en-US"/>
    </w:rPr>
  </w:style>
  <w:style w:type="paragraph" w:styleId="Footer">
    <w:name w:val="footer"/>
    <w:basedOn w:val="Normal"/>
    <w:link w:val="FooterChar"/>
    <w:uiPriority w:val="99"/>
    <w:rsid w:val="00E052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6A8F"/>
    <w:rPr>
      <w:rFonts w:cs="Times New Roman"/>
      <w:b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F13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14793"/>
    <w:rPr>
      <w:rFonts w:cs="Times New Roman"/>
      <w:bCs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4F13D8"/>
    <w:rPr>
      <w:rFonts w:cs="Times New Roman"/>
      <w:vertAlign w:val="superscript"/>
    </w:rPr>
  </w:style>
  <w:style w:type="character" w:customStyle="1" w:styleId="a">
    <w:name w:val="Гипертекстовая ссылка"/>
    <w:basedOn w:val="DefaultParagraphFont"/>
    <w:uiPriority w:val="99"/>
    <w:rsid w:val="00930A6B"/>
    <w:rPr>
      <w:rFonts w:cs="Times New Roman"/>
      <w:color w:val="008000"/>
    </w:rPr>
  </w:style>
  <w:style w:type="paragraph" w:customStyle="1" w:styleId="a0">
    <w:name w:val="Заголовок статьи"/>
    <w:basedOn w:val="Normal"/>
    <w:next w:val="Normal"/>
    <w:uiPriority w:val="99"/>
    <w:rsid w:val="00E5070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bCs w:val="0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614B28"/>
    <w:rPr>
      <w:rFonts w:ascii="Calibri" w:eastAsia="Times New Roman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Прижатый влево"/>
    <w:basedOn w:val="Normal"/>
    <w:next w:val="Normal"/>
    <w:uiPriority w:val="99"/>
    <w:rsid w:val="00614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 w:val="0"/>
      <w:sz w:val="24"/>
      <w:szCs w:val="24"/>
      <w:lang w:eastAsia="ru-RU"/>
    </w:rPr>
  </w:style>
  <w:style w:type="paragraph" w:customStyle="1" w:styleId="a2">
    <w:name w:val="Нормальный (таблица)"/>
    <w:basedOn w:val="Normal"/>
    <w:next w:val="Normal"/>
    <w:uiPriority w:val="99"/>
    <w:rsid w:val="00614B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Cs w:val="0"/>
      <w:sz w:val="24"/>
      <w:szCs w:val="24"/>
      <w:lang w:eastAsia="ru-RU"/>
    </w:rPr>
  </w:style>
  <w:style w:type="paragraph" w:styleId="NoSpacing">
    <w:name w:val="No Spacing"/>
    <w:uiPriority w:val="99"/>
    <w:qFormat/>
    <w:rsid w:val="00614B28"/>
    <w:rPr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FD1E6F"/>
    <w:pPr>
      <w:spacing w:after="0" w:line="240" w:lineRule="auto"/>
      <w:jc w:val="center"/>
    </w:pPr>
    <w:rPr>
      <w:rFonts w:eastAsia="Times New Roman"/>
      <w:bCs w:val="0"/>
      <w:sz w:val="32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D1E6F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a3">
    <w:name w:val="Без интервала"/>
    <w:uiPriority w:val="99"/>
    <w:rsid w:val="00BB0C4D"/>
    <w:rPr>
      <w:rFonts w:eastAsia="Times New Roman"/>
      <w:bCs/>
      <w:sz w:val="28"/>
      <w:szCs w:val="28"/>
      <w:lang w:eastAsia="en-US"/>
    </w:rPr>
  </w:style>
  <w:style w:type="character" w:customStyle="1" w:styleId="a4">
    <w:name w:val="Цветовое выделение"/>
    <w:uiPriority w:val="99"/>
    <w:rsid w:val="00E627C6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240</Words>
  <Characters>1373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Типовой проект</dc:title>
  <dc:subject/>
  <dc:creator>mikova_ea</dc:creator>
  <cp:keywords/>
  <dc:description/>
  <cp:lastModifiedBy>Администрация</cp:lastModifiedBy>
  <cp:revision>6</cp:revision>
  <cp:lastPrinted>2017-11-08T06:29:00Z</cp:lastPrinted>
  <dcterms:created xsi:type="dcterms:W3CDTF">2017-11-22T11:01:00Z</dcterms:created>
  <dcterms:modified xsi:type="dcterms:W3CDTF">2017-11-22T11:10:00Z</dcterms:modified>
</cp:coreProperties>
</file>