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B3" w:rsidRPr="00B30CB0" w:rsidRDefault="007F41B3" w:rsidP="000F4EF7">
      <w:pPr>
        <w:pStyle w:val="Title"/>
        <w:rPr>
          <w:b/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42pt;height:47.85pt;z-index:251658240;mso-wrap-distance-left:504.05pt;mso-wrap-distance-right:504.05pt;mso-position-horizontal-relative:margin" filled="t">
            <v:imagedata r:id="rId4" o:title="" croptop="1762f"/>
            <w10:wrap type="topAndBottom" anchorx="margin"/>
          </v:shape>
        </w:pict>
      </w:r>
      <w:r w:rsidRPr="00247D19">
        <w:rPr>
          <w:b/>
          <w:bCs/>
          <w:sz w:val="28"/>
        </w:rPr>
        <w:t>СОВЕТ</w:t>
      </w:r>
      <w:r>
        <w:rPr>
          <w:b/>
          <w:bCs/>
          <w:sz w:val="28"/>
        </w:rPr>
        <w:t xml:space="preserve"> </w:t>
      </w:r>
      <w:r>
        <w:rPr>
          <w:b/>
          <w:sz w:val="28"/>
        </w:rPr>
        <w:t>ХОПЕР</w:t>
      </w:r>
      <w:r w:rsidRPr="00247D19">
        <w:rPr>
          <w:b/>
          <w:sz w:val="28"/>
        </w:rPr>
        <w:t>СКОГО СЕЛЬСКОГО ПОСЕЛЕНИЯ</w:t>
      </w:r>
    </w:p>
    <w:p w:rsidR="007F41B3" w:rsidRPr="00247D19" w:rsidRDefault="007F41B3" w:rsidP="000F4EF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247D19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7F41B3" w:rsidRDefault="007F41B3" w:rsidP="00E7486C">
      <w:pPr>
        <w:jc w:val="center"/>
        <w:rPr>
          <w:b/>
          <w:color w:val="404040"/>
        </w:rPr>
      </w:pPr>
    </w:p>
    <w:p w:rsidR="007F41B3" w:rsidRPr="00507D2D" w:rsidRDefault="007F41B3" w:rsidP="00E7486C">
      <w:pPr>
        <w:jc w:val="center"/>
        <w:rPr>
          <w:b/>
          <w:color w:val="404040"/>
          <w:sz w:val="44"/>
          <w:szCs w:val="44"/>
        </w:rPr>
      </w:pPr>
      <w:r w:rsidRPr="00E7486C">
        <w:rPr>
          <w:b/>
          <w:color w:val="404040"/>
        </w:rPr>
        <w:t>РЕШЕНИЕ</w:t>
      </w:r>
      <w:r>
        <w:rPr>
          <w:b/>
          <w:color w:val="404040"/>
        </w:rPr>
        <w:t xml:space="preserve">   </w:t>
      </w:r>
      <w:r w:rsidRPr="005A5826">
        <w:rPr>
          <w:b/>
          <w:color w:val="404040"/>
          <w:sz w:val="44"/>
          <w:szCs w:val="44"/>
        </w:rPr>
        <w:t>ПРОЕКТ</w:t>
      </w:r>
    </w:p>
    <w:p w:rsidR="007F41B3" w:rsidRDefault="007F41B3" w:rsidP="00E7486C">
      <w:pPr>
        <w:jc w:val="center"/>
        <w:rPr>
          <w:b/>
          <w:color w:val="404040"/>
        </w:rPr>
      </w:pPr>
    </w:p>
    <w:p w:rsidR="007F41B3" w:rsidRPr="00E7486C" w:rsidRDefault="007F41B3" w:rsidP="00E7486C">
      <w:pPr>
        <w:jc w:val="center"/>
        <w:rPr>
          <w:b/>
          <w:color w:val="404040"/>
        </w:rPr>
      </w:pPr>
    </w:p>
    <w:p w:rsidR="007F41B3" w:rsidRPr="00E7486C" w:rsidRDefault="007F41B3" w:rsidP="00E7486C">
      <w:pPr>
        <w:rPr>
          <w:color w:val="404040"/>
        </w:rPr>
      </w:pPr>
      <w:r>
        <w:rPr>
          <w:color w:val="404040"/>
        </w:rPr>
        <w:t>от ____ 2017 года                                                                                     № ___</w:t>
      </w:r>
    </w:p>
    <w:p w:rsidR="007F41B3" w:rsidRDefault="007F41B3" w:rsidP="00E7486C">
      <w:pPr>
        <w:jc w:val="center"/>
        <w:rPr>
          <w:color w:val="404040"/>
        </w:rPr>
      </w:pPr>
      <w:r w:rsidRPr="00E7486C">
        <w:rPr>
          <w:color w:val="404040"/>
        </w:rPr>
        <w:t xml:space="preserve">станица </w:t>
      </w:r>
      <w:r>
        <w:rPr>
          <w:color w:val="404040"/>
        </w:rPr>
        <w:t>Хоперская</w:t>
      </w:r>
    </w:p>
    <w:p w:rsidR="007F41B3" w:rsidRDefault="007F41B3" w:rsidP="00E7486C">
      <w:pPr>
        <w:jc w:val="center"/>
        <w:rPr>
          <w:color w:val="404040"/>
        </w:rPr>
      </w:pPr>
    </w:p>
    <w:p w:rsidR="007F41B3" w:rsidRDefault="007F41B3" w:rsidP="00E7486C">
      <w:pPr>
        <w:jc w:val="center"/>
        <w:rPr>
          <w:color w:val="404040"/>
        </w:rPr>
      </w:pPr>
    </w:p>
    <w:p w:rsidR="007F41B3" w:rsidRDefault="007F41B3" w:rsidP="001B62DE">
      <w:pPr>
        <w:jc w:val="center"/>
        <w:rPr>
          <w:b/>
        </w:rPr>
      </w:pPr>
      <w:r>
        <w:rPr>
          <w:b/>
        </w:rPr>
        <w:t>О признании утратившим силу решения Совета</w:t>
      </w:r>
    </w:p>
    <w:p w:rsidR="007F41B3" w:rsidRDefault="007F41B3" w:rsidP="001B62DE">
      <w:pPr>
        <w:jc w:val="center"/>
        <w:rPr>
          <w:b/>
        </w:rPr>
      </w:pPr>
      <w:r>
        <w:rPr>
          <w:b/>
        </w:rPr>
        <w:t>Хоперского сельского поселения Тихорецкого района</w:t>
      </w:r>
    </w:p>
    <w:p w:rsidR="007F41B3" w:rsidRDefault="007F41B3" w:rsidP="00507D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D2D">
        <w:rPr>
          <w:rFonts w:ascii="Times New Roman" w:hAnsi="Times New Roman" w:cs="Times New Roman"/>
          <w:sz w:val="28"/>
          <w:szCs w:val="28"/>
        </w:rPr>
        <w:t>от 8 февраля 2017 года № 143 «</w:t>
      </w:r>
      <w:r w:rsidRPr="009F10D5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0D5">
        <w:rPr>
          <w:rFonts w:ascii="Times New Roman" w:hAnsi="Times New Roman" w:cs="Times New Roman"/>
          <w:sz w:val="28"/>
          <w:szCs w:val="28"/>
        </w:rPr>
        <w:t xml:space="preserve">представляемых гражданами Российской Федерации, </w:t>
      </w:r>
    </w:p>
    <w:p w:rsidR="007F41B3" w:rsidRDefault="007F41B3" w:rsidP="00507D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0D5">
        <w:rPr>
          <w:rFonts w:ascii="Times New Roman" w:hAnsi="Times New Roman" w:cs="Times New Roman"/>
          <w:sz w:val="28"/>
          <w:szCs w:val="28"/>
        </w:rPr>
        <w:t xml:space="preserve">претендующими на замещение муниципальных должностей </w:t>
      </w:r>
    </w:p>
    <w:p w:rsidR="007F41B3" w:rsidRDefault="007F41B3" w:rsidP="00507D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9F10D5">
        <w:rPr>
          <w:rFonts w:ascii="Times New Roman" w:hAnsi="Times New Roman" w:cs="Times New Roman"/>
          <w:sz w:val="28"/>
          <w:szCs w:val="28"/>
        </w:rPr>
        <w:t>,</w:t>
      </w:r>
    </w:p>
    <w:p w:rsidR="007F41B3" w:rsidRDefault="007F41B3" w:rsidP="00507D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0D5">
        <w:rPr>
          <w:rFonts w:ascii="Times New Roman" w:hAnsi="Times New Roman" w:cs="Times New Roman"/>
          <w:sz w:val="28"/>
          <w:szCs w:val="28"/>
        </w:rPr>
        <w:t xml:space="preserve"> и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9F10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41B3" w:rsidRDefault="007F41B3" w:rsidP="00507D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0D5">
        <w:rPr>
          <w:rFonts w:ascii="Times New Roman" w:hAnsi="Times New Roman" w:cs="Times New Roman"/>
          <w:sz w:val="28"/>
          <w:szCs w:val="28"/>
        </w:rPr>
        <w:t xml:space="preserve">а также о проверке соблюдения лицами, замещающими </w:t>
      </w:r>
    </w:p>
    <w:p w:rsidR="007F41B3" w:rsidRDefault="007F41B3" w:rsidP="00507D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0D5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</w:t>
      </w:r>
    </w:p>
    <w:p w:rsidR="007F41B3" w:rsidRDefault="007F41B3" w:rsidP="00507D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9F10D5">
        <w:rPr>
          <w:rFonts w:ascii="Times New Roman" w:hAnsi="Times New Roman" w:cs="Times New Roman"/>
          <w:sz w:val="28"/>
          <w:szCs w:val="28"/>
        </w:rPr>
        <w:t xml:space="preserve">, ограничений и запретов, </w:t>
      </w:r>
    </w:p>
    <w:p w:rsidR="007F41B3" w:rsidRDefault="007F41B3" w:rsidP="00507D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0D5"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урегулировании конфликта </w:t>
      </w:r>
    </w:p>
    <w:p w:rsidR="007F41B3" w:rsidRPr="00084ED3" w:rsidRDefault="007F41B3" w:rsidP="00507D2D">
      <w:pPr>
        <w:jc w:val="center"/>
        <w:rPr>
          <w:b/>
        </w:rPr>
      </w:pPr>
      <w:r w:rsidRPr="00084ED3">
        <w:rPr>
          <w:b/>
        </w:rPr>
        <w:t>интересов и исполнения ими обязанностей»</w:t>
      </w:r>
    </w:p>
    <w:p w:rsidR="007F41B3" w:rsidRDefault="007F41B3" w:rsidP="001B62DE">
      <w:pPr>
        <w:jc w:val="center"/>
        <w:rPr>
          <w:b/>
        </w:rPr>
      </w:pPr>
    </w:p>
    <w:p w:rsidR="007F41B3" w:rsidRDefault="007F41B3" w:rsidP="001B62DE">
      <w:pPr>
        <w:tabs>
          <w:tab w:val="left" w:pos="0"/>
          <w:tab w:val="left" w:pos="851"/>
        </w:tabs>
        <w:jc w:val="both"/>
        <w:rPr>
          <w:b/>
        </w:rPr>
      </w:pPr>
    </w:p>
    <w:p w:rsidR="007F41B3" w:rsidRPr="004F331F" w:rsidRDefault="007F41B3" w:rsidP="0005197F">
      <w:pPr>
        <w:pStyle w:val="Style6"/>
        <w:widowControl/>
        <w:spacing w:line="240" w:lineRule="auto"/>
        <w:ind w:right="-2" w:firstLine="851"/>
        <w:jc w:val="both"/>
        <w:rPr>
          <w:rStyle w:val="FontStyle14"/>
          <w:sz w:val="28"/>
          <w:szCs w:val="28"/>
        </w:rPr>
      </w:pPr>
      <w:r w:rsidRPr="00C60876">
        <w:rPr>
          <w:sz w:val="28"/>
          <w:szCs w:val="28"/>
        </w:rPr>
        <w:t xml:space="preserve">На основании части 7.2 статьи 40 Федерального закона от 6 октября 2003 года № 131-ФЗ «Об общих принципах организации местного самоуправления в Российской Федерации», части 4.4 статьи 12.1 Федерального закона от 25 декабря 2008 года № 273-ФЗ «О противодействии коррупции» </w:t>
      </w:r>
      <w:r>
        <w:t xml:space="preserve"> </w:t>
      </w:r>
      <w:r w:rsidRPr="004F331F">
        <w:rPr>
          <w:rStyle w:val="FontStyle14"/>
          <w:sz w:val="28"/>
          <w:szCs w:val="28"/>
        </w:rPr>
        <w:t xml:space="preserve">Совет </w:t>
      </w:r>
      <w:r>
        <w:rPr>
          <w:rStyle w:val="FontStyle14"/>
          <w:sz w:val="28"/>
          <w:szCs w:val="28"/>
        </w:rPr>
        <w:t>Хоперского</w:t>
      </w:r>
      <w:r w:rsidRPr="004F331F">
        <w:rPr>
          <w:rStyle w:val="FontStyle14"/>
          <w:sz w:val="28"/>
          <w:szCs w:val="28"/>
        </w:rPr>
        <w:t xml:space="preserve"> сельского поселения Тихорецкого района </w:t>
      </w:r>
      <w:r>
        <w:rPr>
          <w:rStyle w:val="FontStyle14"/>
          <w:sz w:val="28"/>
          <w:szCs w:val="28"/>
        </w:rPr>
        <w:t xml:space="preserve">  р е ш и л</w:t>
      </w:r>
      <w:r w:rsidRPr="004F331F">
        <w:rPr>
          <w:rStyle w:val="FontStyle14"/>
          <w:sz w:val="28"/>
          <w:szCs w:val="28"/>
        </w:rPr>
        <w:t xml:space="preserve">:  </w:t>
      </w:r>
    </w:p>
    <w:p w:rsidR="007F41B3" w:rsidRPr="00DF36DD" w:rsidRDefault="007F41B3" w:rsidP="00DF36DD">
      <w:pPr>
        <w:pStyle w:val="ConsPlusTitle"/>
        <w:ind w:firstLine="90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F36DD">
        <w:rPr>
          <w:rFonts w:ascii="Times New Roman" w:hAnsi="Times New Roman" w:cs="Times New Roman"/>
          <w:b w:val="0"/>
          <w:sz w:val="28"/>
          <w:szCs w:val="28"/>
        </w:rPr>
        <w:t>1.Признать утратившим силу решение Совета Хоперского сельского поселения Тихорецкого района от 8 февраля 2017 года № 143 «О проверке достоверности и полноты сведений, представляемых гражданами Российской Федерации, претендующими на замещение муниципальных должностей Хоперского сельского поселения Тихорецкого района, и лицами, замещающими муниципальные должности Хоперского сельского поселения Тихорецкого района, а также о проверке соблюдения лицами, замещающими муниципальные должности Хоперского сельского поселения Тихорецкого района, ограничений и запретов, требований о предотвращении или урегулировании конфликта интересов и исполнения ими обязанностей».</w:t>
      </w:r>
    </w:p>
    <w:p w:rsidR="007F41B3" w:rsidRPr="0031419D" w:rsidRDefault="007F41B3" w:rsidP="001B62DE">
      <w:pPr>
        <w:ind w:firstLine="851"/>
        <w:jc w:val="both"/>
      </w:pPr>
      <w:r w:rsidRPr="0031419D">
        <w:t xml:space="preserve">2.Обнародовать настоящее </w:t>
      </w:r>
      <w:r>
        <w:t>реше</w:t>
      </w:r>
      <w:r w:rsidRPr="0031419D">
        <w:t>ние в установленном порядке</w:t>
      </w:r>
      <w:r>
        <w:t xml:space="preserve"> и</w:t>
      </w:r>
      <w:r w:rsidRPr="0031419D">
        <w:t xml:space="preserve"> разместить на официальном сайте администрации </w:t>
      </w:r>
      <w:r>
        <w:t>Хоперского</w:t>
      </w:r>
      <w:r w:rsidRPr="0031419D">
        <w:t xml:space="preserve"> сельского поселения Тихорецкого района в информационно-телекоммуникационной сети «Интернет».</w:t>
      </w:r>
    </w:p>
    <w:p w:rsidR="007F41B3" w:rsidRDefault="007F41B3" w:rsidP="005360E7">
      <w:pPr>
        <w:pStyle w:val="NoSpacing"/>
        <w:ind w:firstLine="840"/>
        <w:jc w:val="both"/>
      </w:pPr>
      <w:r w:rsidRPr="00077481">
        <w:t xml:space="preserve">3.Контроль за выполнением настоящего решения возложить на комиссию Совета Хоперского сельского поселения Тихорецкого района </w:t>
      </w:r>
      <w:r w:rsidRPr="008867A3">
        <w:t>по социальным, организационно-правовым вопросам и местному самоуправлению (Садковская).</w:t>
      </w:r>
    </w:p>
    <w:p w:rsidR="007F41B3" w:rsidRPr="0087778C" w:rsidRDefault="007F41B3" w:rsidP="005360E7">
      <w:pPr>
        <w:ind w:firstLine="900"/>
        <w:jc w:val="both"/>
      </w:pPr>
      <w:r w:rsidRPr="0031419D">
        <w:t xml:space="preserve">4. </w:t>
      </w:r>
      <w:r w:rsidRPr="00DF2BA2">
        <w:t xml:space="preserve">Настоящее </w:t>
      </w:r>
      <w:r>
        <w:t>реш</w:t>
      </w:r>
      <w:r w:rsidRPr="00DF2BA2">
        <w:t>ение вступает в</w:t>
      </w:r>
      <w:r>
        <w:t xml:space="preserve"> силу со дня его обнародования.</w:t>
      </w:r>
    </w:p>
    <w:p w:rsidR="007F41B3" w:rsidRDefault="007F41B3" w:rsidP="001B62DE">
      <w:pPr>
        <w:jc w:val="both"/>
      </w:pPr>
    </w:p>
    <w:p w:rsidR="007F41B3" w:rsidRPr="000525E4" w:rsidRDefault="007F41B3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:rsidR="007F41B3" w:rsidRDefault="007F41B3" w:rsidP="001B62DE">
      <w:pPr>
        <w:jc w:val="both"/>
      </w:pPr>
    </w:p>
    <w:p w:rsidR="007F41B3" w:rsidRDefault="007F41B3" w:rsidP="001B62DE">
      <w:pPr>
        <w:tabs>
          <w:tab w:val="right" w:pos="9637"/>
        </w:tabs>
        <w:jc w:val="both"/>
      </w:pPr>
      <w:r>
        <w:t>Глава Хоперского</w:t>
      </w:r>
      <w:r w:rsidRPr="008D5DBC">
        <w:t xml:space="preserve"> сельского</w:t>
      </w:r>
    </w:p>
    <w:p w:rsidR="007F41B3" w:rsidRDefault="007F41B3" w:rsidP="001B62DE">
      <w:pPr>
        <w:tabs>
          <w:tab w:val="right" w:pos="9637"/>
        </w:tabs>
        <w:jc w:val="both"/>
      </w:pPr>
      <w:r w:rsidRPr="008D5DBC">
        <w:t>поселения Т</w:t>
      </w:r>
      <w:r>
        <w:t>ихорецкого район                                                              С.Ю.Писанов</w:t>
      </w:r>
    </w:p>
    <w:p w:rsidR="007F41B3" w:rsidRPr="000525E4" w:rsidRDefault="007F41B3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:rsidR="007F41B3" w:rsidRPr="000525E4" w:rsidRDefault="007F41B3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:rsidR="007F41B3" w:rsidRPr="000525E4" w:rsidRDefault="007F41B3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sectPr w:rsidR="007F41B3" w:rsidRPr="000525E4" w:rsidSect="00052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86C"/>
    <w:rsid w:val="0005197F"/>
    <w:rsid w:val="000525E4"/>
    <w:rsid w:val="00077481"/>
    <w:rsid w:val="00084ED3"/>
    <w:rsid w:val="000B128E"/>
    <w:rsid w:val="000F438C"/>
    <w:rsid w:val="000F4EF7"/>
    <w:rsid w:val="00103F0E"/>
    <w:rsid w:val="00185400"/>
    <w:rsid w:val="001B62DE"/>
    <w:rsid w:val="001E2459"/>
    <w:rsid w:val="00225562"/>
    <w:rsid w:val="00247D19"/>
    <w:rsid w:val="00253A1C"/>
    <w:rsid w:val="002A1EC0"/>
    <w:rsid w:val="002A7C52"/>
    <w:rsid w:val="002D2582"/>
    <w:rsid w:val="0031419D"/>
    <w:rsid w:val="003177BB"/>
    <w:rsid w:val="003822A7"/>
    <w:rsid w:val="003A07B5"/>
    <w:rsid w:val="003B6163"/>
    <w:rsid w:val="004228F5"/>
    <w:rsid w:val="00432BAA"/>
    <w:rsid w:val="0046143D"/>
    <w:rsid w:val="004F331F"/>
    <w:rsid w:val="0050119D"/>
    <w:rsid w:val="00507D2D"/>
    <w:rsid w:val="005360E7"/>
    <w:rsid w:val="005A5826"/>
    <w:rsid w:val="005C243C"/>
    <w:rsid w:val="0061679D"/>
    <w:rsid w:val="006230D6"/>
    <w:rsid w:val="00665FDE"/>
    <w:rsid w:val="006856DA"/>
    <w:rsid w:val="006A0862"/>
    <w:rsid w:val="006E393C"/>
    <w:rsid w:val="006F42A3"/>
    <w:rsid w:val="007842CC"/>
    <w:rsid w:val="007A1652"/>
    <w:rsid w:val="007F41B3"/>
    <w:rsid w:val="008129FD"/>
    <w:rsid w:val="00826ADC"/>
    <w:rsid w:val="0083077A"/>
    <w:rsid w:val="0087778C"/>
    <w:rsid w:val="00882AE3"/>
    <w:rsid w:val="008867A3"/>
    <w:rsid w:val="008D5DBC"/>
    <w:rsid w:val="00932F60"/>
    <w:rsid w:val="0096108F"/>
    <w:rsid w:val="009F10D5"/>
    <w:rsid w:val="009F52E4"/>
    <w:rsid w:val="00A16151"/>
    <w:rsid w:val="00AA4122"/>
    <w:rsid w:val="00AF09C8"/>
    <w:rsid w:val="00AF259E"/>
    <w:rsid w:val="00B02B1F"/>
    <w:rsid w:val="00B30CB0"/>
    <w:rsid w:val="00B342BF"/>
    <w:rsid w:val="00B71CFD"/>
    <w:rsid w:val="00B91321"/>
    <w:rsid w:val="00BA575D"/>
    <w:rsid w:val="00BD2AF6"/>
    <w:rsid w:val="00C443C3"/>
    <w:rsid w:val="00C50906"/>
    <w:rsid w:val="00C60876"/>
    <w:rsid w:val="00D27A99"/>
    <w:rsid w:val="00D92AE5"/>
    <w:rsid w:val="00DB7ABC"/>
    <w:rsid w:val="00DD7FF8"/>
    <w:rsid w:val="00DF2BA2"/>
    <w:rsid w:val="00DF36DD"/>
    <w:rsid w:val="00E50943"/>
    <w:rsid w:val="00E7486C"/>
    <w:rsid w:val="00E84E78"/>
    <w:rsid w:val="00EB5178"/>
    <w:rsid w:val="00EE3E1E"/>
    <w:rsid w:val="00F450AF"/>
    <w:rsid w:val="00F65A2A"/>
    <w:rsid w:val="00F91EA3"/>
    <w:rsid w:val="00FB526C"/>
    <w:rsid w:val="00FC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52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652"/>
    <w:pPr>
      <w:keepNext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1652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7A165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A1652"/>
    <w:rPr>
      <w:rFonts w:cs="Times New Roman"/>
      <w:sz w:val="28"/>
      <w:szCs w:val="28"/>
      <w:lang w:eastAsia="ru-RU"/>
    </w:rPr>
  </w:style>
  <w:style w:type="character" w:styleId="Emphasis">
    <w:name w:val="Emphasis"/>
    <w:basedOn w:val="DefaultParagraphFont"/>
    <w:uiPriority w:val="99"/>
    <w:qFormat/>
    <w:rsid w:val="007A165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2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F60"/>
    <w:rPr>
      <w:rFonts w:ascii="Segoe UI" w:hAnsi="Segoe UI" w:cs="Segoe UI"/>
      <w:sz w:val="18"/>
      <w:szCs w:val="18"/>
      <w:lang w:eastAsia="ru-RU"/>
    </w:rPr>
  </w:style>
  <w:style w:type="paragraph" w:styleId="PlainText">
    <w:name w:val="Plain Text"/>
    <w:basedOn w:val="Normal"/>
    <w:link w:val="PlainTextChar"/>
    <w:uiPriority w:val="99"/>
    <w:rsid w:val="000F4EF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4EF7"/>
    <w:rPr>
      <w:rFonts w:ascii="Courier New" w:hAnsi="Courier New" w:cs="Times New Roman"/>
      <w:lang w:val="ru-RU" w:eastAsia="ru-RU" w:bidi="ar-SA"/>
    </w:rPr>
  </w:style>
  <w:style w:type="paragraph" w:customStyle="1" w:styleId="a">
    <w:name w:val="Без интервала"/>
    <w:uiPriority w:val="99"/>
    <w:rsid w:val="001B62DE"/>
    <w:rPr>
      <w:rFonts w:ascii="Calibri" w:hAnsi="Calibri"/>
    </w:rPr>
  </w:style>
  <w:style w:type="paragraph" w:customStyle="1" w:styleId="Style6">
    <w:name w:val="Style6"/>
    <w:basedOn w:val="Normal"/>
    <w:uiPriority w:val="99"/>
    <w:rsid w:val="0005197F"/>
    <w:pPr>
      <w:widowControl w:val="0"/>
      <w:autoSpaceDE w:val="0"/>
      <w:autoSpaceDN w:val="0"/>
      <w:adjustRightInd w:val="0"/>
      <w:spacing w:line="276" w:lineRule="exact"/>
      <w:ind w:firstLine="706"/>
    </w:pPr>
    <w:rPr>
      <w:sz w:val="24"/>
      <w:szCs w:val="24"/>
    </w:rPr>
  </w:style>
  <w:style w:type="character" w:customStyle="1" w:styleId="FontStyle14">
    <w:name w:val="Font Style14"/>
    <w:uiPriority w:val="99"/>
    <w:rsid w:val="0005197F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507D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NoSpacing">
    <w:name w:val="No Spacing"/>
    <w:uiPriority w:val="99"/>
    <w:qFormat/>
    <w:rsid w:val="005360E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373</Words>
  <Characters>2129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ХОПЕРСКОГО СЕЛЬСКОГО ПОСЕЛЕНИЯ</dc:title>
  <dc:subject/>
  <dc:creator>User</dc:creator>
  <cp:keywords/>
  <dc:description/>
  <cp:lastModifiedBy>Администрация</cp:lastModifiedBy>
  <cp:revision>3</cp:revision>
  <cp:lastPrinted>2017-06-21T06:34:00Z</cp:lastPrinted>
  <dcterms:created xsi:type="dcterms:W3CDTF">2017-07-17T12:34:00Z</dcterms:created>
  <dcterms:modified xsi:type="dcterms:W3CDTF">2017-07-17T12:35:00Z</dcterms:modified>
</cp:coreProperties>
</file>