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8E" w:rsidRPr="00C9139C" w:rsidRDefault="00723D8E" w:rsidP="00496C0B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7pt;margin-top:-38.1pt;width:41.85pt;height:48pt;z-index:251658240;visibility:visible;mso-wrap-distance-left:504.05pt;mso-wrap-distance-right:504.05pt;mso-position-horizontal-relative:margin" filled="t">
            <v:imagedata r:id="rId7" o:title="" croptop="1762f"/>
            <w10:wrap type="topAndBottom" anchorx="margin"/>
          </v:shape>
        </w:pict>
      </w:r>
      <w:r w:rsidRPr="00C9139C">
        <w:rPr>
          <w:b/>
        </w:rPr>
        <w:t>ПОСТАНОВЛЕНИЕ</w:t>
      </w:r>
    </w:p>
    <w:p w:rsidR="00723D8E" w:rsidRPr="000C308B" w:rsidRDefault="00723D8E" w:rsidP="00E65535">
      <w:pPr>
        <w:jc w:val="center"/>
        <w:rPr>
          <w:b/>
        </w:rPr>
      </w:pPr>
    </w:p>
    <w:p w:rsidR="00723D8E" w:rsidRPr="00D95D77" w:rsidRDefault="00723D8E" w:rsidP="00D95D77">
      <w:pPr>
        <w:jc w:val="center"/>
        <w:rPr>
          <w:b/>
        </w:rPr>
      </w:pPr>
      <w:r>
        <w:rPr>
          <w:b/>
        </w:rPr>
        <w:t>АДМИНИСТРАЦИИ</w:t>
      </w:r>
      <w:r w:rsidRPr="002156A7">
        <w:rPr>
          <w:b/>
        </w:rPr>
        <w:t xml:space="preserve"> </w:t>
      </w:r>
      <w:r>
        <w:rPr>
          <w:b/>
        </w:rPr>
        <w:t>ХОПЕРСКОГО СЕЛЬСКОГО ПОСЕЛЕНИЯ</w:t>
      </w:r>
    </w:p>
    <w:p w:rsidR="00723D8E" w:rsidRDefault="00723D8E" w:rsidP="0011618C">
      <w:pPr>
        <w:jc w:val="center"/>
        <w:rPr>
          <w:b/>
        </w:rPr>
      </w:pPr>
      <w:r w:rsidRPr="002156A7">
        <w:rPr>
          <w:b/>
        </w:rPr>
        <w:t>ТИХОРЕЦК</w:t>
      </w:r>
      <w:r>
        <w:rPr>
          <w:b/>
        </w:rPr>
        <w:t>ОГО</w:t>
      </w:r>
      <w:r w:rsidRPr="002156A7">
        <w:rPr>
          <w:b/>
        </w:rPr>
        <w:t xml:space="preserve"> РАЙОН</w:t>
      </w:r>
      <w:r>
        <w:rPr>
          <w:b/>
        </w:rPr>
        <w:t>А</w:t>
      </w:r>
    </w:p>
    <w:p w:rsidR="00723D8E" w:rsidRDefault="00723D8E" w:rsidP="008478F0">
      <w:pPr>
        <w:jc w:val="center"/>
        <w:rPr>
          <w:sz w:val="26"/>
          <w:szCs w:val="26"/>
        </w:rPr>
      </w:pPr>
    </w:p>
    <w:p w:rsidR="00723D8E" w:rsidRPr="008D5FCD" w:rsidRDefault="00723D8E" w:rsidP="00EA0B90">
      <w:r>
        <w:t xml:space="preserve">от 09 февраля 2016 года        </w:t>
      </w:r>
      <w:r w:rsidRPr="008D5FCD">
        <w:tab/>
      </w:r>
      <w:r w:rsidRPr="008D5FCD">
        <w:tab/>
      </w:r>
      <w:r w:rsidRPr="008D5FCD">
        <w:tab/>
      </w:r>
      <w:r w:rsidRPr="008D5FCD">
        <w:tab/>
        <w:t xml:space="preserve">        </w:t>
      </w:r>
      <w:r>
        <w:t xml:space="preserve">                      </w:t>
      </w:r>
      <w:r w:rsidRPr="008D5FCD">
        <w:t>№</w:t>
      </w:r>
      <w:r>
        <w:t xml:space="preserve"> 14</w:t>
      </w:r>
    </w:p>
    <w:p w:rsidR="00723D8E" w:rsidRPr="008D5FCD" w:rsidRDefault="00723D8E" w:rsidP="00EA0B90">
      <w:pPr>
        <w:jc w:val="center"/>
      </w:pPr>
      <w:r w:rsidRPr="008D5FCD">
        <w:t xml:space="preserve">станица  </w:t>
      </w:r>
      <w:r>
        <w:t>Хопе</w:t>
      </w:r>
      <w:r w:rsidRPr="008D5FCD">
        <w:t>рская</w:t>
      </w:r>
    </w:p>
    <w:p w:rsidR="00723D8E" w:rsidRDefault="00723D8E" w:rsidP="00EA0B90">
      <w:pPr>
        <w:tabs>
          <w:tab w:val="left" w:pos="2127"/>
        </w:tabs>
        <w:jc w:val="center"/>
        <w:rPr>
          <w:sz w:val="24"/>
          <w:szCs w:val="24"/>
        </w:rPr>
      </w:pPr>
    </w:p>
    <w:p w:rsidR="00723D8E" w:rsidRDefault="00723D8E" w:rsidP="00EA0B90">
      <w:pPr>
        <w:rPr>
          <w:b/>
        </w:rPr>
      </w:pPr>
      <w:r>
        <w:rPr>
          <w:b/>
        </w:rPr>
        <w:t xml:space="preserve"> </w:t>
      </w:r>
    </w:p>
    <w:p w:rsidR="00723D8E" w:rsidRDefault="00723D8E" w:rsidP="00101DF9">
      <w:pPr>
        <w:jc w:val="center"/>
        <w:rPr>
          <w:b/>
        </w:rPr>
      </w:pPr>
      <w:r>
        <w:rPr>
          <w:b/>
        </w:rPr>
        <w:t xml:space="preserve">О внесении изменения в постановление администрации </w:t>
      </w:r>
      <w:r w:rsidRPr="00B71AFE">
        <w:rPr>
          <w:b/>
        </w:rPr>
        <w:t>Хоперского сельского поселения Тихорецкого район</w:t>
      </w:r>
      <w:r>
        <w:t xml:space="preserve">а </w:t>
      </w:r>
      <w:r>
        <w:rPr>
          <w:b/>
        </w:rPr>
        <w:t xml:space="preserve">от 6 августа 2010 года № 53 </w:t>
      </w:r>
    </w:p>
    <w:p w:rsidR="00723D8E" w:rsidRPr="000B3980" w:rsidRDefault="00723D8E" w:rsidP="00101DF9">
      <w:pPr>
        <w:jc w:val="center"/>
        <w:rPr>
          <w:b/>
        </w:rPr>
      </w:pPr>
      <w:r>
        <w:rPr>
          <w:b/>
        </w:rPr>
        <w:t>«</w:t>
      </w:r>
      <w:r w:rsidRPr="000B3980">
        <w:rPr>
          <w:b/>
        </w:rPr>
        <w:t>О Совете по предпринимательству в Хоперском сельском поселении Тихорецкого района</w:t>
      </w:r>
      <w:r>
        <w:rPr>
          <w:b/>
        </w:rPr>
        <w:t>»</w:t>
      </w:r>
    </w:p>
    <w:p w:rsidR="00723D8E" w:rsidRDefault="00723D8E" w:rsidP="001D62FB">
      <w:pPr>
        <w:pStyle w:val="PlainText"/>
        <w:ind w:firstLine="851"/>
        <w:jc w:val="both"/>
        <w:rPr>
          <w:rFonts w:ascii="Times New Roman" w:hAnsi="Times New Roman"/>
          <w:sz w:val="28"/>
        </w:rPr>
      </w:pPr>
    </w:p>
    <w:p w:rsidR="00723D8E" w:rsidRDefault="00723D8E" w:rsidP="00EA0B90">
      <w:pPr>
        <w:jc w:val="center"/>
        <w:rPr>
          <w:b/>
        </w:rPr>
      </w:pPr>
    </w:p>
    <w:p w:rsidR="00723D8E" w:rsidRDefault="00723D8E" w:rsidP="00101DF9">
      <w:pPr>
        <w:jc w:val="both"/>
      </w:pPr>
      <w:r>
        <w:t xml:space="preserve">            В связи с организационно – кадровыми изменениями в составе Совета по предпринимательству в Хоперском сельском поселении Тихорецкого района,   п о с т а н о в л я ю:</w:t>
      </w:r>
    </w:p>
    <w:p w:rsidR="00723D8E" w:rsidRDefault="00723D8E" w:rsidP="00101DF9">
      <w:pPr>
        <w:jc w:val="both"/>
      </w:pPr>
      <w:r>
        <w:t xml:space="preserve">            1.Внести в </w:t>
      </w:r>
      <w:r w:rsidRPr="00B71AFE">
        <w:t>постановление администрации Хоперского сельского поселения Тихорецкого района от 6 августа 2010 года № 53 «О Совете по предпринимательству в Хоперском сельском поселении Тихорецкого района»</w:t>
      </w:r>
      <w:r>
        <w:t xml:space="preserve"> (с изменением от 14 апреля 2011 года № 31) изменение, изложив приложение № 1 в новой редакции согласно приложению к настоящему постановлению.</w:t>
      </w:r>
    </w:p>
    <w:p w:rsidR="00723D8E" w:rsidRDefault="00723D8E" w:rsidP="006965DD">
      <w:pPr>
        <w:tabs>
          <w:tab w:val="left" w:pos="1134"/>
        </w:tabs>
        <w:ind w:firstLine="851"/>
        <w:jc w:val="both"/>
      </w:pPr>
      <w:r>
        <w:t>2.</w:t>
      </w:r>
      <w:r w:rsidRPr="00AE0449">
        <w:rPr>
          <w:spacing w:val="-3"/>
        </w:rPr>
        <w:t xml:space="preserve"> </w:t>
      </w:r>
      <w:r>
        <w:rPr>
          <w:spacing w:val="-3"/>
        </w:rPr>
        <w:t xml:space="preserve">Общему отделу администрации Хоперского сельского поселения Тихорецкого района (Афанасенко) обеспечить размещение настоящего постановления на официальном сайте </w:t>
      </w:r>
      <w:r>
        <w:t xml:space="preserve">администрации </w:t>
      </w:r>
      <w:r>
        <w:rPr>
          <w:spacing w:val="-3"/>
        </w:rPr>
        <w:t>Хоперского сельского поселения Тихорецкого района</w:t>
      </w:r>
      <w:r>
        <w:t xml:space="preserve"> в информационно-телекоммуникационной сети «Интернет».</w:t>
      </w:r>
    </w:p>
    <w:p w:rsidR="00723D8E" w:rsidRDefault="00723D8E" w:rsidP="006965DD">
      <w:pPr>
        <w:pStyle w:val="NoSpacing"/>
        <w:jc w:val="both"/>
      </w:pPr>
      <w:r>
        <w:t xml:space="preserve">           3.Постановление вступает в силу со дня его подписания.</w:t>
      </w:r>
    </w:p>
    <w:p w:rsidR="00723D8E" w:rsidRDefault="00723D8E" w:rsidP="001C53C1">
      <w:pPr>
        <w:tabs>
          <w:tab w:val="left" w:pos="840"/>
        </w:tabs>
        <w:jc w:val="both"/>
      </w:pPr>
    </w:p>
    <w:p w:rsidR="00723D8E" w:rsidRDefault="00723D8E" w:rsidP="00EA0B90">
      <w:pPr>
        <w:tabs>
          <w:tab w:val="left" w:pos="840"/>
        </w:tabs>
        <w:jc w:val="both"/>
      </w:pPr>
      <w:r>
        <w:t>Глава Хоперского сельского</w:t>
      </w:r>
    </w:p>
    <w:p w:rsidR="00723D8E" w:rsidRDefault="00723D8E" w:rsidP="00286C68">
      <w:pPr>
        <w:tabs>
          <w:tab w:val="left" w:pos="840"/>
        </w:tabs>
        <w:jc w:val="both"/>
      </w:pPr>
      <w:r>
        <w:t>поселения Тихорецкого района                                                           С.Ю.Писанов</w:t>
      </w:r>
    </w:p>
    <w:p w:rsidR="00723D8E" w:rsidRDefault="00723D8E" w:rsidP="005406B9">
      <w:pPr>
        <w:widowControl w:val="0"/>
        <w:ind w:left="4440"/>
        <w:jc w:val="center"/>
      </w:pPr>
    </w:p>
    <w:p w:rsidR="00723D8E" w:rsidRDefault="00723D8E" w:rsidP="005406B9">
      <w:pPr>
        <w:widowControl w:val="0"/>
        <w:ind w:left="4440"/>
        <w:jc w:val="center"/>
      </w:pPr>
    </w:p>
    <w:p w:rsidR="00723D8E" w:rsidRDefault="00723D8E" w:rsidP="005406B9">
      <w:pPr>
        <w:widowControl w:val="0"/>
        <w:ind w:left="4440"/>
        <w:jc w:val="center"/>
      </w:pPr>
    </w:p>
    <w:p w:rsidR="00723D8E" w:rsidRDefault="00723D8E" w:rsidP="005406B9">
      <w:pPr>
        <w:widowControl w:val="0"/>
        <w:ind w:left="4440"/>
        <w:jc w:val="center"/>
      </w:pPr>
    </w:p>
    <w:p w:rsidR="00723D8E" w:rsidRDefault="00723D8E" w:rsidP="005406B9">
      <w:pPr>
        <w:widowControl w:val="0"/>
        <w:ind w:left="4440"/>
        <w:jc w:val="center"/>
      </w:pPr>
    </w:p>
    <w:p w:rsidR="00723D8E" w:rsidRDefault="00723D8E" w:rsidP="005406B9">
      <w:pPr>
        <w:widowControl w:val="0"/>
        <w:ind w:left="4440"/>
        <w:jc w:val="center"/>
      </w:pPr>
    </w:p>
    <w:p w:rsidR="00723D8E" w:rsidRDefault="00723D8E" w:rsidP="005406B9">
      <w:pPr>
        <w:widowControl w:val="0"/>
        <w:ind w:left="4440"/>
        <w:jc w:val="center"/>
      </w:pPr>
    </w:p>
    <w:p w:rsidR="00723D8E" w:rsidRDefault="00723D8E" w:rsidP="005406B9">
      <w:pPr>
        <w:widowControl w:val="0"/>
        <w:ind w:left="4440"/>
        <w:jc w:val="center"/>
      </w:pPr>
    </w:p>
    <w:p w:rsidR="00723D8E" w:rsidRDefault="00723D8E" w:rsidP="005406B9">
      <w:pPr>
        <w:widowControl w:val="0"/>
        <w:ind w:left="4440"/>
        <w:jc w:val="center"/>
      </w:pPr>
    </w:p>
    <w:p w:rsidR="00723D8E" w:rsidRDefault="00723D8E" w:rsidP="005406B9">
      <w:pPr>
        <w:widowControl w:val="0"/>
        <w:ind w:left="4440"/>
        <w:jc w:val="center"/>
      </w:pPr>
    </w:p>
    <w:p w:rsidR="00723D8E" w:rsidRDefault="00723D8E" w:rsidP="005406B9">
      <w:pPr>
        <w:widowControl w:val="0"/>
        <w:ind w:left="4440"/>
        <w:jc w:val="center"/>
      </w:pPr>
    </w:p>
    <w:p w:rsidR="00723D8E" w:rsidRDefault="00723D8E" w:rsidP="005406B9">
      <w:pPr>
        <w:widowControl w:val="0"/>
        <w:ind w:left="4440"/>
        <w:jc w:val="center"/>
      </w:pPr>
    </w:p>
    <w:p w:rsidR="00723D8E" w:rsidRDefault="00723D8E" w:rsidP="005406B9">
      <w:pPr>
        <w:widowControl w:val="0"/>
        <w:ind w:left="4440"/>
        <w:jc w:val="center"/>
      </w:pPr>
    </w:p>
    <w:p w:rsidR="00723D8E" w:rsidRDefault="00723D8E" w:rsidP="005406B9">
      <w:pPr>
        <w:widowControl w:val="0"/>
        <w:ind w:left="4440"/>
        <w:jc w:val="center"/>
      </w:pPr>
    </w:p>
    <w:p w:rsidR="00723D8E" w:rsidRDefault="00723D8E" w:rsidP="008D4C36">
      <w:r>
        <w:t xml:space="preserve">                                                                             ПРИЛОЖЕНИЕ № 1</w:t>
      </w:r>
    </w:p>
    <w:p w:rsidR="00723D8E" w:rsidRDefault="00723D8E" w:rsidP="008D4C36">
      <w:r>
        <w:t xml:space="preserve">                                                                             УТВЕРЖДЕН</w:t>
      </w:r>
    </w:p>
    <w:p w:rsidR="00723D8E" w:rsidRDefault="00723D8E" w:rsidP="008D4C36">
      <w:r>
        <w:t xml:space="preserve">                                                                             постановлением администрации</w:t>
      </w:r>
    </w:p>
    <w:p w:rsidR="00723D8E" w:rsidRDefault="00723D8E" w:rsidP="008D4C36">
      <w:r>
        <w:t xml:space="preserve">                                                                             Хоперского сельского поселения</w:t>
      </w:r>
    </w:p>
    <w:p w:rsidR="00723D8E" w:rsidRDefault="00723D8E" w:rsidP="008D4C36">
      <w:r>
        <w:t xml:space="preserve">                                                                             Тихорецкого района</w:t>
      </w:r>
    </w:p>
    <w:p w:rsidR="00723D8E" w:rsidRDefault="00723D8E" w:rsidP="008D4C36">
      <w:r>
        <w:t xml:space="preserve">                                                                             от 06.08.2010 года № 53</w:t>
      </w:r>
    </w:p>
    <w:p w:rsidR="00723D8E" w:rsidRDefault="00723D8E" w:rsidP="008D4C36">
      <w:r>
        <w:t xml:space="preserve">                                                                             (в редакции постановления</w:t>
      </w:r>
    </w:p>
    <w:p w:rsidR="00723D8E" w:rsidRDefault="00723D8E" w:rsidP="008D4C36">
      <w:r>
        <w:t xml:space="preserve">                                                                              администрации Хоперского</w:t>
      </w:r>
    </w:p>
    <w:p w:rsidR="00723D8E" w:rsidRDefault="00723D8E" w:rsidP="008D4C36">
      <w:r>
        <w:t xml:space="preserve">                                                                              сельского поселения</w:t>
      </w:r>
    </w:p>
    <w:p w:rsidR="00723D8E" w:rsidRDefault="00723D8E" w:rsidP="008D4C36">
      <w:r>
        <w:t xml:space="preserve">                                                                              Тихорецкого района</w:t>
      </w:r>
    </w:p>
    <w:p w:rsidR="00723D8E" w:rsidRDefault="00723D8E" w:rsidP="008D4C36">
      <w:r>
        <w:t xml:space="preserve">                                                                              от 09.02.2016 года № 14)</w:t>
      </w:r>
    </w:p>
    <w:p w:rsidR="00723D8E" w:rsidRDefault="00723D8E" w:rsidP="00101DF9"/>
    <w:p w:rsidR="00723D8E" w:rsidRDefault="00723D8E" w:rsidP="00101DF9"/>
    <w:p w:rsidR="00723D8E" w:rsidRDefault="00723D8E" w:rsidP="00101DF9">
      <w:pPr>
        <w:jc w:val="center"/>
      </w:pPr>
      <w:r>
        <w:t>СОСТАВ</w:t>
      </w:r>
    </w:p>
    <w:p w:rsidR="00723D8E" w:rsidRDefault="00723D8E" w:rsidP="00101DF9">
      <w:pPr>
        <w:jc w:val="center"/>
      </w:pPr>
      <w:r>
        <w:t xml:space="preserve">Совета по предпринимательству в Хоперском сельском поселении </w:t>
      </w:r>
    </w:p>
    <w:p w:rsidR="00723D8E" w:rsidRDefault="00723D8E" w:rsidP="00101DF9">
      <w:pPr>
        <w:jc w:val="center"/>
      </w:pPr>
      <w:r>
        <w:t>Тихорецкого района</w:t>
      </w:r>
    </w:p>
    <w:p w:rsidR="00723D8E" w:rsidRDefault="00723D8E" w:rsidP="00101DF9"/>
    <w:p w:rsidR="00723D8E" w:rsidRDefault="00723D8E" w:rsidP="00101DF9"/>
    <w:p w:rsidR="00723D8E" w:rsidRDefault="00723D8E" w:rsidP="00101DF9">
      <w:r>
        <w:t xml:space="preserve">Писанов </w:t>
      </w:r>
    </w:p>
    <w:p w:rsidR="00723D8E" w:rsidRDefault="00723D8E" w:rsidP="00101DF9">
      <w:r>
        <w:t>Сергей Юрьевич                          -глава Хоперского сельского поселения</w:t>
      </w:r>
    </w:p>
    <w:p w:rsidR="00723D8E" w:rsidRDefault="00723D8E" w:rsidP="00101DF9">
      <w:r>
        <w:t xml:space="preserve">                                                        Тихорецкого района, председатель Совета; </w:t>
      </w:r>
    </w:p>
    <w:p w:rsidR="00723D8E" w:rsidRDefault="00723D8E" w:rsidP="00101DF9">
      <w:r>
        <w:t xml:space="preserve">Афанасенко  </w:t>
      </w:r>
    </w:p>
    <w:p w:rsidR="00723D8E" w:rsidRDefault="00723D8E" w:rsidP="00101DF9">
      <w:pPr>
        <w:tabs>
          <w:tab w:val="left" w:pos="4320"/>
        </w:tabs>
      </w:pPr>
      <w:r>
        <w:t xml:space="preserve">Инга Анатольевна                        -начальник общего отдела администрации  </w:t>
      </w:r>
    </w:p>
    <w:p w:rsidR="00723D8E" w:rsidRDefault="00723D8E" w:rsidP="00101DF9">
      <w:pPr>
        <w:tabs>
          <w:tab w:val="left" w:pos="4320"/>
          <w:tab w:val="left" w:pos="4680"/>
          <w:tab w:val="left" w:pos="4860"/>
        </w:tabs>
      </w:pPr>
      <w:r>
        <w:t xml:space="preserve">                                                         Хоперского сельского поселения Тихорецкого</w:t>
      </w:r>
    </w:p>
    <w:p w:rsidR="00723D8E" w:rsidRDefault="00723D8E" w:rsidP="00101DF9">
      <w:r>
        <w:t xml:space="preserve">                                                         района, заместитель  председателя Совета;</w:t>
      </w:r>
    </w:p>
    <w:p w:rsidR="00723D8E" w:rsidRDefault="00723D8E" w:rsidP="00101DF9">
      <w:r>
        <w:t xml:space="preserve">Марачкова  </w:t>
      </w:r>
    </w:p>
    <w:p w:rsidR="00723D8E" w:rsidRDefault="00723D8E" w:rsidP="00101DF9">
      <w:pPr>
        <w:tabs>
          <w:tab w:val="left" w:pos="4320"/>
        </w:tabs>
      </w:pPr>
      <w:r>
        <w:t xml:space="preserve">Татьяна Анатольевна                    -специалист І категории администрации                             </w:t>
      </w:r>
    </w:p>
    <w:p w:rsidR="00723D8E" w:rsidRDefault="00723D8E" w:rsidP="00101DF9">
      <w:pPr>
        <w:tabs>
          <w:tab w:val="left" w:pos="4320"/>
        </w:tabs>
      </w:pPr>
      <w:r>
        <w:t xml:space="preserve">                                                         Хоперского сельского поселения Тихорецкого</w:t>
      </w:r>
    </w:p>
    <w:p w:rsidR="00723D8E" w:rsidRDefault="00723D8E" w:rsidP="00101DF9">
      <w:r>
        <w:t xml:space="preserve">                                                         района,</w:t>
      </w:r>
      <w:r w:rsidRPr="00463B62">
        <w:t xml:space="preserve"> </w:t>
      </w:r>
      <w:r>
        <w:t>секретарь Совета.</w:t>
      </w:r>
    </w:p>
    <w:p w:rsidR="00723D8E" w:rsidRDefault="00723D8E" w:rsidP="00101DF9">
      <w:r>
        <w:t xml:space="preserve">                                                                 </w:t>
      </w:r>
    </w:p>
    <w:p w:rsidR="00723D8E" w:rsidRDefault="00723D8E" w:rsidP="00101DF9">
      <w:pPr>
        <w:jc w:val="center"/>
      </w:pPr>
      <w:r>
        <w:t>Члены Совета:</w:t>
      </w:r>
    </w:p>
    <w:p w:rsidR="00723D8E" w:rsidRDefault="00723D8E" w:rsidP="00101DF9">
      <w:r>
        <w:t xml:space="preserve">Васильев </w:t>
      </w:r>
    </w:p>
    <w:p w:rsidR="00723D8E" w:rsidRDefault="00723D8E" w:rsidP="00101DF9">
      <w:r>
        <w:t xml:space="preserve">Николай Петрович                       -индивидуальный предприниматель без </w:t>
      </w:r>
    </w:p>
    <w:p w:rsidR="00723D8E" w:rsidRDefault="00723D8E" w:rsidP="00101DF9">
      <w:r>
        <w:t xml:space="preserve">                                                        образования  юридического лица</w:t>
      </w:r>
    </w:p>
    <w:p w:rsidR="00723D8E" w:rsidRDefault="00723D8E" w:rsidP="00101DF9">
      <w:r>
        <w:t xml:space="preserve">                                                        (по согласованию);</w:t>
      </w:r>
    </w:p>
    <w:p w:rsidR="00723D8E" w:rsidRDefault="00723D8E" w:rsidP="00101DF9"/>
    <w:p w:rsidR="00723D8E" w:rsidRDefault="00723D8E" w:rsidP="00101DF9">
      <w:r>
        <w:t xml:space="preserve">Измайлов </w:t>
      </w:r>
    </w:p>
    <w:p w:rsidR="00723D8E" w:rsidRDefault="00723D8E" w:rsidP="00101DF9">
      <w:r>
        <w:t xml:space="preserve">Александр Николаевич               -индивидуальный предприниматель без </w:t>
      </w:r>
    </w:p>
    <w:p w:rsidR="00723D8E" w:rsidRDefault="00723D8E" w:rsidP="00101DF9">
      <w:r>
        <w:t xml:space="preserve">                                                        образования  юридического лица</w:t>
      </w:r>
    </w:p>
    <w:p w:rsidR="00723D8E" w:rsidRDefault="00723D8E" w:rsidP="00101DF9">
      <w:r>
        <w:t xml:space="preserve">                                                        (по согласованию); </w:t>
      </w:r>
    </w:p>
    <w:p w:rsidR="00723D8E" w:rsidRDefault="00723D8E" w:rsidP="00101DF9">
      <w:r>
        <w:t>Семенова</w:t>
      </w:r>
    </w:p>
    <w:p w:rsidR="00723D8E" w:rsidRDefault="00723D8E" w:rsidP="00101DF9">
      <w:r>
        <w:t xml:space="preserve">Татьяна Григорьевна                   -индивидуальный предприниматель без </w:t>
      </w:r>
    </w:p>
    <w:p w:rsidR="00723D8E" w:rsidRDefault="00723D8E" w:rsidP="00101DF9">
      <w:r>
        <w:t xml:space="preserve">                                                        образования  юридического лица</w:t>
      </w:r>
    </w:p>
    <w:p w:rsidR="00723D8E" w:rsidRDefault="00723D8E" w:rsidP="00101DF9">
      <w:r>
        <w:t xml:space="preserve">                                                        (по согласованию); </w:t>
      </w:r>
    </w:p>
    <w:p w:rsidR="00723D8E" w:rsidRDefault="00723D8E" w:rsidP="00101DF9">
      <w:r>
        <w:t xml:space="preserve">Ткачев </w:t>
      </w:r>
    </w:p>
    <w:p w:rsidR="00723D8E" w:rsidRDefault="00723D8E" w:rsidP="00101DF9">
      <w:r>
        <w:t xml:space="preserve">Алексей Юрьевич                         -индивидуальный предприниматель без </w:t>
      </w:r>
    </w:p>
    <w:p w:rsidR="00723D8E" w:rsidRDefault="00723D8E" w:rsidP="00101DF9">
      <w:r>
        <w:t xml:space="preserve">                                                        образования  юридического лица</w:t>
      </w:r>
    </w:p>
    <w:p w:rsidR="00723D8E" w:rsidRDefault="00723D8E" w:rsidP="00101DF9">
      <w:r>
        <w:t xml:space="preserve">                                                        (по согласованию).</w:t>
      </w:r>
    </w:p>
    <w:p w:rsidR="00723D8E" w:rsidRDefault="00723D8E" w:rsidP="00101DF9">
      <w:pPr>
        <w:tabs>
          <w:tab w:val="left" w:pos="4140"/>
        </w:tabs>
      </w:pPr>
    </w:p>
    <w:p w:rsidR="00723D8E" w:rsidRDefault="00723D8E" w:rsidP="00101DF9">
      <w:pPr>
        <w:tabs>
          <w:tab w:val="left" w:pos="900"/>
          <w:tab w:val="left" w:pos="4140"/>
        </w:tabs>
        <w:jc w:val="both"/>
      </w:pPr>
    </w:p>
    <w:p w:rsidR="00723D8E" w:rsidRDefault="00723D8E" w:rsidP="00101DF9">
      <w:pPr>
        <w:tabs>
          <w:tab w:val="left" w:pos="900"/>
          <w:tab w:val="left" w:pos="4140"/>
        </w:tabs>
        <w:jc w:val="both"/>
      </w:pPr>
      <w:r>
        <w:t xml:space="preserve">Глава Хоперского сельского </w:t>
      </w:r>
    </w:p>
    <w:p w:rsidR="00723D8E" w:rsidRDefault="00723D8E" w:rsidP="003524A1">
      <w:pPr>
        <w:tabs>
          <w:tab w:val="left" w:pos="900"/>
          <w:tab w:val="left" w:pos="4140"/>
        </w:tabs>
        <w:jc w:val="both"/>
      </w:pPr>
      <w:r>
        <w:t>поселения Тихорецкого района                                                            С.Ю.Писанов</w:t>
      </w:r>
    </w:p>
    <w:p w:rsidR="00723D8E" w:rsidRDefault="00723D8E" w:rsidP="003F76FE">
      <w:pPr>
        <w:widowControl w:val="0"/>
        <w:jc w:val="right"/>
      </w:pPr>
    </w:p>
    <w:sectPr w:rsidR="00723D8E" w:rsidSect="008D4C36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pgNumType w:start="1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D8E" w:rsidRDefault="00723D8E">
      <w:r>
        <w:separator/>
      </w:r>
    </w:p>
  </w:endnote>
  <w:endnote w:type="continuationSeparator" w:id="0">
    <w:p w:rsidR="00723D8E" w:rsidRDefault="00723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D8E" w:rsidRDefault="00723D8E">
      <w:r>
        <w:separator/>
      </w:r>
    </w:p>
  </w:footnote>
  <w:footnote w:type="continuationSeparator" w:id="0">
    <w:p w:rsidR="00723D8E" w:rsidRDefault="00723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D8E" w:rsidRDefault="00723D8E" w:rsidP="00062F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3D8E" w:rsidRDefault="00723D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D8E" w:rsidRDefault="00723D8E" w:rsidP="00062F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23D8E" w:rsidRDefault="00723D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D30"/>
    <w:multiLevelType w:val="hybridMultilevel"/>
    <w:tmpl w:val="11ECEFA4"/>
    <w:lvl w:ilvl="0" w:tplc="54C0B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1B02A2"/>
    <w:multiLevelType w:val="hybridMultilevel"/>
    <w:tmpl w:val="475869B6"/>
    <w:lvl w:ilvl="0" w:tplc="F0B29B86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39025E"/>
    <w:multiLevelType w:val="hybridMultilevel"/>
    <w:tmpl w:val="B1244ACE"/>
    <w:lvl w:ilvl="0" w:tplc="B3A079D8">
      <w:start w:val="1"/>
      <w:numFmt w:val="decimal"/>
      <w:lvlText w:val="%1."/>
      <w:lvlJc w:val="left"/>
      <w:pPr>
        <w:ind w:left="1418" w:hanging="2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">
    <w:nsid w:val="2687445F"/>
    <w:multiLevelType w:val="hybridMultilevel"/>
    <w:tmpl w:val="88BC347E"/>
    <w:lvl w:ilvl="0" w:tplc="B1687E08">
      <w:start w:val="1"/>
      <w:numFmt w:val="decimal"/>
      <w:lvlText w:val="%1."/>
      <w:lvlJc w:val="left"/>
      <w:pPr>
        <w:ind w:left="124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4">
    <w:nsid w:val="26EA1968"/>
    <w:multiLevelType w:val="hybridMultilevel"/>
    <w:tmpl w:val="A058DAAA"/>
    <w:lvl w:ilvl="0" w:tplc="482E7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6D4A63"/>
    <w:multiLevelType w:val="hybridMultilevel"/>
    <w:tmpl w:val="F138734C"/>
    <w:lvl w:ilvl="0" w:tplc="774649C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C3701C0"/>
    <w:multiLevelType w:val="hybridMultilevel"/>
    <w:tmpl w:val="EE20FA7C"/>
    <w:lvl w:ilvl="0" w:tplc="34B8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7486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44EF0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FD405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1869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7629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4EC1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6683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2E268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3CF37746"/>
    <w:multiLevelType w:val="hybridMultilevel"/>
    <w:tmpl w:val="9384DB8E"/>
    <w:lvl w:ilvl="0" w:tplc="95FA43A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F67238A"/>
    <w:multiLevelType w:val="hybridMultilevel"/>
    <w:tmpl w:val="D8086C5C"/>
    <w:lvl w:ilvl="0" w:tplc="75E2E6A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26A2EC7"/>
    <w:multiLevelType w:val="hybridMultilevel"/>
    <w:tmpl w:val="85FEE0A4"/>
    <w:lvl w:ilvl="0" w:tplc="82D22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851"/>
  <w:hyphenationZone w:val="357"/>
  <w:drawingGridHorizontalSpacing w:val="12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18C"/>
    <w:rsid w:val="000000B7"/>
    <w:rsid w:val="0000079B"/>
    <w:rsid w:val="00006717"/>
    <w:rsid w:val="0000750B"/>
    <w:rsid w:val="00010C8A"/>
    <w:rsid w:val="0001296F"/>
    <w:rsid w:val="000132FD"/>
    <w:rsid w:val="00021BFF"/>
    <w:rsid w:val="0002551C"/>
    <w:rsid w:val="00032236"/>
    <w:rsid w:val="00033087"/>
    <w:rsid w:val="00033672"/>
    <w:rsid w:val="00036DF6"/>
    <w:rsid w:val="00044AA0"/>
    <w:rsid w:val="00047D65"/>
    <w:rsid w:val="00051FF1"/>
    <w:rsid w:val="000615E3"/>
    <w:rsid w:val="00062FF3"/>
    <w:rsid w:val="00063B97"/>
    <w:rsid w:val="000672D2"/>
    <w:rsid w:val="00067D52"/>
    <w:rsid w:val="00071222"/>
    <w:rsid w:val="00076562"/>
    <w:rsid w:val="00077B75"/>
    <w:rsid w:val="00077C96"/>
    <w:rsid w:val="00087F51"/>
    <w:rsid w:val="000B01EF"/>
    <w:rsid w:val="000B3980"/>
    <w:rsid w:val="000B3DF3"/>
    <w:rsid w:val="000C0BE1"/>
    <w:rsid w:val="000C176A"/>
    <w:rsid w:val="000C308B"/>
    <w:rsid w:val="000C75BA"/>
    <w:rsid w:val="000D785C"/>
    <w:rsid w:val="000D7955"/>
    <w:rsid w:val="000F0855"/>
    <w:rsid w:val="001006B6"/>
    <w:rsid w:val="00101634"/>
    <w:rsid w:val="00101DF9"/>
    <w:rsid w:val="001129C1"/>
    <w:rsid w:val="0011618C"/>
    <w:rsid w:val="00117D5A"/>
    <w:rsid w:val="001216D0"/>
    <w:rsid w:val="0012713F"/>
    <w:rsid w:val="00130E43"/>
    <w:rsid w:val="00132C96"/>
    <w:rsid w:val="001414BD"/>
    <w:rsid w:val="00143EC0"/>
    <w:rsid w:val="00153CF4"/>
    <w:rsid w:val="00154641"/>
    <w:rsid w:val="00157BD8"/>
    <w:rsid w:val="00163845"/>
    <w:rsid w:val="001705D2"/>
    <w:rsid w:val="00172089"/>
    <w:rsid w:val="00175812"/>
    <w:rsid w:val="00193024"/>
    <w:rsid w:val="00193790"/>
    <w:rsid w:val="001A1C4B"/>
    <w:rsid w:val="001A3BD7"/>
    <w:rsid w:val="001B099C"/>
    <w:rsid w:val="001B512E"/>
    <w:rsid w:val="001B74E1"/>
    <w:rsid w:val="001C1AEA"/>
    <w:rsid w:val="001C2329"/>
    <w:rsid w:val="001C320C"/>
    <w:rsid w:val="001C53C1"/>
    <w:rsid w:val="001C7D0C"/>
    <w:rsid w:val="001D21FC"/>
    <w:rsid w:val="001D3568"/>
    <w:rsid w:val="001D62FB"/>
    <w:rsid w:val="001E720A"/>
    <w:rsid w:val="0020038A"/>
    <w:rsid w:val="002025C4"/>
    <w:rsid w:val="00202C62"/>
    <w:rsid w:val="00207919"/>
    <w:rsid w:val="002156A7"/>
    <w:rsid w:val="00223F9B"/>
    <w:rsid w:val="00226240"/>
    <w:rsid w:val="002376F1"/>
    <w:rsid w:val="002431C2"/>
    <w:rsid w:val="00246C7E"/>
    <w:rsid w:val="00250A19"/>
    <w:rsid w:val="00253553"/>
    <w:rsid w:val="00253634"/>
    <w:rsid w:val="00265EEE"/>
    <w:rsid w:val="00270129"/>
    <w:rsid w:val="00271092"/>
    <w:rsid w:val="00275D96"/>
    <w:rsid w:val="00280DA9"/>
    <w:rsid w:val="00286C68"/>
    <w:rsid w:val="0028707B"/>
    <w:rsid w:val="002905FF"/>
    <w:rsid w:val="0029202A"/>
    <w:rsid w:val="00292061"/>
    <w:rsid w:val="002927F2"/>
    <w:rsid w:val="002B3CE4"/>
    <w:rsid w:val="002C67A0"/>
    <w:rsid w:val="002C718E"/>
    <w:rsid w:val="002C7FA4"/>
    <w:rsid w:val="002D76CE"/>
    <w:rsid w:val="002E7BF1"/>
    <w:rsid w:val="002F07FE"/>
    <w:rsid w:val="002F1F0A"/>
    <w:rsid w:val="002F38FD"/>
    <w:rsid w:val="002F5C7A"/>
    <w:rsid w:val="00304351"/>
    <w:rsid w:val="00324577"/>
    <w:rsid w:val="003255D4"/>
    <w:rsid w:val="00327609"/>
    <w:rsid w:val="00327DAA"/>
    <w:rsid w:val="00327DD3"/>
    <w:rsid w:val="0033267F"/>
    <w:rsid w:val="00336D97"/>
    <w:rsid w:val="003425C7"/>
    <w:rsid w:val="0034639B"/>
    <w:rsid w:val="00351B87"/>
    <w:rsid w:val="003524A1"/>
    <w:rsid w:val="00360AAF"/>
    <w:rsid w:val="00361EB3"/>
    <w:rsid w:val="00361FFE"/>
    <w:rsid w:val="00374D65"/>
    <w:rsid w:val="003877D3"/>
    <w:rsid w:val="003950C0"/>
    <w:rsid w:val="00397A28"/>
    <w:rsid w:val="003A3F81"/>
    <w:rsid w:val="003B2974"/>
    <w:rsid w:val="003D180A"/>
    <w:rsid w:val="003D33D0"/>
    <w:rsid w:val="003D41F2"/>
    <w:rsid w:val="003D6C5C"/>
    <w:rsid w:val="003E0DC8"/>
    <w:rsid w:val="003E3281"/>
    <w:rsid w:val="003E45D0"/>
    <w:rsid w:val="003F23F3"/>
    <w:rsid w:val="003F316A"/>
    <w:rsid w:val="003F76FE"/>
    <w:rsid w:val="003F773B"/>
    <w:rsid w:val="00404855"/>
    <w:rsid w:val="004105D6"/>
    <w:rsid w:val="0041302D"/>
    <w:rsid w:val="00416CBE"/>
    <w:rsid w:val="0042094E"/>
    <w:rsid w:val="004250F5"/>
    <w:rsid w:val="00432F5B"/>
    <w:rsid w:val="0044084C"/>
    <w:rsid w:val="004571FA"/>
    <w:rsid w:val="0046261F"/>
    <w:rsid w:val="00462C28"/>
    <w:rsid w:val="00463B62"/>
    <w:rsid w:val="004657E0"/>
    <w:rsid w:val="00476F29"/>
    <w:rsid w:val="00496C0B"/>
    <w:rsid w:val="004A3FF1"/>
    <w:rsid w:val="004B01BF"/>
    <w:rsid w:val="004B4708"/>
    <w:rsid w:val="004C08C0"/>
    <w:rsid w:val="004C5749"/>
    <w:rsid w:val="004C6011"/>
    <w:rsid w:val="004C6689"/>
    <w:rsid w:val="004E2908"/>
    <w:rsid w:val="004E4C05"/>
    <w:rsid w:val="004F0E33"/>
    <w:rsid w:val="004F3388"/>
    <w:rsid w:val="005078D7"/>
    <w:rsid w:val="005220D9"/>
    <w:rsid w:val="005319E8"/>
    <w:rsid w:val="00531CBB"/>
    <w:rsid w:val="005406B9"/>
    <w:rsid w:val="00540DE7"/>
    <w:rsid w:val="005412B1"/>
    <w:rsid w:val="00541877"/>
    <w:rsid w:val="005437AD"/>
    <w:rsid w:val="0057097F"/>
    <w:rsid w:val="00574351"/>
    <w:rsid w:val="00581171"/>
    <w:rsid w:val="005A7BC0"/>
    <w:rsid w:val="005B03F1"/>
    <w:rsid w:val="005C0792"/>
    <w:rsid w:val="005C173B"/>
    <w:rsid w:val="005C44D3"/>
    <w:rsid w:val="005C67EC"/>
    <w:rsid w:val="005C7A9D"/>
    <w:rsid w:val="005D1BA5"/>
    <w:rsid w:val="005D51EA"/>
    <w:rsid w:val="005D5A55"/>
    <w:rsid w:val="005E0618"/>
    <w:rsid w:val="005E19DF"/>
    <w:rsid w:val="005E5C68"/>
    <w:rsid w:val="005F6EB4"/>
    <w:rsid w:val="00611BD9"/>
    <w:rsid w:val="006166CE"/>
    <w:rsid w:val="00620EFB"/>
    <w:rsid w:val="00627AC6"/>
    <w:rsid w:val="00631A2B"/>
    <w:rsid w:val="006326B4"/>
    <w:rsid w:val="00633D1B"/>
    <w:rsid w:val="006366DC"/>
    <w:rsid w:val="0065203B"/>
    <w:rsid w:val="00653FF4"/>
    <w:rsid w:val="00654E76"/>
    <w:rsid w:val="0065581A"/>
    <w:rsid w:val="0065584B"/>
    <w:rsid w:val="00692642"/>
    <w:rsid w:val="00693D82"/>
    <w:rsid w:val="006964C6"/>
    <w:rsid w:val="006965DD"/>
    <w:rsid w:val="006A32D0"/>
    <w:rsid w:val="006A4076"/>
    <w:rsid w:val="006B2AD0"/>
    <w:rsid w:val="006B6BB2"/>
    <w:rsid w:val="006B70C4"/>
    <w:rsid w:val="006C460B"/>
    <w:rsid w:val="006D549E"/>
    <w:rsid w:val="006F0B49"/>
    <w:rsid w:val="006F12B4"/>
    <w:rsid w:val="006F434D"/>
    <w:rsid w:val="006F78B3"/>
    <w:rsid w:val="006F7C07"/>
    <w:rsid w:val="0070751E"/>
    <w:rsid w:val="00707F65"/>
    <w:rsid w:val="00711F32"/>
    <w:rsid w:val="00723712"/>
    <w:rsid w:val="00723D8E"/>
    <w:rsid w:val="00735D30"/>
    <w:rsid w:val="00746189"/>
    <w:rsid w:val="0075082E"/>
    <w:rsid w:val="00760F9E"/>
    <w:rsid w:val="00763398"/>
    <w:rsid w:val="00771715"/>
    <w:rsid w:val="00772F83"/>
    <w:rsid w:val="00776A8E"/>
    <w:rsid w:val="0078106E"/>
    <w:rsid w:val="00781C14"/>
    <w:rsid w:val="007833E1"/>
    <w:rsid w:val="00787373"/>
    <w:rsid w:val="007A2431"/>
    <w:rsid w:val="007A296B"/>
    <w:rsid w:val="007B0A2C"/>
    <w:rsid w:val="007B709A"/>
    <w:rsid w:val="007C291E"/>
    <w:rsid w:val="007C5E5F"/>
    <w:rsid w:val="007D0D37"/>
    <w:rsid w:val="007D2AFB"/>
    <w:rsid w:val="007D3AE2"/>
    <w:rsid w:val="007D70F6"/>
    <w:rsid w:val="007E3A2F"/>
    <w:rsid w:val="007F2588"/>
    <w:rsid w:val="007F44FF"/>
    <w:rsid w:val="007F653F"/>
    <w:rsid w:val="007F71E0"/>
    <w:rsid w:val="00801213"/>
    <w:rsid w:val="008014BA"/>
    <w:rsid w:val="00807245"/>
    <w:rsid w:val="00807746"/>
    <w:rsid w:val="0081585E"/>
    <w:rsid w:val="00817CD2"/>
    <w:rsid w:val="00824FD5"/>
    <w:rsid w:val="00833B90"/>
    <w:rsid w:val="0083742A"/>
    <w:rsid w:val="008478F0"/>
    <w:rsid w:val="00850FEC"/>
    <w:rsid w:val="00854C1D"/>
    <w:rsid w:val="00856B8E"/>
    <w:rsid w:val="008626B9"/>
    <w:rsid w:val="00864E62"/>
    <w:rsid w:val="00870BCA"/>
    <w:rsid w:val="0087501A"/>
    <w:rsid w:val="008764F9"/>
    <w:rsid w:val="00877C22"/>
    <w:rsid w:val="008912CC"/>
    <w:rsid w:val="00891B4C"/>
    <w:rsid w:val="00893387"/>
    <w:rsid w:val="0089473E"/>
    <w:rsid w:val="008A2C02"/>
    <w:rsid w:val="008A4CB8"/>
    <w:rsid w:val="008B19A1"/>
    <w:rsid w:val="008C144C"/>
    <w:rsid w:val="008C30B2"/>
    <w:rsid w:val="008C5C4D"/>
    <w:rsid w:val="008C7A70"/>
    <w:rsid w:val="008D23B2"/>
    <w:rsid w:val="008D3878"/>
    <w:rsid w:val="008D3E8E"/>
    <w:rsid w:val="008D40E2"/>
    <w:rsid w:val="008D4C36"/>
    <w:rsid w:val="008D5FCD"/>
    <w:rsid w:val="008D7096"/>
    <w:rsid w:val="008E483A"/>
    <w:rsid w:val="008F5EB8"/>
    <w:rsid w:val="008F624C"/>
    <w:rsid w:val="00902F36"/>
    <w:rsid w:val="009059F8"/>
    <w:rsid w:val="00910156"/>
    <w:rsid w:val="009226FD"/>
    <w:rsid w:val="00926E03"/>
    <w:rsid w:val="00933005"/>
    <w:rsid w:val="00941738"/>
    <w:rsid w:val="00944E20"/>
    <w:rsid w:val="0094517E"/>
    <w:rsid w:val="00953342"/>
    <w:rsid w:val="00956BBC"/>
    <w:rsid w:val="0095735F"/>
    <w:rsid w:val="0096242C"/>
    <w:rsid w:val="009734C4"/>
    <w:rsid w:val="00977128"/>
    <w:rsid w:val="00985978"/>
    <w:rsid w:val="009A01B5"/>
    <w:rsid w:val="009A722E"/>
    <w:rsid w:val="009B3D26"/>
    <w:rsid w:val="009B3FE9"/>
    <w:rsid w:val="009B4DF1"/>
    <w:rsid w:val="009C05CC"/>
    <w:rsid w:val="009C0922"/>
    <w:rsid w:val="009C2C0D"/>
    <w:rsid w:val="009D1AD8"/>
    <w:rsid w:val="009D1E00"/>
    <w:rsid w:val="009D21A5"/>
    <w:rsid w:val="009D2D62"/>
    <w:rsid w:val="009E64A1"/>
    <w:rsid w:val="00A050D7"/>
    <w:rsid w:val="00A1255F"/>
    <w:rsid w:val="00A13B3F"/>
    <w:rsid w:val="00A13F49"/>
    <w:rsid w:val="00A1760F"/>
    <w:rsid w:val="00A21FAD"/>
    <w:rsid w:val="00A27671"/>
    <w:rsid w:val="00A3266D"/>
    <w:rsid w:val="00A355A2"/>
    <w:rsid w:val="00A441A1"/>
    <w:rsid w:val="00A44749"/>
    <w:rsid w:val="00A47E54"/>
    <w:rsid w:val="00A5313F"/>
    <w:rsid w:val="00A615AB"/>
    <w:rsid w:val="00A673AF"/>
    <w:rsid w:val="00A710CD"/>
    <w:rsid w:val="00A71592"/>
    <w:rsid w:val="00A74809"/>
    <w:rsid w:val="00A81BFA"/>
    <w:rsid w:val="00A8422A"/>
    <w:rsid w:val="00A85C8C"/>
    <w:rsid w:val="00A902C1"/>
    <w:rsid w:val="00A9421B"/>
    <w:rsid w:val="00AA10CF"/>
    <w:rsid w:val="00AA360F"/>
    <w:rsid w:val="00AA3FE4"/>
    <w:rsid w:val="00AA518B"/>
    <w:rsid w:val="00AB0A1C"/>
    <w:rsid w:val="00AB7ADC"/>
    <w:rsid w:val="00AC182D"/>
    <w:rsid w:val="00AC5C9A"/>
    <w:rsid w:val="00AD201E"/>
    <w:rsid w:val="00AE0449"/>
    <w:rsid w:val="00AE293D"/>
    <w:rsid w:val="00AE31F6"/>
    <w:rsid w:val="00AE3E11"/>
    <w:rsid w:val="00AE4DDE"/>
    <w:rsid w:val="00AE5154"/>
    <w:rsid w:val="00AF04A9"/>
    <w:rsid w:val="00B007C2"/>
    <w:rsid w:val="00B04824"/>
    <w:rsid w:val="00B26DD2"/>
    <w:rsid w:val="00B34774"/>
    <w:rsid w:val="00B400EF"/>
    <w:rsid w:val="00B4740D"/>
    <w:rsid w:val="00B477FE"/>
    <w:rsid w:val="00B47E43"/>
    <w:rsid w:val="00B54D94"/>
    <w:rsid w:val="00B5543F"/>
    <w:rsid w:val="00B5725F"/>
    <w:rsid w:val="00B61399"/>
    <w:rsid w:val="00B649BB"/>
    <w:rsid w:val="00B66C2D"/>
    <w:rsid w:val="00B67279"/>
    <w:rsid w:val="00B71AFE"/>
    <w:rsid w:val="00B77226"/>
    <w:rsid w:val="00B94F4A"/>
    <w:rsid w:val="00B96CF1"/>
    <w:rsid w:val="00BA0416"/>
    <w:rsid w:val="00BA12EF"/>
    <w:rsid w:val="00BA2053"/>
    <w:rsid w:val="00BA2069"/>
    <w:rsid w:val="00BA39FA"/>
    <w:rsid w:val="00BA73BA"/>
    <w:rsid w:val="00BB4CEB"/>
    <w:rsid w:val="00BD2327"/>
    <w:rsid w:val="00BD3259"/>
    <w:rsid w:val="00BD3D1D"/>
    <w:rsid w:val="00BD737C"/>
    <w:rsid w:val="00BD7B07"/>
    <w:rsid w:val="00BE4224"/>
    <w:rsid w:val="00C040CE"/>
    <w:rsid w:val="00C04B9C"/>
    <w:rsid w:val="00C10EFC"/>
    <w:rsid w:val="00C13A8C"/>
    <w:rsid w:val="00C204BE"/>
    <w:rsid w:val="00C2120E"/>
    <w:rsid w:val="00C220EB"/>
    <w:rsid w:val="00C25E78"/>
    <w:rsid w:val="00C264D8"/>
    <w:rsid w:val="00C329F5"/>
    <w:rsid w:val="00C36A85"/>
    <w:rsid w:val="00C41C46"/>
    <w:rsid w:val="00C44C62"/>
    <w:rsid w:val="00C5717F"/>
    <w:rsid w:val="00C63378"/>
    <w:rsid w:val="00C63D2B"/>
    <w:rsid w:val="00C656EA"/>
    <w:rsid w:val="00C846E8"/>
    <w:rsid w:val="00C9139C"/>
    <w:rsid w:val="00C93A0C"/>
    <w:rsid w:val="00C95618"/>
    <w:rsid w:val="00CA67B9"/>
    <w:rsid w:val="00CC06D8"/>
    <w:rsid w:val="00CC4D5F"/>
    <w:rsid w:val="00CC4FD6"/>
    <w:rsid w:val="00CD107F"/>
    <w:rsid w:val="00CE1AED"/>
    <w:rsid w:val="00CE3559"/>
    <w:rsid w:val="00CE44F1"/>
    <w:rsid w:val="00CE5502"/>
    <w:rsid w:val="00CE60D6"/>
    <w:rsid w:val="00CE656A"/>
    <w:rsid w:val="00CE68E5"/>
    <w:rsid w:val="00CE6F29"/>
    <w:rsid w:val="00D00592"/>
    <w:rsid w:val="00D06CCA"/>
    <w:rsid w:val="00D071C3"/>
    <w:rsid w:val="00D209CB"/>
    <w:rsid w:val="00D234D8"/>
    <w:rsid w:val="00D32E7D"/>
    <w:rsid w:val="00D33E6A"/>
    <w:rsid w:val="00D340DE"/>
    <w:rsid w:val="00D347FF"/>
    <w:rsid w:val="00D37BD7"/>
    <w:rsid w:val="00D4124A"/>
    <w:rsid w:val="00D50DA2"/>
    <w:rsid w:val="00D52521"/>
    <w:rsid w:val="00D6014D"/>
    <w:rsid w:val="00D61236"/>
    <w:rsid w:val="00D65E32"/>
    <w:rsid w:val="00D70997"/>
    <w:rsid w:val="00D749B1"/>
    <w:rsid w:val="00D76ECF"/>
    <w:rsid w:val="00D83A8F"/>
    <w:rsid w:val="00D85206"/>
    <w:rsid w:val="00D95D77"/>
    <w:rsid w:val="00DA0427"/>
    <w:rsid w:val="00DA6E18"/>
    <w:rsid w:val="00DB1F70"/>
    <w:rsid w:val="00DC1FFA"/>
    <w:rsid w:val="00DC502D"/>
    <w:rsid w:val="00DD3C02"/>
    <w:rsid w:val="00DD4CBA"/>
    <w:rsid w:val="00DE7C3F"/>
    <w:rsid w:val="00DF5A91"/>
    <w:rsid w:val="00DF6588"/>
    <w:rsid w:val="00DF7FF4"/>
    <w:rsid w:val="00E03B3E"/>
    <w:rsid w:val="00E052C6"/>
    <w:rsid w:val="00E07378"/>
    <w:rsid w:val="00E1256E"/>
    <w:rsid w:val="00E168D5"/>
    <w:rsid w:val="00E16D27"/>
    <w:rsid w:val="00E241D3"/>
    <w:rsid w:val="00E31D0F"/>
    <w:rsid w:val="00E326D5"/>
    <w:rsid w:val="00E327FC"/>
    <w:rsid w:val="00E34144"/>
    <w:rsid w:val="00E4189A"/>
    <w:rsid w:val="00E46F6B"/>
    <w:rsid w:val="00E515CE"/>
    <w:rsid w:val="00E60E28"/>
    <w:rsid w:val="00E614F5"/>
    <w:rsid w:val="00E62E1E"/>
    <w:rsid w:val="00E62E60"/>
    <w:rsid w:val="00E65535"/>
    <w:rsid w:val="00E65AF5"/>
    <w:rsid w:val="00E65FAA"/>
    <w:rsid w:val="00E665A8"/>
    <w:rsid w:val="00E66EDC"/>
    <w:rsid w:val="00E7203C"/>
    <w:rsid w:val="00E722DD"/>
    <w:rsid w:val="00E72F39"/>
    <w:rsid w:val="00E730D0"/>
    <w:rsid w:val="00E75631"/>
    <w:rsid w:val="00E93D3F"/>
    <w:rsid w:val="00EA0B90"/>
    <w:rsid w:val="00EA4C41"/>
    <w:rsid w:val="00EB015B"/>
    <w:rsid w:val="00EB1E8A"/>
    <w:rsid w:val="00EB5A37"/>
    <w:rsid w:val="00EC2261"/>
    <w:rsid w:val="00EC47CE"/>
    <w:rsid w:val="00EC7A3D"/>
    <w:rsid w:val="00ED12DC"/>
    <w:rsid w:val="00EE446D"/>
    <w:rsid w:val="00EE4E33"/>
    <w:rsid w:val="00EE56D6"/>
    <w:rsid w:val="00EE67A3"/>
    <w:rsid w:val="00EF2CFE"/>
    <w:rsid w:val="00EF30E3"/>
    <w:rsid w:val="00EF70D7"/>
    <w:rsid w:val="00EF7882"/>
    <w:rsid w:val="00F052F5"/>
    <w:rsid w:val="00F0612F"/>
    <w:rsid w:val="00F114EE"/>
    <w:rsid w:val="00F15C8F"/>
    <w:rsid w:val="00F252E3"/>
    <w:rsid w:val="00F26602"/>
    <w:rsid w:val="00F477F7"/>
    <w:rsid w:val="00F505D5"/>
    <w:rsid w:val="00F526EB"/>
    <w:rsid w:val="00F53E90"/>
    <w:rsid w:val="00F56B36"/>
    <w:rsid w:val="00F65062"/>
    <w:rsid w:val="00F655E1"/>
    <w:rsid w:val="00F6733D"/>
    <w:rsid w:val="00F7155C"/>
    <w:rsid w:val="00F7429B"/>
    <w:rsid w:val="00F7707C"/>
    <w:rsid w:val="00F950DD"/>
    <w:rsid w:val="00F9600D"/>
    <w:rsid w:val="00F96535"/>
    <w:rsid w:val="00FA3268"/>
    <w:rsid w:val="00FA4473"/>
    <w:rsid w:val="00FC67B0"/>
    <w:rsid w:val="00FC6BAD"/>
    <w:rsid w:val="00FE14CE"/>
    <w:rsid w:val="00FE31FF"/>
    <w:rsid w:val="00FE3B0C"/>
    <w:rsid w:val="00FF05DB"/>
    <w:rsid w:val="00FF51B8"/>
    <w:rsid w:val="00FF68BE"/>
    <w:rsid w:val="00FF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18C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129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15CE"/>
    <w:pPr>
      <w:keepNext/>
      <w:jc w:val="center"/>
      <w:outlineLvl w:val="1"/>
    </w:pPr>
    <w:rPr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67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78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33D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33D1B"/>
    <w:rPr>
      <w:rFonts w:ascii="Calibri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76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D1B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776A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3D1B"/>
    <w:rPr>
      <w:rFonts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776A8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515CE"/>
    <w:pPr>
      <w:jc w:val="center"/>
    </w:pPr>
    <w:rPr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33D1B"/>
    <w:rPr>
      <w:rFonts w:cs="Times New Roman"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1D62F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D62FB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1D62FB"/>
    <w:pPr>
      <w:overflowPunct w:val="0"/>
      <w:autoSpaceDE w:val="0"/>
      <w:autoSpaceDN w:val="0"/>
      <w:adjustRightInd w:val="0"/>
      <w:ind w:firstLine="720"/>
    </w:pPr>
    <w:rPr>
      <w:rFonts w:ascii="Arial" w:hAnsi="Arial"/>
      <w:sz w:val="16"/>
      <w:szCs w:val="20"/>
    </w:rPr>
  </w:style>
  <w:style w:type="table" w:styleId="TableGrid">
    <w:name w:val="Table Grid"/>
    <w:basedOn w:val="TableNormal"/>
    <w:uiPriority w:val="99"/>
    <w:rsid w:val="00351B8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F51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">
    <w:name w:val="Знак Знак Знак Знак"/>
    <w:basedOn w:val="Normal"/>
    <w:uiPriority w:val="99"/>
    <w:rsid w:val="0096242C"/>
    <w:pPr>
      <w:spacing w:after="160" w:line="240" w:lineRule="exact"/>
    </w:pPr>
    <w:rPr>
      <w:noProof/>
      <w:sz w:val="20"/>
      <w:szCs w:val="20"/>
    </w:rPr>
  </w:style>
  <w:style w:type="paragraph" w:styleId="NoSpacing">
    <w:name w:val="No Spacing"/>
    <w:uiPriority w:val="99"/>
    <w:qFormat/>
    <w:rsid w:val="00153CF4"/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E72F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0">
    <w:name w:val="Основной текст_"/>
    <w:basedOn w:val="DefaultParagraphFont"/>
    <w:link w:val="2"/>
    <w:uiPriority w:val="99"/>
    <w:locked/>
    <w:rsid w:val="00E72F39"/>
    <w:rPr>
      <w:rFonts w:cs="Times New Roman"/>
      <w:shd w:val="clear" w:color="auto" w:fill="FFFFFF"/>
      <w:lang w:bidi="ar-SA"/>
    </w:rPr>
  </w:style>
  <w:style w:type="paragraph" w:customStyle="1" w:styleId="2">
    <w:name w:val="Основной текст2"/>
    <w:basedOn w:val="Normal"/>
    <w:link w:val="a0"/>
    <w:uiPriority w:val="99"/>
    <w:rsid w:val="00E72F39"/>
    <w:pPr>
      <w:widowControl w:val="0"/>
      <w:shd w:val="clear" w:color="auto" w:fill="FFFFFF"/>
      <w:spacing w:before="60" w:after="720" w:line="240" w:lineRule="atLeast"/>
      <w:jc w:val="center"/>
    </w:pPr>
    <w:rPr>
      <w:noProof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9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3</Pages>
  <Words>682</Words>
  <Characters>3890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</dc:creator>
  <cp:keywords/>
  <dc:description/>
  <cp:lastModifiedBy>Администрация</cp:lastModifiedBy>
  <cp:revision>9</cp:revision>
  <cp:lastPrinted>2016-01-25T10:21:00Z</cp:lastPrinted>
  <dcterms:created xsi:type="dcterms:W3CDTF">2016-02-10T11:16:00Z</dcterms:created>
  <dcterms:modified xsi:type="dcterms:W3CDTF">2017-09-25T08:11:00Z</dcterms:modified>
</cp:coreProperties>
</file>