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2E" w:rsidRDefault="00E93B2E" w:rsidP="005406B9">
      <w:pPr>
        <w:widowControl w:val="0"/>
        <w:ind w:left="4440"/>
        <w:jc w:val="center"/>
      </w:pPr>
      <w:r>
        <w:t xml:space="preserve">ПРИЛОЖЕНИЕ </w:t>
      </w:r>
    </w:p>
    <w:p w:rsidR="00E93B2E" w:rsidRDefault="00E93B2E" w:rsidP="005406B9">
      <w:pPr>
        <w:widowControl w:val="0"/>
        <w:ind w:left="4440"/>
        <w:jc w:val="center"/>
      </w:pPr>
      <w:r>
        <w:t>к постановлению администрации</w:t>
      </w:r>
    </w:p>
    <w:p w:rsidR="00E93B2E" w:rsidRDefault="00E93B2E" w:rsidP="005406B9">
      <w:pPr>
        <w:widowControl w:val="0"/>
        <w:ind w:left="4440"/>
        <w:jc w:val="center"/>
      </w:pPr>
      <w:r>
        <w:t>Хоперского сельского</w:t>
      </w:r>
    </w:p>
    <w:p w:rsidR="00E93B2E" w:rsidRDefault="00E93B2E" w:rsidP="005406B9">
      <w:pPr>
        <w:widowControl w:val="0"/>
        <w:ind w:left="4440"/>
        <w:jc w:val="center"/>
      </w:pPr>
      <w:r>
        <w:t>поселения Тихорецкого района</w:t>
      </w:r>
    </w:p>
    <w:p w:rsidR="00E93B2E" w:rsidRDefault="00E93B2E" w:rsidP="005406B9">
      <w:pPr>
        <w:tabs>
          <w:tab w:val="left" w:pos="840"/>
        </w:tabs>
        <w:ind w:left="4440"/>
        <w:jc w:val="center"/>
      </w:pPr>
      <w:r>
        <w:t>от 29.12.2015 года № 230</w:t>
      </w:r>
    </w:p>
    <w:p w:rsidR="00E93B2E" w:rsidRDefault="00E93B2E" w:rsidP="003F76FE">
      <w:pPr>
        <w:tabs>
          <w:tab w:val="left" w:pos="840"/>
        </w:tabs>
        <w:jc w:val="both"/>
      </w:pPr>
    </w:p>
    <w:p w:rsidR="00E93B2E" w:rsidRDefault="00E93B2E" w:rsidP="003F76FE">
      <w:pPr>
        <w:tabs>
          <w:tab w:val="left" w:pos="840"/>
        </w:tabs>
        <w:jc w:val="both"/>
      </w:pPr>
    </w:p>
    <w:p w:rsidR="00E93B2E" w:rsidRPr="00E72F39" w:rsidRDefault="00E93B2E" w:rsidP="003F76FE">
      <w:pPr>
        <w:tabs>
          <w:tab w:val="left" w:pos="840"/>
        </w:tabs>
        <w:jc w:val="center"/>
      </w:pPr>
      <w:r w:rsidRPr="00E72F39">
        <w:t>ПЕРЕЧЕНЬ</w:t>
      </w:r>
    </w:p>
    <w:p w:rsidR="00E93B2E" w:rsidRPr="00E72F39" w:rsidRDefault="00E93B2E" w:rsidP="003F76FE">
      <w:pPr>
        <w:tabs>
          <w:tab w:val="left" w:pos="840"/>
        </w:tabs>
        <w:jc w:val="center"/>
      </w:pPr>
      <w:r w:rsidRPr="00E72F39">
        <w:t>муниципальных услуг администраци</w:t>
      </w:r>
      <w:r>
        <w:t>и</w:t>
      </w:r>
      <w:r w:rsidRPr="00E72F39">
        <w:t xml:space="preserve"> Хоперского сельского поселения Тихорецкого района</w:t>
      </w:r>
      <w:r>
        <w:t xml:space="preserve"> с элементами межведомственного взаимодействия</w:t>
      </w:r>
    </w:p>
    <w:p w:rsidR="00E93B2E" w:rsidRDefault="00E93B2E" w:rsidP="003F76FE">
      <w:pPr>
        <w:tabs>
          <w:tab w:val="left" w:pos="840"/>
        </w:tabs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"/>
        <w:gridCol w:w="5749"/>
        <w:gridCol w:w="3360"/>
      </w:tblGrid>
      <w:tr w:rsidR="00E93B2E" w:rsidRPr="00FF0CBF" w:rsidTr="00B03F08">
        <w:tc>
          <w:tcPr>
            <w:tcW w:w="719" w:type="dxa"/>
          </w:tcPr>
          <w:p w:rsidR="00E93B2E" w:rsidRPr="00FF0CBF" w:rsidRDefault="00E93B2E" w:rsidP="000F2397">
            <w:pPr>
              <w:rPr>
                <w:sz w:val="24"/>
                <w:szCs w:val="24"/>
              </w:rPr>
            </w:pPr>
            <w:r w:rsidRPr="00FF0CBF">
              <w:rPr>
                <w:sz w:val="24"/>
                <w:szCs w:val="24"/>
              </w:rPr>
              <w:t xml:space="preserve">№ </w:t>
            </w:r>
          </w:p>
          <w:p w:rsidR="00E93B2E" w:rsidRPr="00FF0CBF" w:rsidRDefault="00E93B2E" w:rsidP="000F2397">
            <w:pPr>
              <w:rPr>
                <w:sz w:val="24"/>
                <w:szCs w:val="24"/>
              </w:rPr>
            </w:pPr>
            <w:r w:rsidRPr="00FF0CBF">
              <w:rPr>
                <w:sz w:val="24"/>
                <w:szCs w:val="24"/>
              </w:rPr>
              <w:t>п/п</w:t>
            </w:r>
          </w:p>
        </w:tc>
        <w:tc>
          <w:tcPr>
            <w:tcW w:w="5749" w:type="dxa"/>
          </w:tcPr>
          <w:p w:rsidR="00E93B2E" w:rsidRPr="00FF0CBF" w:rsidRDefault="00E93B2E" w:rsidP="000F2397">
            <w:pPr>
              <w:rPr>
                <w:sz w:val="24"/>
                <w:szCs w:val="24"/>
              </w:rPr>
            </w:pPr>
            <w:r w:rsidRPr="00FF0CBF">
              <w:rPr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3360" w:type="dxa"/>
          </w:tcPr>
          <w:p w:rsidR="00E93B2E" w:rsidRPr="00FF0CBF" w:rsidRDefault="00E93B2E" w:rsidP="000F2397">
            <w:pPr>
              <w:rPr>
                <w:sz w:val="24"/>
                <w:szCs w:val="24"/>
              </w:rPr>
            </w:pPr>
            <w:r w:rsidRPr="00FF0CBF">
              <w:rPr>
                <w:sz w:val="24"/>
                <w:szCs w:val="24"/>
              </w:rPr>
              <w:t>Ответственные за предоставление муниципальной услуги</w:t>
            </w:r>
          </w:p>
        </w:tc>
      </w:tr>
      <w:tr w:rsidR="00E93B2E" w:rsidRPr="00FF0CBF" w:rsidTr="00B03F08">
        <w:tc>
          <w:tcPr>
            <w:tcW w:w="719" w:type="dxa"/>
          </w:tcPr>
          <w:p w:rsidR="00E93B2E" w:rsidRPr="00FF0CBF" w:rsidRDefault="00E93B2E" w:rsidP="000F2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49" w:type="dxa"/>
          </w:tcPr>
          <w:p w:rsidR="00E93B2E" w:rsidRPr="00FF0CBF" w:rsidRDefault="00E93B2E" w:rsidP="000F2397">
            <w:pPr>
              <w:rPr>
                <w:sz w:val="24"/>
                <w:szCs w:val="24"/>
              </w:rPr>
            </w:pPr>
            <w:r w:rsidRPr="00FF0CBF">
              <w:rPr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360" w:type="dxa"/>
          </w:tcPr>
          <w:p w:rsidR="00E93B2E" w:rsidRPr="00FF0CBF" w:rsidRDefault="00E93B2E" w:rsidP="000F2397">
            <w:pPr>
              <w:rPr>
                <w:sz w:val="24"/>
                <w:szCs w:val="24"/>
              </w:rPr>
            </w:pPr>
            <w:r w:rsidRPr="00FF0CBF">
              <w:rPr>
                <w:sz w:val="24"/>
                <w:szCs w:val="24"/>
              </w:rPr>
              <w:t>администрация Хоперского сельского поселения Тихорецкого района  (далее-администрация)</w:t>
            </w:r>
          </w:p>
        </w:tc>
      </w:tr>
      <w:tr w:rsidR="00E93B2E" w:rsidRPr="00FF0CBF" w:rsidTr="00B03F08">
        <w:tc>
          <w:tcPr>
            <w:tcW w:w="719" w:type="dxa"/>
          </w:tcPr>
          <w:p w:rsidR="00E93B2E" w:rsidRPr="00FF0CBF" w:rsidRDefault="00E93B2E" w:rsidP="000F2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49" w:type="dxa"/>
          </w:tcPr>
          <w:p w:rsidR="00E93B2E" w:rsidRPr="00FF0CBF" w:rsidRDefault="00E93B2E" w:rsidP="000F2397">
            <w:pPr>
              <w:rPr>
                <w:sz w:val="24"/>
                <w:szCs w:val="24"/>
              </w:rPr>
            </w:pPr>
            <w:r w:rsidRPr="00FF0CBF">
              <w:rPr>
                <w:sz w:val="24"/>
                <w:szCs w:val="24"/>
              </w:rPr>
              <w:t xml:space="preserve"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 </w:t>
            </w:r>
          </w:p>
        </w:tc>
        <w:tc>
          <w:tcPr>
            <w:tcW w:w="3360" w:type="dxa"/>
          </w:tcPr>
          <w:p w:rsidR="00E93B2E" w:rsidRPr="00FF0CBF" w:rsidRDefault="00E93B2E" w:rsidP="000F2397">
            <w:pPr>
              <w:rPr>
                <w:sz w:val="24"/>
                <w:szCs w:val="24"/>
              </w:rPr>
            </w:pPr>
            <w:r w:rsidRPr="00FF0CBF">
              <w:rPr>
                <w:sz w:val="24"/>
                <w:szCs w:val="24"/>
              </w:rPr>
              <w:t>администрация</w:t>
            </w:r>
          </w:p>
        </w:tc>
      </w:tr>
      <w:tr w:rsidR="00E93B2E" w:rsidRPr="00FF0CBF" w:rsidTr="00B03F08">
        <w:tc>
          <w:tcPr>
            <w:tcW w:w="719" w:type="dxa"/>
          </w:tcPr>
          <w:p w:rsidR="00E93B2E" w:rsidRPr="00FF0CBF" w:rsidRDefault="00E93B2E" w:rsidP="000F2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49" w:type="dxa"/>
          </w:tcPr>
          <w:p w:rsidR="00E93B2E" w:rsidRPr="00FF0CBF" w:rsidRDefault="00E93B2E" w:rsidP="000F2397">
            <w:pPr>
              <w:rPr>
                <w:sz w:val="24"/>
                <w:szCs w:val="24"/>
              </w:rPr>
            </w:pPr>
            <w:r w:rsidRPr="00FF0CBF">
              <w:rPr>
                <w:sz w:val="24"/>
                <w:szCs w:val="24"/>
              </w:rPr>
              <w:t xml:space="preserve">Предоставление гражданам, имеющих трех и более детей, в аренду земельных участков для индивидуального жилищного строительства </w:t>
            </w:r>
          </w:p>
        </w:tc>
        <w:tc>
          <w:tcPr>
            <w:tcW w:w="3360" w:type="dxa"/>
          </w:tcPr>
          <w:p w:rsidR="00E93B2E" w:rsidRPr="00FF0CBF" w:rsidRDefault="00E93B2E" w:rsidP="000F2397">
            <w:pPr>
              <w:rPr>
                <w:sz w:val="24"/>
                <w:szCs w:val="24"/>
              </w:rPr>
            </w:pPr>
            <w:r w:rsidRPr="00FF0CBF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E93B2E" w:rsidRPr="00FF0CBF" w:rsidTr="00B03F08">
        <w:tc>
          <w:tcPr>
            <w:tcW w:w="719" w:type="dxa"/>
          </w:tcPr>
          <w:p w:rsidR="00E93B2E" w:rsidRPr="00FF0CBF" w:rsidRDefault="00E93B2E" w:rsidP="000F2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49" w:type="dxa"/>
          </w:tcPr>
          <w:p w:rsidR="00E93B2E" w:rsidRPr="00FF0CBF" w:rsidRDefault="00E93B2E" w:rsidP="000F2397">
            <w:pPr>
              <w:rPr>
                <w:sz w:val="24"/>
                <w:szCs w:val="24"/>
              </w:rPr>
            </w:pPr>
            <w:r w:rsidRPr="00FF0CBF">
              <w:rPr>
                <w:sz w:val="24"/>
                <w:szCs w:val="24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360" w:type="dxa"/>
          </w:tcPr>
          <w:p w:rsidR="00E93B2E" w:rsidRPr="00FF0CBF" w:rsidRDefault="00E93B2E" w:rsidP="000F2397">
            <w:pPr>
              <w:rPr>
                <w:sz w:val="24"/>
                <w:szCs w:val="24"/>
              </w:rPr>
            </w:pPr>
            <w:r w:rsidRPr="00FF0CBF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E93B2E" w:rsidRPr="00FF0CBF" w:rsidTr="00B03F08">
        <w:tc>
          <w:tcPr>
            <w:tcW w:w="719" w:type="dxa"/>
          </w:tcPr>
          <w:p w:rsidR="00E93B2E" w:rsidRPr="00FF0CBF" w:rsidRDefault="00E93B2E" w:rsidP="000F2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49" w:type="dxa"/>
          </w:tcPr>
          <w:p w:rsidR="00E93B2E" w:rsidRPr="00FF0CBF" w:rsidRDefault="00E93B2E" w:rsidP="000F2397">
            <w:pPr>
              <w:rPr>
                <w:sz w:val="24"/>
                <w:szCs w:val="24"/>
              </w:rPr>
            </w:pPr>
            <w:r w:rsidRPr="00FF0CBF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собственности, на торгах</w:t>
            </w:r>
          </w:p>
        </w:tc>
        <w:tc>
          <w:tcPr>
            <w:tcW w:w="3360" w:type="dxa"/>
          </w:tcPr>
          <w:p w:rsidR="00E93B2E" w:rsidRPr="00FF0CBF" w:rsidRDefault="00E93B2E" w:rsidP="000F2397">
            <w:pPr>
              <w:rPr>
                <w:sz w:val="24"/>
                <w:szCs w:val="24"/>
              </w:rPr>
            </w:pPr>
            <w:r w:rsidRPr="00FF0CBF">
              <w:rPr>
                <w:sz w:val="24"/>
                <w:szCs w:val="24"/>
              </w:rPr>
              <w:t>администрация</w:t>
            </w:r>
          </w:p>
        </w:tc>
      </w:tr>
      <w:tr w:rsidR="00E93B2E" w:rsidRPr="00FF0CBF" w:rsidTr="00B03F08">
        <w:tc>
          <w:tcPr>
            <w:tcW w:w="719" w:type="dxa"/>
          </w:tcPr>
          <w:p w:rsidR="00E93B2E" w:rsidRPr="00FF0CBF" w:rsidRDefault="00E93B2E" w:rsidP="000F2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49" w:type="dxa"/>
          </w:tcPr>
          <w:p w:rsidR="00E93B2E" w:rsidRPr="00FF0CBF" w:rsidRDefault="00E93B2E" w:rsidP="000F2397">
            <w:pPr>
              <w:rPr>
                <w:sz w:val="24"/>
                <w:szCs w:val="24"/>
              </w:rPr>
            </w:pPr>
            <w:r w:rsidRPr="00FF0CBF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360" w:type="dxa"/>
          </w:tcPr>
          <w:p w:rsidR="00E93B2E" w:rsidRPr="00FF0CBF" w:rsidRDefault="00E93B2E" w:rsidP="000F2397">
            <w:pPr>
              <w:rPr>
                <w:sz w:val="24"/>
                <w:szCs w:val="24"/>
              </w:rPr>
            </w:pPr>
            <w:r w:rsidRPr="00FF0CBF">
              <w:rPr>
                <w:sz w:val="24"/>
                <w:szCs w:val="24"/>
              </w:rPr>
              <w:t>администрация</w:t>
            </w:r>
          </w:p>
        </w:tc>
      </w:tr>
      <w:tr w:rsidR="00E93B2E" w:rsidRPr="00FF0CBF" w:rsidTr="00B03F08">
        <w:tc>
          <w:tcPr>
            <w:tcW w:w="719" w:type="dxa"/>
          </w:tcPr>
          <w:p w:rsidR="00E93B2E" w:rsidRPr="00FF0CBF" w:rsidRDefault="00E93B2E" w:rsidP="000F2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49" w:type="dxa"/>
          </w:tcPr>
          <w:p w:rsidR="00E93B2E" w:rsidRPr="00FF0CBF" w:rsidRDefault="00E93B2E" w:rsidP="000F2397">
            <w:pPr>
              <w:rPr>
                <w:sz w:val="24"/>
                <w:szCs w:val="24"/>
              </w:rPr>
            </w:pPr>
            <w:r w:rsidRPr="00FF0CBF">
              <w:rPr>
                <w:sz w:val="24"/>
                <w:szCs w:val="24"/>
              </w:rPr>
              <w:t>Предоставление земельных участков, находящихся  в государственной или 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3360" w:type="dxa"/>
          </w:tcPr>
          <w:p w:rsidR="00E93B2E" w:rsidRPr="00FF0CBF" w:rsidRDefault="00E93B2E" w:rsidP="000F2397">
            <w:pPr>
              <w:rPr>
                <w:sz w:val="24"/>
                <w:szCs w:val="24"/>
              </w:rPr>
            </w:pPr>
            <w:r w:rsidRPr="00FF0CBF">
              <w:rPr>
                <w:sz w:val="24"/>
                <w:szCs w:val="24"/>
              </w:rPr>
              <w:t>администрация</w:t>
            </w:r>
          </w:p>
        </w:tc>
      </w:tr>
      <w:tr w:rsidR="00E93B2E" w:rsidRPr="00FF0CBF" w:rsidTr="00B03F08">
        <w:tc>
          <w:tcPr>
            <w:tcW w:w="719" w:type="dxa"/>
          </w:tcPr>
          <w:p w:rsidR="00E93B2E" w:rsidRPr="00FF0CBF" w:rsidRDefault="00E93B2E" w:rsidP="000F2397">
            <w:pPr>
              <w:rPr>
                <w:sz w:val="24"/>
                <w:szCs w:val="24"/>
              </w:rPr>
            </w:pPr>
            <w:r w:rsidRPr="00FF0C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749" w:type="dxa"/>
            <w:vAlign w:val="bottom"/>
          </w:tcPr>
          <w:p w:rsidR="00E93B2E" w:rsidRPr="00FF0CBF" w:rsidRDefault="00E93B2E" w:rsidP="000F2397">
            <w:pPr>
              <w:rPr>
                <w:sz w:val="24"/>
                <w:szCs w:val="24"/>
              </w:rPr>
            </w:pPr>
            <w:r w:rsidRPr="00FF0CBF">
              <w:rPr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360" w:type="dxa"/>
          </w:tcPr>
          <w:p w:rsidR="00E93B2E" w:rsidRPr="00FF0CBF" w:rsidRDefault="00E93B2E" w:rsidP="000F2397">
            <w:pPr>
              <w:rPr>
                <w:sz w:val="24"/>
                <w:szCs w:val="24"/>
              </w:rPr>
            </w:pPr>
            <w:r w:rsidRPr="00FF0CBF">
              <w:rPr>
                <w:sz w:val="24"/>
                <w:szCs w:val="24"/>
              </w:rPr>
              <w:t>администрация</w:t>
            </w:r>
          </w:p>
        </w:tc>
      </w:tr>
      <w:tr w:rsidR="00E93B2E" w:rsidRPr="00FF0CBF" w:rsidTr="00B03F08">
        <w:tc>
          <w:tcPr>
            <w:tcW w:w="719" w:type="dxa"/>
          </w:tcPr>
          <w:p w:rsidR="00E93B2E" w:rsidRPr="00FF0CBF" w:rsidRDefault="00E93B2E" w:rsidP="000F2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49" w:type="dxa"/>
            <w:vAlign w:val="bottom"/>
          </w:tcPr>
          <w:p w:rsidR="00E93B2E" w:rsidRPr="00FF0CBF" w:rsidRDefault="00E93B2E" w:rsidP="000F2397">
            <w:pPr>
              <w:rPr>
                <w:sz w:val="24"/>
                <w:szCs w:val="24"/>
              </w:rPr>
            </w:pPr>
            <w:r w:rsidRPr="00FF0CBF">
              <w:rPr>
                <w:sz w:val="24"/>
                <w:szCs w:val="24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3360" w:type="dxa"/>
          </w:tcPr>
          <w:p w:rsidR="00E93B2E" w:rsidRPr="00FF0CBF" w:rsidRDefault="00E93B2E" w:rsidP="000F2397">
            <w:pPr>
              <w:rPr>
                <w:sz w:val="24"/>
                <w:szCs w:val="24"/>
              </w:rPr>
            </w:pPr>
            <w:r w:rsidRPr="00FF0CBF">
              <w:rPr>
                <w:sz w:val="24"/>
                <w:szCs w:val="24"/>
              </w:rPr>
              <w:t>администрация</w:t>
            </w:r>
          </w:p>
        </w:tc>
      </w:tr>
      <w:tr w:rsidR="00E93B2E" w:rsidRPr="00FF0CBF" w:rsidTr="00B03F08">
        <w:tc>
          <w:tcPr>
            <w:tcW w:w="719" w:type="dxa"/>
          </w:tcPr>
          <w:p w:rsidR="00E93B2E" w:rsidRPr="00FF0CBF" w:rsidRDefault="00E93B2E" w:rsidP="000F2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49" w:type="dxa"/>
            <w:vAlign w:val="bottom"/>
          </w:tcPr>
          <w:p w:rsidR="00E93B2E" w:rsidRPr="00FF0CBF" w:rsidRDefault="00E93B2E" w:rsidP="000F2397">
            <w:pPr>
              <w:rPr>
                <w:sz w:val="24"/>
                <w:szCs w:val="24"/>
              </w:rPr>
            </w:pPr>
            <w:r w:rsidRPr="00FF0CBF">
              <w:rPr>
                <w:sz w:val="24"/>
                <w:szCs w:val="24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3360" w:type="dxa"/>
          </w:tcPr>
          <w:p w:rsidR="00E93B2E" w:rsidRPr="00FF0CBF" w:rsidRDefault="00E93B2E" w:rsidP="000F2397">
            <w:pPr>
              <w:rPr>
                <w:sz w:val="24"/>
                <w:szCs w:val="24"/>
              </w:rPr>
            </w:pPr>
            <w:r w:rsidRPr="00FF0CBF">
              <w:rPr>
                <w:sz w:val="24"/>
                <w:szCs w:val="24"/>
              </w:rPr>
              <w:t>администрация</w:t>
            </w:r>
          </w:p>
        </w:tc>
      </w:tr>
      <w:tr w:rsidR="00E93B2E" w:rsidRPr="00FF0CBF" w:rsidTr="00B03F08">
        <w:tc>
          <w:tcPr>
            <w:tcW w:w="719" w:type="dxa"/>
          </w:tcPr>
          <w:p w:rsidR="00E93B2E" w:rsidRPr="00FF0CBF" w:rsidRDefault="00E93B2E" w:rsidP="000F2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49" w:type="dxa"/>
            <w:vAlign w:val="bottom"/>
          </w:tcPr>
          <w:p w:rsidR="00E93B2E" w:rsidRPr="00FF0CBF" w:rsidRDefault="00E93B2E" w:rsidP="000F2397">
            <w:pPr>
              <w:rPr>
                <w:sz w:val="24"/>
                <w:szCs w:val="24"/>
              </w:rPr>
            </w:pPr>
            <w:r w:rsidRPr="00FF0CBF">
              <w:rPr>
                <w:sz w:val="24"/>
                <w:szCs w:val="24"/>
              </w:rPr>
              <w:t>Заключение дополнительного соглашения к договору аренды земельного участка, договору безвозмездного пользования  земельным участком</w:t>
            </w:r>
          </w:p>
        </w:tc>
        <w:tc>
          <w:tcPr>
            <w:tcW w:w="3360" w:type="dxa"/>
          </w:tcPr>
          <w:p w:rsidR="00E93B2E" w:rsidRPr="00FF0CBF" w:rsidRDefault="00E93B2E" w:rsidP="000F2397">
            <w:pPr>
              <w:rPr>
                <w:sz w:val="24"/>
                <w:szCs w:val="24"/>
              </w:rPr>
            </w:pPr>
            <w:r w:rsidRPr="00FF0CBF">
              <w:rPr>
                <w:sz w:val="24"/>
                <w:szCs w:val="24"/>
              </w:rPr>
              <w:t>администрация</w:t>
            </w:r>
          </w:p>
        </w:tc>
      </w:tr>
      <w:tr w:rsidR="00E93B2E" w:rsidRPr="00FF0CBF" w:rsidTr="00B03F08">
        <w:tc>
          <w:tcPr>
            <w:tcW w:w="719" w:type="dxa"/>
          </w:tcPr>
          <w:p w:rsidR="00E93B2E" w:rsidRPr="00FF0CBF" w:rsidRDefault="00E93B2E" w:rsidP="000F2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49" w:type="dxa"/>
            <w:vAlign w:val="bottom"/>
          </w:tcPr>
          <w:p w:rsidR="00E93B2E" w:rsidRPr="00FF0CBF" w:rsidRDefault="00E93B2E" w:rsidP="000F2397">
            <w:pPr>
              <w:rPr>
                <w:sz w:val="24"/>
                <w:szCs w:val="24"/>
              </w:rPr>
            </w:pPr>
            <w:r w:rsidRPr="00FF0CBF">
              <w:rPr>
                <w:sz w:val="24"/>
                <w:szCs w:val="24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360" w:type="dxa"/>
          </w:tcPr>
          <w:p w:rsidR="00E93B2E" w:rsidRPr="00FF0CBF" w:rsidRDefault="00E93B2E" w:rsidP="000F2397">
            <w:pPr>
              <w:rPr>
                <w:sz w:val="24"/>
                <w:szCs w:val="24"/>
              </w:rPr>
            </w:pPr>
            <w:r w:rsidRPr="00FF0CBF">
              <w:rPr>
                <w:sz w:val="24"/>
                <w:szCs w:val="24"/>
              </w:rPr>
              <w:t>администрация</w:t>
            </w:r>
          </w:p>
        </w:tc>
      </w:tr>
      <w:tr w:rsidR="00E93B2E" w:rsidRPr="00FF0CBF" w:rsidTr="00B03F08">
        <w:tc>
          <w:tcPr>
            <w:tcW w:w="719" w:type="dxa"/>
          </w:tcPr>
          <w:p w:rsidR="00E93B2E" w:rsidRPr="00FF0CBF" w:rsidRDefault="00E93B2E" w:rsidP="000F2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49" w:type="dxa"/>
          </w:tcPr>
          <w:p w:rsidR="00E93B2E" w:rsidRPr="00FF0CBF" w:rsidRDefault="00E93B2E" w:rsidP="000F2397">
            <w:pPr>
              <w:rPr>
                <w:sz w:val="24"/>
                <w:szCs w:val="24"/>
              </w:rPr>
            </w:pPr>
            <w:r w:rsidRPr="00FF0CBF">
              <w:rPr>
                <w:sz w:val="24"/>
                <w:szCs w:val="24"/>
              </w:rPr>
              <w:t xml:space="preserve">Согласование переустройства и (или) перепланировки жилого помещения </w:t>
            </w:r>
          </w:p>
        </w:tc>
        <w:tc>
          <w:tcPr>
            <w:tcW w:w="3360" w:type="dxa"/>
          </w:tcPr>
          <w:p w:rsidR="00E93B2E" w:rsidRPr="00FF0CBF" w:rsidRDefault="00E93B2E" w:rsidP="000F2397">
            <w:pPr>
              <w:rPr>
                <w:sz w:val="24"/>
                <w:szCs w:val="24"/>
              </w:rPr>
            </w:pPr>
            <w:r w:rsidRPr="00FF0CBF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E93B2E" w:rsidRPr="00FF0CBF" w:rsidTr="00B03F08">
        <w:tc>
          <w:tcPr>
            <w:tcW w:w="719" w:type="dxa"/>
          </w:tcPr>
          <w:p w:rsidR="00E93B2E" w:rsidRPr="00FF0CBF" w:rsidRDefault="00E93B2E" w:rsidP="000F2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49" w:type="dxa"/>
            <w:vAlign w:val="bottom"/>
          </w:tcPr>
          <w:p w:rsidR="00E93B2E" w:rsidRPr="00FF0CBF" w:rsidRDefault="00E93B2E" w:rsidP="000F2397">
            <w:pPr>
              <w:rPr>
                <w:sz w:val="24"/>
                <w:szCs w:val="24"/>
              </w:rPr>
            </w:pPr>
            <w:r w:rsidRPr="00FF0CBF">
              <w:rPr>
                <w:sz w:val="24"/>
                <w:szCs w:val="24"/>
              </w:rPr>
              <w:t xml:space="preserve">Перевод жилого помещения в нежилое помещение или нежилого помещения в жилое помещение  </w:t>
            </w:r>
          </w:p>
        </w:tc>
        <w:tc>
          <w:tcPr>
            <w:tcW w:w="3360" w:type="dxa"/>
          </w:tcPr>
          <w:p w:rsidR="00E93B2E" w:rsidRPr="00FF0CBF" w:rsidRDefault="00E93B2E" w:rsidP="000F2397">
            <w:pPr>
              <w:rPr>
                <w:sz w:val="24"/>
                <w:szCs w:val="24"/>
              </w:rPr>
            </w:pPr>
            <w:r w:rsidRPr="00FF0CBF">
              <w:rPr>
                <w:sz w:val="24"/>
                <w:szCs w:val="24"/>
              </w:rPr>
              <w:t>администрация</w:t>
            </w:r>
          </w:p>
        </w:tc>
      </w:tr>
      <w:tr w:rsidR="00E93B2E" w:rsidRPr="00FF0CBF" w:rsidTr="00B03F08">
        <w:tc>
          <w:tcPr>
            <w:tcW w:w="719" w:type="dxa"/>
          </w:tcPr>
          <w:p w:rsidR="00E93B2E" w:rsidRPr="00FF0CBF" w:rsidRDefault="00E93B2E" w:rsidP="000F2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49" w:type="dxa"/>
            <w:vAlign w:val="bottom"/>
          </w:tcPr>
          <w:p w:rsidR="00E93B2E" w:rsidRPr="00FF0CBF" w:rsidRDefault="00E93B2E" w:rsidP="000F2397">
            <w:pPr>
              <w:rPr>
                <w:sz w:val="24"/>
                <w:szCs w:val="24"/>
              </w:rPr>
            </w:pPr>
            <w:r w:rsidRPr="00FF0CBF">
              <w:rPr>
                <w:sz w:val="24"/>
                <w:szCs w:val="24"/>
              </w:rPr>
              <w:t>Признание в установленном порядке жилых помещений муниципального жилищного фонда пригодными (непригодными) для проживания</w:t>
            </w:r>
          </w:p>
        </w:tc>
        <w:tc>
          <w:tcPr>
            <w:tcW w:w="3360" w:type="dxa"/>
          </w:tcPr>
          <w:p w:rsidR="00E93B2E" w:rsidRPr="00FF0CBF" w:rsidRDefault="00E93B2E" w:rsidP="000F2397">
            <w:pPr>
              <w:rPr>
                <w:sz w:val="24"/>
                <w:szCs w:val="24"/>
              </w:rPr>
            </w:pPr>
            <w:r w:rsidRPr="00FF0CBF">
              <w:rPr>
                <w:sz w:val="24"/>
                <w:szCs w:val="24"/>
              </w:rPr>
              <w:t>администрация</w:t>
            </w:r>
          </w:p>
        </w:tc>
      </w:tr>
      <w:tr w:rsidR="00E93B2E" w:rsidRPr="00FF0CBF" w:rsidTr="00B03F08">
        <w:tc>
          <w:tcPr>
            <w:tcW w:w="719" w:type="dxa"/>
          </w:tcPr>
          <w:p w:rsidR="00E93B2E" w:rsidRPr="00FF0CBF" w:rsidRDefault="00E93B2E" w:rsidP="000F2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49" w:type="dxa"/>
            <w:vAlign w:val="bottom"/>
          </w:tcPr>
          <w:p w:rsidR="00E93B2E" w:rsidRPr="00FF0CBF" w:rsidRDefault="00E93B2E" w:rsidP="000F2397">
            <w:pPr>
              <w:rPr>
                <w:sz w:val="24"/>
                <w:szCs w:val="24"/>
              </w:rPr>
            </w:pPr>
            <w:r w:rsidRPr="00FF0CBF">
              <w:rPr>
                <w:sz w:val="24"/>
                <w:szCs w:val="24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3360" w:type="dxa"/>
          </w:tcPr>
          <w:p w:rsidR="00E93B2E" w:rsidRPr="00FF0CBF" w:rsidRDefault="00E93B2E" w:rsidP="000F2397">
            <w:pPr>
              <w:rPr>
                <w:sz w:val="24"/>
                <w:szCs w:val="24"/>
              </w:rPr>
            </w:pPr>
            <w:r w:rsidRPr="00FF0CBF">
              <w:rPr>
                <w:sz w:val="24"/>
                <w:szCs w:val="24"/>
              </w:rPr>
              <w:t>администрация</w:t>
            </w:r>
          </w:p>
        </w:tc>
      </w:tr>
      <w:tr w:rsidR="00E93B2E" w:rsidRPr="00FF0CBF" w:rsidTr="00B03F08">
        <w:tc>
          <w:tcPr>
            <w:tcW w:w="719" w:type="dxa"/>
          </w:tcPr>
          <w:p w:rsidR="00E93B2E" w:rsidRPr="00FF0CBF" w:rsidRDefault="00E93B2E" w:rsidP="000F2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49" w:type="dxa"/>
            <w:vAlign w:val="bottom"/>
          </w:tcPr>
          <w:p w:rsidR="00E93B2E" w:rsidRPr="00FF0CBF" w:rsidRDefault="00E93B2E" w:rsidP="000F2397">
            <w:pPr>
              <w:rPr>
                <w:sz w:val="24"/>
                <w:szCs w:val="24"/>
              </w:rPr>
            </w:pPr>
            <w:r w:rsidRPr="00FF0CBF">
              <w:rPr>
                <w:sz w:val="24"/>
                <w:szCs w:val="24"/>
              </w:rPr>
              <w:t>Согласование переустройства  и (или) перепланировки  нежилого помещения в многоквартирном доме</w:t>
            </w:r>
          </w:p>
        </w:tc>
        <w:tc>
          <w:tcPr>
            <w:tcW w:w="3360" w:type="dxa"/>
          </w:tcPr>
          <w:p w:rsidR="00E93B2E" w:rsidRPr="00FF0CBF" w:rsidRDefault="00E93B2E" w:rsidP="000F2397">
            <w:pPr>
              <w:rPr>
                <w:sz w:val="24"/>
                <w:szCs w:val="24"/>
              </w:rPr>
            </w:pPr>
            <w:r w:rsidRPr="00FF0CBF">
              <w:rPr>
                <w:sz w:val="24"/>
                <w:szCs w:val="24"/>
              </w:rPr>
              <w:t>администрация</w:t>
            </w:r>
          </w:p>
        </w:tc>
      </w:tr>
      <w:tr w:rsidR="00E93B2E" w:rsidRPr="00FF0CBF" w:rsidTr="00B03F08">
        <w:tc>
          <w:tcPr>
            <w:tcW w:w="719" w:type="dxa"/>
          </w:tcPr>
          <w:p w:rsidR="00E93B2E" w:rsidRPr="00FF0CBF" w:rsidRDefault="00E93B2E" w:rsidP="000F2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749" w:type="dxa"/>
          </w:tcPr>
          <w:p w:rsidR="00E93B2E" w:rsidRPr="00FF0CBF" w:rsidRDefault="00E93B2E" w:rsidP="000F2397">
            <w:pPr>
              <w:rPr>
                <w:sz w:val="24"/>
                <w:szCs w:val="24"/>
              </w:rPr>
            </w:pPr>
            <w:r w:rsidRPr="00FF0CBF">
              <w:rPr>
                <w:sz w:val="24"/>
                <w:szCs w:val="24"/>
              </w:rPr>
              <w:t xml:space="preserve">Выдача порубочного билета на территории Хоперского сельского поселения Тихорецкого района </w:t>
            </w:r>
          </w:p>
        </w:tc>
        <w:tc>
          <w:tcPr>
            <w:tcW w:w="3360" w:type="dxa"/>
          </w:tcPr>
          <w:p w:rsidR="00E93B2E" w:rsidRPr="00FF0CBF" w:rsidRDefault="00E93B2E" w:rsidP="000F2397">
            <w:pPr>
              <w:rPr>
                <w:sz w:val="24"/>
                <w:szCs w:val="24"/>
              </w:rPr>
            </w:pPr>
            <w:r w:rsidRPr="00FF0CBF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E93B2E" w:rsidRPr="00FF0CBF" w:rsidTr="00B03F08">
        <w:tc>
          <w:tcPr>
            <w:tcW w:w="719" w:type="dxa"/>
          </w:tcPr>
          <w:p w:rsidR="00E93B2E" w:rsidRPr="00FF0CBF" w:rsidRDefault="00E93B2E" w:rsidP="000F2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49" w:type="dxa"/>
          </w:tcPr>
          <w:p w:rsidR="00E93B2E" w:rsidRPr="00FF0CBF" w:rsidRDefault="00E93B2E" w:rsidP="000F2397">
            <w:pPr>
              <w:rPr>
                <w:sz w:val="24"/>
                <w:szCs w:val="24"/>
              </w:rPr>
            </w:pPr>
            <w:r w:rsidRPr="00FF0CBF">
              <w:rPr>
                <w:sz w:val="24"/>
                <w:szCs w:val="24"/>
              </w:rPr>
              <w:t xml:space="preserve">Выдача разрешения  (ордера) на проведение земляных работ на территории общего пользования </w:t>
            </w:r>
          </w:p>
        </w:tc>
        <w:tc>
          <w:tcPr>
            <w:tcW w:w="3360" w:type="dxa"/>
          </w:tcPr>
          <w:p w:rsidR="00E93B2E" w:rsidRPr="00FF0CBF" w:rsidRDefault="00E93B2E" w:rsidP="000F2397">
            <w:pPr>
              <w:rPr>
                <w:sz w:val="24"/>
                <w:szCs w:val="24"/>
              </w:rPr>
            </w:pPr>
            <w:r w:rsidRPr="00FF0CBF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E93B2E" w:rsidRPr="00FF0CBF" w:rsidTr="00B03F08">
        <w:tc>
          <w:tcPr>
            <w:tcW w:w="719" w:type="dxa"/>
          </w:tcPr>
          <w:p w:rsidR="00E93B2E" w:rsidRPr="00FF0CBF" w:rsidRDefault="00E93B2E" w:rsidP="000F2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49" w:type="dxa"/>
          </w:tcPr>
          <w:p w:rsidR="00E93B2E" w:rsidRPr="00FF0CBF" w:rsidRDefault="00E93B2E" w:rsidP="000F2397">
            <w:pPr>
              <w:rPr>
                <w:sz w:val="24"/>
                <w:szCs w:val="24"/>
              </w:rPr>
            </w:pPr>
            <w:r w:rsidRPr="00FF0CBF">
              <w:rPr>
                <w:sz w:val="24"/>
                <w:szCs w:val="24"/>
              </w:rPr>
              <w:t>Присвоение, изменение и аннулирование адресов</w:t>
            </w:r>
          </w:p>
        </w:tc>
        <w:tc>
          <w:tcPr>
            <w:tcW w:w="3360" w:type="dxa"/>
          </w:tcPr>
          <w:p w:rsidR="00E93B2E" w:rsidRPr="00FF0CBF" w:rsidRDefault="00E93B2E" w:rsidP="000F2397">
            <w:pPr>
              <w:rPr>
                <w:sz w:val="24"/>
                <w:szCs w:val="24"/>
              </w:rPr>
            </w:pPr>
            <w:r w:rsidRPr="00FF0CBF">
              <w:rPr>
                <w:sz w:val="24"/>
                <w:szCs w:val="24"/>
              </w:rPr>
              <w:t>администрация</w:t>
            </w:r>
          </w:p>
        </w:tc>
      </w:tr>
    </w:tbl>
    <w:p w:rsidR="00E93B2E" w:rsidRDefault="00E93B2E" w:rsidP="003F76FE">
      <w:pPr>
        <w:tabs>
          <w:tab w:val="left" w:pos="840"/>
        </w:tabs>
        <w:jc w:val="center"/>
      </w:pPr>
    </w:p>
    <w:p w:rsidR="00E93B2E" w:rsidRPr="00226240" w:rsidRDefault="00E93B2E" w:rsidP="003F76FE">
      <w:pPr>
        <w:tabs>
          <w:tab w:val="left" w:pos="840"/>
        </w:tabs>
        <w:jc w:val="both"/>
      </w:pPr>
    </w:p>
    <w:p w:rsidR="00E93B2E" w:rsidRDefault="00E93B2E" w:rsidP="003F76FE">
      <w:pPr>
        <w:tabs>
          <w:tab w:val="left" w:pos="840"/>
        </w:tabs>
        <w:jc w:val="both"/>
      </w:pPr>
    </w:p>
    <w:p w:rsidR="00E93B2E" w:rsidRDefault="00E93B2E" w:rsidP="003F76FE">
      <w:pPr>
        <w:tabs>
          <w:tab w:val="left" w:pos="840"/>
        </w:tabs>
        <w:jc w:val="both"/>
      </w:pPr>
      <w:r>
        <w:t>Начальник общего отдела</w:t>
      </w:r>
    </w:p>
    <w:p w:rsidR="00E93B2E" w:rsidRDefault="00E93B2E" w:rsidP="003F76FE">
      <w:pPr>
        <w:tabs>
          <w:tab w:val="left" w:pos="840"/>
        </w:tabs>
        <w:jc w:val="both"/>
      </w:pPr>
      <w:r>
        <w:t xml:space="preserve">администрации Хоперского сельского </w:t>
      </w:r>
    </w:p>
    <w:p w:rsidR="00E93B2E" w:rsidRDefault="00E93B2E" w:rsidP="003F76FE">
      <w:pPr>
        <w:tabs>
          <w:tab w:val="left" w:pos="840"/>
        </w:tabs>
        <w:jc w:val="both"/>
      </w:pPr>
      <w:r>
        <w:t>поселения Тихорецкого района                                                       И.А.Афанасенко</w:t>
      </w:r>
    </w:p>
    <w:p w:rsidR="00E93B2E" w:rsidRDefault="00E93B2E" w:rsidP="003F76FE">
      <w:pPr>
        <w:tabs>
          <w:tab w:val="left" w:pos="840"/>
        </w:tabs>
      </w:pPr>
    </w:p>
    <w:p w:rsidR="00E93B2E" w:rsidRDefault="00E93B2E" w:rsidP="003F76FE">
      <w:pPr>
        <w:widowControl w:val="0"/>
        <w:jc w:val="right"/>
      </w:pPr>
    </w:p>
    <w:p w:rsidR="00E93B2E" w:rsidRDefault="00E93B2E" w:rsidP="003F76FE">
      <w:pPr>
        <w:widowControl w:val="0"/>
        <w:jc w:val="right"/>
      </w:pPr>
    </w:p>
    <w:sectPr w:rsidR="00E93B2E" w:rsidSect="00D03B11">
      <w:headerReference w:type="even" r:id="rId7"/>
      <w:headerReference w:type="default" r:id="rId8"/>
      <w:pgSz w:w="11907" w:h="16840" w:code="9"/>
      <w:pgMar w:top="1134" w:right="567" w:bottom="1061" w:left="1701" w:header="720" w:footer="720" w:gutter="0"/>
      <w:pgNumType w:start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B2E" w:rsidRDefault="00E93B2E">
      <w:r>
        <w:separator/>
      </w:r>
    </w:p>
  </w:endnote>
  <w:endnote w:type="continuationSeparator" w:id="0">
    <w:p w:rsidR="00E93B2E" w:rsidRDefault="00E93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B2E" w:rsidRDefault="00E93B2E">
      <w:r>
        <w:separator/>
      </w:r>
    </w:p>
  </w:footnote>
  <w:footnote w:type="continuationSeparator" w:id="0">
    <w:p w:rsidR="00E93B2E" w:rsidRDefault="00E93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B2E" w:rsidRDefault="00E93B2E" w:rsidP="00062F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3B2E" w:rsidRDefault="00E93B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B2E" w:rsidRDefault="00E93B2E" w:rsidP="00062F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>2</w:t>
    </w:r>
  </w:p>
  <w:p w:rsidR="00E93B2E" w:rsidRDefault="00E93B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D30"/>
    <w:multiLevelType w:val="hybridMultilevel"/>
    <w:tmpl w:val="11ECEFA4"/>
    <w:lvl w:ilvl="0" w:tplc="54C0B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1B02A2"/>
    <w:multiLevelType w:val="hybridMultilevel"/>
    <w:tmpl w:val="475869B6"/>
    <w:lvl w:ilvl="0" w:tplc="F0B29B86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39025E"/>
    <w:multiLevelType w:val="hybridMultilevel"/>
    <w:tmpl w:val="B1244ACE"/>
    <w:lvl w:ilvl="0" w:tplc="B3A079D8">
      <w:start w:val="1"/>
      <w:numFmt w:val="decimal"/>
      <w:lvlText w:val="%1."/>
      <w:lvlJc w:val="left"/>
      <w:pPr>
        <w:ind w:left="1418" w:hanging="2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">
    <w:nsid w:val="2687445F"/>
    <w:multiLevelType w:val="hybridMultilevel"/>
    <w:tmpl w:val="88BC347E"/>
    <w:lvl w:ilvl="0" w:tplc="B1687E08">
      <w:start w:val="1"/>
      <w:numFmt w:val="decimal"/>
      <w:lvlText w:val="%1."/>
      <w:lvlJc w:val="left"/>
      <w:pPr>
        <w:ind w:left="124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4">
    <w:nsid w:val="26EA1968"/>
    <w:multiLevelType w:val="hybridMultilevel"/>
    <w:tmpl w:val="A058DAAA"/>
    <w:lvl w:ilvl="0" w:tplc="482E7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6D4A63"/>
    <w:multiLevelType w:val="hybridMultilevel"/>
    <w:tmpl w:val="F138734C"/>
    <w:lvl w:ilvl="0" w:tplc="774649C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C3701C0"/>
    <w:multiLevelType w:val="hybridMultilevel"/>
    <w:tmpl w:val="EE20FA7C"/>
    <w:lvl w:ilvl="0" w:tplc="34B8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7486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44EF0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FD405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1869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7629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4EC1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6683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2E268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3CF37746"/>
    <w:multiLevelType w:val="hybridMultilevel"/>
    <w:tmpl w:val="9384DB8E"/>
    <w:lvl w:ilvl="0" w:tplc="95FA43A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F67238A"/>
    <w:multiLevelType w:val="hybridMultilevel"/>
    <w:tmpl w:val="D8086C5C"/>
    <w:lvl w:ilvl="0" w:tplc="75E2E6A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26A2EC7"/>
    <w:multiLevelType w:val="hybridMultilevel"/>
    <w:tmpl w:val="85FEE0A4"/>
    <w:lvl w:ilvl="0" w:tplc="82D22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851"/>
  <w:hyphenationZone w:val="357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18C"/>
    <w:rsid w:val="000000B7"/>
    <w:rsid w:val="0000079B"/>
    <w:rsid w:val="000015F8"/>
    <w:rsid w:val="00006717"/>
    <w:rsid w:val="0000750B"/>
    <w:rsid w:val="0001296F"/>
    <w:rsid w:val="000132FD"/>
    <w:rsid w:val="00021BFF"/>
    <w:rsid w:val="0002551C"/>
    <w:rsid w:val="00032236"/>
    <w:rsid w:val="00033087"/>
    <w:rsid w:val="00033672"/>
    <w:rsid w:val="00036DF6"/>
    <w:rsid w:val="00044AA0"/>
    <w:rsid w:val="00047D65"/>
    <w:rsid w:val="00051FF1"/>
    <w:rsid w:val="000615E3"/>
    <w:rsid w:val="00062FF3"/>
    <w:rsid w:val="00063B97"/>
    <w:rsid w:val="000672D2"/>
    <w:rsid w:val="00067D52"/>
    <w:rsid w:val="00071222"/>
    <w:rsid w:val="00076562"/>
    <w:rsid w:val="00077B75"/>
    <w:rsid w:val="00077C96"/>
    <w:rsid w:val="00087F51"/>
    <w:rsid w:val="000B01EF"/>
    <w:rsid w:val="000B3DF3"/>
    <w:rsid w:val="000C0BE1"/>
    <w:rsid w:val="000C176A"/>
    <w:rsid w:val="000C308B"/>
    <w:rsid w:val="000C75BA"/>
    <w:rsid w:val="000D785C"/>
    <w:rsid w:val="000D7955"/>
    <w:rsid w:val="000F0855"/>
    <w:rsid w:val="000F2397"/>
    <w:rsid w:val="001006B6"/>
    <w:rsid w:val="001129C1"/>
    <w:rsid w:val="0011618C"/>
    <w:rsid w:val="00117D5A"/>
    <w:rsid w:val="001216D0"/>
    <w:rsid w:val="0012713F"/>
    <w:rsid w:val="00132C96"/>
    <w:rsid w:val="001414BD"/>
    <w:rsid w:val="00143EC0"/>
    <w:rsid w:val="00153CF4"/>
    <w:rsid w:val="00154641"/>
    <w:rsid w:val="00157BD8"/>
    <w:rsid w:val="00163845"/>
    <w:rsid w:val="001705D2"/>
    <w:rsid w:val="00172089"/>
    <w:rsid w:val="00175812"/>
    <w:rsid w:val="00193024"/>
    <w:rsid w:val="00193790"/>
    <w:rsid w:val="001A1C4B"/>
    <w:rsid w:val="001A3BD7"/>
    <w:rsid w:val="001B099C"/>
    <w:rsid w:val="001B512E"/>
    <w:rsid w:val="001B74E1"/>
    <w:rsid w:val="001C1AEA"/>
    <w:rsid w:val="001C2329"/>
    <w:rsid w:val="001C320C"/>
    <w:rsid w:val="001C53C1"/>
    <w:rsid w:val="001C7D0C"/>
    <w:rsid w:val="001D62FB"/>
    <w:rsid w:val="001E720A"/>
    <w:rsid w:val="0020038A"/>
    <w:rsid w:val="002025C4"/>
    <w:rsid w:val="00207919"/>
    <w:rsid w:val="002156A7"/>
    <w:rsid w:val="00226240"/>
    <w:rsid w:val="002376F1"/>
    <w:rsid w:val="002431C2"/>
    <w:rsid w:val="00246C7E"/>
    <w:rsid w:val="00250A19"/>
    <w:rsid w:val="00253553"/>
    <w:rsid w:val="00253634"/>
    <w:rsid w:val="00265EEE"/>
    <w:rsid w:val="00270129"/>
    <w:rsid w:val="00271092"/>
    <w:rsid w:val="00275D96"/>
    <w:rsid w:val="00286C68"/>
    <w:rsid w:val="0028707B"/>
    <w:rsid w:val="002905FF"/>
    <w:rsid w:val="0029202A"/>
    <w:rsid w:val="00292061"/>
    <w:rsid w:val="002927F2"/>
    <w:rsid w:val="002B3CE4"/>
    <w:rsid w:val="002C67A0"/>
    <w:rsid w:val="002C718E"/>
    <w:rsid w:val="002C7FA4"/>
    <w:rsid w:val="002D76CE"/>
    <w:rsid w:val="002E7BF1"/>
    <w:rsid w:val="002F07FE"/>
    <w:rsid w:val="002F1F0A"/>
    <w:rsid w:val="002F5C7A"/>
    <w:rsid w:val="00304351"/>
    <w:rsid w:val="00324577"/>
    <w:rsid w:val="003255D4"/>
    <w:rsid w:val="00327609"/>
    <w:rsid w:val="00327DAA"/>
    <w:rsid w:val="00327DD3"/>
    <w:rsid w:val="0033267F"/>
    <w:rsid w:val="00336D97"/>
    <w:rsid w:val="003425C7"/>
    <w:rsid w:val="0034639B"/>
    <w:rsid w:val="00351B87"/>
    <w:rsid w:val="00360AAF"/>
    <w:rsid w:val="00361FFE"/>
    <w:rsid w:val="00374D65"/>
    <w:rsid w:val="003877D3"/>
    <w:rsid w:val="003950C0"/>
    <w:rsid w:val="00397A28"/>
    <w:rsid w:val="003A3F81"/>
    <w:rsid w:val="003B2974"/>
    <w:rsid w:val="003D180A"/>
    <w:rsid w:val="003D33D0"/>
    <w:rsid w:val="003D41F2"/>
    <w:rsid w:val="003D6C5C"/>
    <w:rsid w:val="003E0DC8"/>
    <w:rsid w:val="003E3281"/>
    <w:rsid w:val="003E45D0"/>
    <w:rsid w:val="003F23F3"/>
    <w:rsid w:val="003F316A"/>
    <w:rsid w:val="003F76FE"/>
    <w:rsid w:val="003F773B"/>
    <w:rsid w:val="00404855"/>
    <w:rsid w:val="004105D6"/>
    <w:rsid w:val="0041302D"/>
    <w:rsid w:val="00416CBE"/>
    <w:rsid w:val="0042094E"/>
    <w:rsid w:val="004250F5"/>
    <w:rsid w:val="00432F5B"/>
    <w:rsid w:val="0044084C"/>
    <w:rsid w:val="004571FA"/>
    <w:rsid w:val="0046261F"/>
    <w:rsid w:val="004657E0"/>
    <w:rsid w:val="00476F29"/>
    <w:rsid w:val="00496C0B"/>
    <w:rsid w:val="004A3FF1"/>
    <w:rsid w:val="004B01BF"/>
    <w:rsid w:val="004B4708"/>
    <w:rsid w:val="004C5749"/>
    <w:rsid w:val="004C6011"/>
    <w:rsid w:val="004C6689"/>
    <w:rsid w:val="004E2908"/>
    <w:rsid w:val="004E4C05"/>
    <w:rsid w:val="004F0E33"/>
    <w:rsid w:val="004F3388"/>
    <w:rsid w:val="005078D7"/>
    <w:rsid w:val="005220D9"/>
    <w:rsid w:val="005319E8"/>
    <w:rsid w:val="00531CBB"/>
    <w:rsid w:val="005406B9"/>
    <w:rsid w:val="005412B1"/>
    <w:rsid w:val="00541877"/>
    <w:rsid w:val="005437AD"/>
    <w:rsid w:val="00562452"/>
    <w:rsid w:val="0057097F"/>
    <w:rsid w:val="00574351"/>
    <w:rsid w:val="00581171"/>
    <w:rsid w:val="005A7BC0"/>
    <w:rsid w:val="005B03F1"/>
    <w:rsid w:val="005C0792"/>
    <w:rsid w:val="005C173B"/>
    <w:rsid w:val="005C44D3"/>
    <w:rsid w:val="005C67EC"/>
    <w:rsid w:val="005C7A9D"/>
    <w:rsid w:val="005D1BA5"/>
    <w:rsid w:val="005D51EA"/>
    <w:rsid w:val="005D5A55"/>
    <w:rsid w:val="005E0618"/>
    <w:rsid w:val="005E19DF"/>
    <w:rsid w:val="005E5C68"/>
    <w:rsid w:val="005F6EB4"/>
    <w:rsid w:val="006166CE"/>
    <w:rsid w:val="00620EFB"/>
    <w:rsid w:val="00631A2B"/>
    <w:rsid w:val="006326B4"/>
    <w:rsid w:val="00633D1B"/>
    <w:rsid w:val="006366DC"/>
    <w:rsid w:val="0065203B"/>
    <w:rsid w:val="00654E76"/>
    <w:rsid w:val="0065581A"/>
    <w:rsid w:val="0065584B"/>
    <w:rsid w:val="00692642"/>
    <w:rsid w:val="00693D82"/>
    <w:rsid w:val="006964C6"/>
    <w:rsid w:val="006965DD"/>
    <w:rsid w:val="006A32D0"/>
    <w:rsid w:val="006A4076"/>
    <w:rsid w:val="006B2AD0"/>
    <w:rsid w:val="006B6BB2"/>
    <w:rsid w:val="006B70C4"/>
    <w:rsid w:val="006C460B"/>
    <w:rsid w:val="006D549E"/>
    <w:rsid w:val="006F0B49"/>
    <w:rsid w:val="006F12B4"/>
    <w:rsid w:val="006F434D"/>
    <w:rsid w:val="006F78B3"/>
    <w:rsid w:val="006F7C07"/>
    <w:rsid w:val="0070751E"/>
    <w:rsid w:val="00707F65"/>
    <w:rsid w:val="00711F32"/>
    <w:rsid w:val="00723712"/>
    <w:rsid w:val="00735D30"/>
    <w:rsid w:val="00746189"/>
    <w:rsid w:val="0075082E"/>
    <w:rsid w:val="00760F9E"/>
    <w:rsid w:val="00763398"/>
    <w:rsid w:val="00771715"/>
    <w:rsid w:val="00772F83"/>
    <w:rsid w:val="00776A8E"/>
    <w:rsid w:val="0078106E"/>
    <w:rsid w:val="00781C14"/>
    <w:rsid w:val="007833E1"/>
    <w:rsid w:val="00787373"/>
    <w:rsid w:val="007A2431"/>
    <w:rsid w:val="007A296B"/>
    <w:rsid w:val="007B0A2C"/>
    <w:rsid w:val="007B709A"/>
    <w:rsid w:val="007C291E"/>
    <w:rsid w:val="007C5E5F"/>
    <w:rsid w:val="007C70BC"/>
    <w:rsid w:val="007D0D37"/>
    <w:rsid w:val="007D2AFB"/>
    <w:rsid w:val="007D3AE2"/>
    <w:rsid w:val="007D70F6"/>
    <w:rsid w:val="007E3A2F"/>
    <w:rsid w:val="007F2588"/>
    <w:rsid w:val="007F653F"/>
    <w:rsid w:val="007F71E0"/>
    <w:rsid w:val="00801213"/>
    <w:rsid w:val="008014BA"/>
    <w:rsid w:val="00807245"/>
    <w:rsid w:val="00807746"/>
    <w:rsid w:val="0081585E"/>
    <w:rsid w:val="00817CD2"/>
    <w:rsid w:val="00824FD5"/>
    <w:rsid w:val="00833B90"/>
    <w:rsid w:val="008478F0"/>
    <w:rsid w:val="00850FEC"/>
    <w:rsid w:val="00854C1D"/>
    <w:rsid w:val="008626B9"/>
    <w:rsid w:val="00864E62"/>
    <w:rsid w:val="00870BCA"/>
    <w:rsid w:val="0087501A"/>
    <w:rsid w:val="008764F9"/>
    <w:rsid w:val="00877C22"/>
    <w:rsid w:val="008912CC"/>
    <w:rsid w:val="00891B4C"/>
    <w:rsid w:val="00893387"/>
    <w:rsid w:val="0089473E"/>
    <w:rsid w:val="008A2C02"/>
    <w:rsid w:val="008A4CB8"/>
    <w:rsid w:val="008B19A1"/>
    <w:rsid w:val="008C144C"/>
    <w:rsid w:val="008C30B2"/>
    <w:rsid w:val="008C5C4D"/>
    <w:rsid w:val="008C7A70"/>
    <w:rsid w:val="008D23B2"/>
    <w:rsid w:val="008D3878"/>
    <w:rsid w:val="008D3E8E"/>
    <w:rsid w:val="008D40E2"/>
    <w:rsid w:val="008D5FCD"/>
    <w:rsid w:val="008D7096"/>
    <w:rsid w:val="008E483A"/>
    <w:rsid w:val="008F5EB8"/>
    <w:rsid w:val="008F624C"/>
    <w:rsid w:val="00902F36"/>
    <w:rsid w:val="009059F8"/>
    <w:rsid w:val="00910156"/>
    <w:rsid w:val="009226FD"/>
    <w:rsid w:val="00926E03"/>
    <w:rsid w:val="00933005"/>
    <w:rsid w:val="00941738"/>
    <w:rsid w:val="00944E20"/>
    <w:rsid w:val="0094517E"/>
    <w:rsid w:val="00953342"/>
    <w:rsid w:val="00956BBC"/>
    <w:rsid w:val="0095735F"/>
    <w:rsid w:val="0096242C"/>
    <w:rsid w:val="009734C4"/>
    <w:rsid w:val="00977128"/>
    <w:rsid w:val="00985978"/>
    <w:rsid w:val="009A722E"/>
    <w:rsid w:val="009B3D26"/>
    <w:rsid w:val="009B3FE9"/>
    <w:rsid w:val="009B4DF1"/>
    <w:rsid w:val="009C05CC"/>
    <w:rsid w:val="009C0922"/>
    <w:rsid w:val="009C2C0D"/>
    <w:rsid w:val="009D1AD8"/>
    <w:rsid w:val="009D1E00"/>
    <w:rsid w:val="009D21A5"/>
    <w:rsid w:val="009D2D62"/>
    <w:rsid w:val="009E64A1"/>
    <w:rsid w:val="00A1255F"/>
    <w:rsid w:val="00A13B3F"/>
    <w:rsid w:val="00A1760F"/>
    <w:rsid w:val="00A21FAD"/>
    <w:rsid w:val="00A27671"/>
    <w:rsid w:val="00A3266D"/>
    <w:rsid w:val="00A355A2"/>
    <w:rsid w:val="00A44749"/>
    <w:rsid w:val="00A47E54"/>
    <w:rsid w:val="00A5313F"/>
    <w:rsid w:val="00A615AB"/>
    <w:rsid w:val="00A673AF"/>
    <w:rsid w:val="00A710CD"/>
    <w:rsid w:val="00A71592"/>
    <w:rsid w:val="00A74809"/>
    <w:rsid w:val="00A81BFA"/>
    <w:rsid w:val="00A8422A"/>
    <w:rsid w:val="00A85C8C"/>
    <w:rsid w:val="00A902C1"/>
    <w:rsid w:val="00A9421B"/>
    <w:rsid w:val="00A97A4B"/>
    <w:rsid w:val="00AA10CF"/>
    <w:rsid w:val="00AA360F"/>
    <w:rsid w:val="00AA3FE4"/>
    <w:rsid w:val="00AA518B"/>
    <w:rsid w:val="00AB0A1C"/>
    <w:rsid w:val="00AB7ADC"/>
    <w:rsid w:val="00AC182D"/>
    <w:rsid w:val="00AC5C9A"/>
    <w:rsid w:val="00AC763E"/>
    <w:rsid w:val="00AD201E"/>
    <w:rsid w:val="00AE0449"/>
    <w:rsid w:val="00AE293D"/>
    <w:rsid w:val="00AE31F6"/>
    <w:rsid w:val="00AE4DDE"/>
    <w:rsid w:val="00AE5154"/>
    <w:rsid w:val="00AF04A9"/>
    <w:rsid w:val="00B007C2"/>
    <w:rsid w:val="00B03F08"/>
    <w:rsid w:val="00B04824"/>
    <w:rsid w:val="00B26DD2"/>
    <w:rsid w:val="00B34774"/>
    <w:rsid w:val="00B400EF"/>
    <w:rsid w:val="00B4740D"/>
    <w:rsid w:val="00B477FE"/>
    <w:rsid w:val="00B47E43"/>
    <w:rsid w:val="00B54D94"/>
    <w:rsid w:val="00B5543F"/>
    <w:rsid w:val="00B5725F"/>
    <w:rsid w:val="00B61399"/>
    <w:rsid w:val="00B649BB"/>
    <w:rsid w:val="00B66C2D"/>
    <w:rsid w:val="00B67279"/>
    <w:rsid w:val="00B77226"/>
    <w:rsid w:val="00B94F4A"/>
    <w:rsid w:val="00B96CF1"/>
    <w:rsid w:val="00BA0416"/>
    <w:rsid w:val="00BA12EF"/>
    <w:rsid w:val="00BA2053"/>
    <w:rsid w:val="00BA2069"/>
    <w:rsid w:val="00BA73BA"/>
    <w:rsid w:val="00BB4CEB"/>
    <w:rsid w:val="00BD2327"/>
    <w:rsid w:val="00BD3259"/>
    <w:rsid w:val="00BD3D1D"/>
    <w:rsid w:val="00BD737C"/>
    <w:rsid w:val="00BD7B07"/>
    <w:rsid w:val="00BE4224"/>
    <w:rsid w:val="00C040CE"/>
    <w:rsid w:val="00C04B9C"/>
    <w:rsid w:val="00C10EFC"/>
    <w:rsid w:val="00C13A8C"/>
    <w:rsid w:val="00C204BE"/>
    <w:rsid w:val="00C2120E"/>
    <w:rsid w:val="00C220EB"/>
    <w:rsid w:val="00C25E78"/>
    <w:rsid w:val="00C329F5"/>
    <w:rsid w:val="00C36A85"/>
    <w:rsid w:val="00C41C46"/>
    <w:rsid w:val="00C44C62"/>
    <w:rsid w:val="00C5717F"/>
    <w:rsid w:val="00C63378"/>
    <w:rsid w:val="00C63D2B"/>
    <w:rsid w:val="00C656EA"/>
    <w:rsid w:val="00C846E8"/>
    <w:rsid w:val="00C9139C"/>
    <w:rsid w:val="00C93A0C"/>
    <w:rsid w:val="00C95618"/>
    <w:rsid w:val="00CA67B9"/>
    <w:rsid w:val="00CC06D8"/>
    <w:rsid w:val="00CC4D5F"/>
    <w:rsid w:val="00CC4FD6"/>
    <w:rsid w:val="00CD107F"/>
    <w:rsid w:val="00CE1AED"/>
    <w:rsid w:val="00CE3559"/>
    <w:rsid w:val="00CE44F1"/>
    <w:rsid w:val="00CE5502"/>
    <w:rsid w:val="00CE60D6"/>
    <w:rsid w:val="00CE656A"/>
    <w:rsid w:val="00CE68E5"/>
    <w:rsid w:val="00CE6F29"/>
    <w:rsid w:val="00D00592"/>
    <w:rsid w:val="00D03B11"/>
    <w:rsid w:val="00D06CCA"/>
    <w:rsid w:val="00D071C3"/>
    <w:rsid w:val="00D209CB"/>
    <w:rsid w:val="00D234D8"/>
    <w:rsid w:val="00D32E7D"/>
    <w:rsid w:val="00D33E6A"/>
    <w:rsid w:val="00D340DE"/>
    <w:rsid w:val="00D347FF"/>
    <w:rsid w:val="00D37BD7"/>
    <w:rsid w:val="00D4124A"/>
    <w:rsid w:val="00D46EA2"/>
    <w:rsid w:val="00D50DA2"/>
    <w:rsid w:val="00D52521"/>
    <w:rsid w:val="00D6014D"/>
    <w:rsid w:val="00D61236"/>
    <w:rsid w:val="00D65E32"/>
    <w:rsid w:val="00D70997"/>
    <w:rsid w:val="00D749B1"/>
    <w:rsid w:val="00D76ECF"/>
    <w:rsid w:val="00D83A8F"/>
    <w:rsid w:val="00D85206"/>
    <w:rsid w:val="00D95D77"/>
    <w:rsid w:val="00DA6E18"/>
    <w:rsid w:val="00DB1F70"/>
    <w:rsid w:val="00DD4CBA"/>
    <w:rsid w:val="00DE7C3F"/>
    <w:rsid w:val="00DF6588"/>
    <w:rsid w:val="00DF7FF4"/>
    <w:rsid w:val="00E03B3E"/>
    <w:rsid w:val="00E07378"/>
    <w:rsid w:val="00E1256E"/>
    <w:rsid w:val="00E168D5"/>
    <w:rsid w:val="00E16D27"/>
    <w:rsid w:val="00E241D3"/>
    <w:rsid w:val="00E31D0F"/>
    <w:rsid w:val="00E326D5"/>
    <w:rsid w:val="00E327FC"/>
    <w:rsid w:val="00E4189A"/>
    <w:rsid w:val="00E46F6B"/>
    <w:rsid w:val="00E515CE"/>
    <w:rsid w:val="00E60E28"/>
    <w:rsid w:val="00E62E1E"/>
    <w:rsid w:val="00E62E60"/>
    <w:rsid w:val="00E65535"/>
    <w:rsid w:val="00E65AF5"/>
    <w:rsid w:val="00E65FAA"/>
    <w:rsid w:val="00E665A8"/>
    <w:rsid w:val="00E66EDC"/>
    <w:rsid w:val="00E722DD"/>
    <w:rsid w:val="00E72F39"/>
    <w:rsid w:val="00E730D0"/>
    <w:rsid w:val="00E75631"/>
    <w:rsid w:val="00E93B2E"/>
    <w:rsid w:val="00E93D3F"/>
    <w:rsid w:val="00EA0B90"/>
    <w:rsid w:val="00EA4C41"/>
    <w:rsid w:val="00EB015B"/>
    <w:rsid w:val="00EB1E8A"/>
    <w:rsid w:val="00EB5A37"/>
    <w:rsid w:val="00EC2261"/>
    <w:rsid w:val="00EC47CE"/>
    <w:rsid w:val="00EC7A3D"/>
    <w:rsid w:val="00ED12DC"/>
    <w:rsid w:val="00EE446D"/>
    <w:rsid w:val="00EE4E33"/>
    <w:rsid w:val="00EE56D6"/>
    <w:rsid w:val="00EE67A3"/>
    <w:rsid w:val="00EF2CFE"/>
    <w:rsid w:val="00EF30E3"/>
    <w:rsid w:val="00EF70D7"/>
    <w:rsid w:val="00EF7882"/>
    <w:rsid w:val="00F052F5"/>
    <w:rsid w:val="00F0612F"/>
    <w:rsid w:val="00F114EE"/>
    <w:rsid w:val="00F15C8F"/>
    <w:rsid w:val="00F252E3"/>
    <w:rsid w:val="00F26602"/>
    <w:rsid w:val="00F43FE7"/>
    <w:rsid w:val="00F477F7"/>
    <w:rsid w:val="00F505D5"/>
    <w:rsid w:val="00F526EB"/>
    <w:rsid w:val="00F53E90"/>
    <w:rsid w:val="00F56B36"/>
    <w:rsid w:val="00F65062"/>
    <w:rsid w:val="00F655E1"/>
    <w:rsid w:val="00F6733D"/>
    <w:rsid w:val="00F7155C"/>
    <w:rsid w:val="00F7429B"/>
    <w:rsid w:val="00F7707C"/>
    <w:rsid w:val="00F9600D"/>
    <w:rsid w:val="00F96535"/>
    <w:rsid w:val="00FA3268"/>
    <w:rsid w:val="00FA4473"/>
    <w:rsid w:val="00FC67B0"/>
    <w:rsid w:val="00FC6BAD"/>
    <w:rsid w:val="00FE14CE"/>
    <w:rsid w:val="00FE31FF"/>
    <w:rsid w:val="00FE3B0C"/>
    <w:rsid w:val="00FF05DB"/>
    <w:rsid w:val="00FF0CBF"/>
    <w:rsid w:val="00FF51B8"/>
    <w:rsid w:val="00FF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18C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129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15CE"/>
    <w:pPr>
      <w:keepNext/>
      <w:jc w:val="center"/>
      <w:outlineLvl w:val="1"/>
    </w:pPr>
    <w:rPr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67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78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33D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33D1B"/>
    <w:rPr>
      <w:rFonts w:ascii="Calibri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76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D1B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776A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3D1B"/>
    <w:rPr>
      <w:rFonts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776A8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515CE"/>
    <w:pPr>
      <w:jc w:val="center"/>
    </w:pPr>
    <w:rPr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33D1B"/>
    <w:rPr>
      <w:rFonts w:cs="Times New Roman"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1D62F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D62FB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1D62FB"/>
    <w:pPr>
      <w:overflowPunct w:val="0"/>
      <w:autoSpaceDE w:val="0"/>
      <w:autoSpaceDN w:val="0"/>
      <w:adjustRightInd w:val="0"/>
      <w:ind w:firstLine="720"/>
    </w:pPr>
    <w:rPr>
      <w:rFonts w:ascii="Arial" w:hAnsi="Arial"/>
      <w:sz w:val="16"/>
      <w:szCs w:val="20"/>
    </w:rPr>
  </w:style>
  <w:style w:type="table" w:styleId="TableGrid">
    <w:name w:val="Table Grid"/>
    <w:basedOn w:val="TableNormal"/>
    <w:uiPriority w:val="99"/>
    <w:rsid w:val="00351B8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F51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">
    <w:name w:val="Знак Знак Знак Знак"/>
    <w:basedOn w:val="Normal"/>
    <w:uiPriority w:val="99"/>
    <w:rsid w:val="0096242C"/>
    <w:pPr>
      <w:spacing w:after="160" w:line="240" w:lineRule="exact"/>
    </w:pPr>
    <w:rPr>
      <w:noProof/>
      <w:sz w:val="20"/>
      <w:szCs w:val="20"/>
    </w:rPr>
  </w:style>
  <w:style w:type="paragraph" w:styleId="NoSpacing">
    <w:name w:val="No Spacing"/>
    <w:uiPriority w:val="99"/>
    <w:qFormat/>
    <w:rsid w:val="00153CF4"/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E72F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0">
    <w:name w:val="Основной текст_"/>
    <w:basedOn w:val="DefaultParagraphFont"/>
    <w:link w:val="2"/>
    <w:uiPriority w:val="99"/>
    <w:locked/>
    <w:rsid w:val="00E72F39"/>
    <w:rPr>
      <w:rFonts w:cs="Times New Roman"/>
      <w:shd w:val="clear" w:color="auto" w:fill="FFFFFF"/>
      <w:lang w:bidi="ar-SA"/>
    </w:rPr>
  </w:style>
  <w:style w:type="paragraph" w:customStyle="1" w:styleId="2">
    <w:name w:val="Основной текст2"/>
    <w:basedOn w:val="Normal"/>
    <w:link w:val="a0"/>
    <w:uiPriority w:val="99"/>
    <w:rsid w:val="00E72F39"/>
    <w:pPr>
      <w:widowControl w:val="0"/>
      <w:shd w:val="clear" w:color="auto" w:fill="FFFFFF"/>
      <w:spacing w:before="60" w:after="720" w:line="240" w:lineRule="atLeast"/>
      <w:jc w:val="center"/>
    </w:pPr>
    <w:rPr>
      <w:noProof/>
      <w:sz w:val="20"/>
      <w:szCs w:val="20"/>
      <w:shd w:val="clear" w:color="auto" w:fill="FFFFFF"/>
    </w:rPr>
  </w:style>
  <w:style w:type="paragraph" w:styleId="Footer">
    <w:name w:val="footer"/>
    <w:basedOn w:val="Normal"/>
    <w:link w:val="FooterChar"/>
    <w:uiPriority w:val="99"/>
    <w:rsid w:val="00D03B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7AB6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4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500</Words>
  <Characters>2855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</dc:creator>
  <cp:keywords/>
  <dc:description/>
  <cp:lastModifiedBy>Администрация</cp:lastModifiedBy>
  <cp:revision>6</cp:revision>
  <cp:lastPrinted>2015-12-29T13:46:00Z</cp:lastPrinted>
  <dcterms:created xsi:type="dcterms:W3CDTF">2015-12-29T13:44:00Z</dcterms:created>
  <dcterms:modified xsi:type="dcterms:W3CDTF">2015-12-29T13:49:00Z</dcterms:modified>
</cp:coreProperties>
</file>