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24" w:rsidRDefault="00934124" w:rsidP="003F76FE">
      <w:pPr>
        <w:widowControl w:val="0"/>
        <w:jc w:val="right"/>
      </w:pPr>
      <w:r>
        <w:t>ПРИЛОЖЕНИЕ № 1</w:t>
      </w:r>
    </w:p>
    <w:p w:rsidR="00934124" w:rsidRDefault="00934124" w:rsidP="003F76FE">
      <w:pPr>
        <w:widowControl w:val="0"/>
        <w:jc w:val="right"/>
      </w:pPr>
      <w:r>
        <w:t>к постановлению администрации</w:t>
      </w:r>
    </w:p>
    <w:p w:rsidR="00934124" w:rsidRDefault="00934124" w:rsidP="003F76FE">
      <w:pPr>
        <w:widowControl w:val="0"/>
        <w:jc w:val="right"/>
      </w:pPr>
      <w:r>
        <w:t>Хоперского сельского</w:t>
      </w:r>
    </w:p>
    <w:p w:rsidR="00934124" w:rsidRDefault="00934124" w:rsidP="003F76FE">
      <w:pPr>
        <w:widowControl w:val="0"/>
        <w:jc w:val="right"/>
      </w:pPr>
      <w:r>
        <w:t>поселения Тихорецкого района</w:t>
      </w:r>
    </w:p>
    <w:p w:rsidR="00934124" w:rsidRDefault="00934124" w:rsidP="003F76FE">
      <w:pPr>
        <w:tabs>
          <w:tab w:val="left" w:pos="840"/>
        </w:tabs>
        <w:jc w:val="right"/>
      </w:pPr>
      <w:r>
        <w:t>от 21.09.2015 года № 139</w:t>
      </w:r>
    </w:p>
    <w:p w:rsidR="00934124" w:rsidRDefault="00934124" w:rsidP="003F76FE">
      <w:pPr>
        <w:tabs>
          <w:tab w:val="left" w:pos="840"/>
        </w:tabs>
        <w:jc w:val="right"/>
      </w:pPr>
    </w:p>
    <w:p w:rsidR="00934124" w:rsidRDefault="00934124" w:rsidP="003F76FE">
      <w:pPr>
        <w:tabs>
          <w:tab w:val="left" w:pos="840"/>
        </w:tabs>
        <w:jc w:val="right"/>
      </w:pPr>
      <w:r>
        <w:t>«ПРИЛОЖЕНИЕ №1</w:t>
      </w:r>
    </w:p>
    <w:p w:rsidR="00934124" w:rsidRDefault="00934124" w:rsidP="003F76FE">
      <w:pPr>
        <w:tabs>
          <w:tab w:val="left" w:pos="840"/>
        </w:tabs>
        <w:jc w:val="right"/>
      </w:pPr>
    </w:p>
    <w:p w:rsidR="00934124" w:rsidRDefault="00934124" w:rsidP="003F76FE">
      <w:pPr>
        <w:tabs>
          <w:tab w:val="left" w:pos="840"/>
        </w:tabs>
        <w:jc w:val="right"/>
      </w:pPr>
      <w:r>
        <w:t xml:space="preserve">УТВЕРЖДЕН </w:t>
      </w:r>
    </w:p>
    <w:p w:rsidR="00934124" w:rsidRDefault="00934124" w:rsidP="003F76FE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934124" w:rsidRDefault="00934124" w:rsidP="003F76FE">
      <w:pPr>
        <w:tabs>
          <w:tab w:val="left" w:pos="840"/>
        </w:tabs>
        <w:jc w:val="right"/>
      </w:pPr>
      <w:r>
        <w:t xml:space="preserve">Хоперского сельского поселения </w:t>
      </w:r>
    </w:p>
    <w:p w:rsidR="00934124" w:rsidRDefault="00934124" w:rsidP="003F76FE">
      <w:pPr>
        <w:tabs>
          <w:tab w:val="left" w:pos="840"/>
        </w:tabs>
        <w:jc w:val="right"/>
      </w:pPr>
      <w:r>
        <w:t xml:space="preserve">Тихорецкого района </w:t>
      </w:r>
    </w:p>
    <w:p w:rsidR="00934124" w:rsidRDefault="00934124" w:rsidP="003F76FE">
      <w:pPr>
        <w:tabs>
          <w:tab w:val="left" w:pos="840"/>
        </w:tabs>
        <w:jc w:val="right"/>
      </w:pPr>
      <w:r>
        <w:t>от 11.04.2012г. № 33</w:t>
      </w:r>
    </w:p>
    <w:p w:rsidR="00934124" w:rsidRDefault="00934124" w:rsidP="003F76FE">
      <w:pPr>
        <w:tabs>
          <w:tab w:val="left" w:pos="840"/>
        </w:tabs>
        <w:jc w:val="right"/>
      </w:pPr>
      <w:r>
        <w:t>(в редакции от 7 сентября 2012 года № 85,</w:t>
      </w:r>
    </w:p>
    <w:p w:rsidR="00934124" w:rsidRDefault="00934124" w:rsidP="003F76FE">
      <w:pPr>
        <w:tabs>
          <w:tab w:val="left" w:pos="840"/>
        </w:tabs>
        <w:jc w:val="right"/>
      </w:pPr>
      <w:r>
        <w:t>от 01 октября 2012 года № 100,</w:t>
      </w:r>
    </w:p>
    <w:p w:rsidR="00934124" w:rsidRDefault="00934124" w:rsidP="003F76FE">
      <w:pPr>
        <w:tabs>
          <w:tab w:val="left" w:pos="840"/>
        </w:tabs>
        <w:jc w:val="right"/>
      </w:pPr>
      <w:r>
        <w:t>от 18 декабря 2012 года № 145,</w:t>
      </w:r>
    </w:p>
    <w:p w:rsidR="00934124" w:rsidRDefault="00934124" w:rsidP="003F76FE">
      <w:pPr>
        <w:tabs>
          <w:tab w:val="left" w:pos="840"/>
        </w:tabs>
        <w:jc w:val="right"/>
      </w:pPr>
      <w:r>
        <w:t>от 15 февраля 2013 года № 18</w:t>
      </w:r>
    </w:p>
    <w:p w:rsidR="00934124" w:rsidRDefault="00934124" w:rsidP="003F76FE">
      <w:pPr>
        <w:tabs>
          <w:tab w:val="left" w:pos="840"/>
        </w:tabs>
        <w:jc w:val="right"/>
      </w:pPr>
      <w:r>
        <w:t>от 10 апреля 2013 года № 42</w:t>
      </w:r>
    </w:p>
    <w:p w:rsidR="00934124" w:rsidRDefault="00934124" w:rsidP="0081585E">
      <w:pPr>
        <w:tabs>
          <w:tab w:val="left" w:pos="840"/>
        </w:tabs>
        <w:jc w:val="right"/>
      </w:pPr>
      <w:r>
        <w:t>от 09 января 2014 года № 1,</w:t>
      </w:r>
    </w:p>
    <w:p w:rsidR="00934124" w:rsidRDefault="00934124" w:rsidP="0081585E">
      <w:pPr>
        <w:tabs>
          <w:tab w:val="left" w:pos="840"/>
        </w:tabs>
        <w:jc w:val="right"/>
      </w:pPr>
      <w:r>
        <w:t>от 26 февраля 2014 года № 24,</w:t>
      </w:r>
    </w:p>
    <w:p w:rsidR="00934124" w:rsidRDefault="00934124" w:rsidP="0081585E">
      <w:pPr>
        <w:tabs>
          <w:tab w:val="left" w:pos="840"/>
        </w:tabs>
        <w:jc w:val="right"/>
      </w:pPr>
      <w:r>
        <w:t>от 22 апреля 2014 года № 43,</w:t>
      </w:r>
    </w:p>
    <w:p w:rsidR="00934124" w:rsidRDefault="00934124" w:rsidP="0081585E">
      <w:pPr>
        <w:tabs>
          <w:tab w:val="left" w:pos="840"/>
        </w:tabs>
        <w:jc w:val="right"/>
      </w:pPr>
      <w:r>
        <w:t>от 15.05.2015 года № 71)</w:t>
      </w:r>
    </w:p>
    <w:p w:rsidR="00934124" w:rsidRDefault="00934124" w:rsidP="003F76FE">
      <w:pPr>
        <w:tabs>
          <w:tab w:val="left" w:pos="840"/>
        </w:tabs>
        <w:jc w:val="both"/>
      </w:pPr>
    </w:p>
    <w:p w:rsidR="00934124" w:rsidRDefault="00934124" w:rsidP="003F76FE">
      <w:pPr>
        <w:tabs>
          <w:tab w:val="left" w:pos="840"/>
        </w:tabs>
        <w:jc w:val="both"/>
      </w:pPr>
    </w:p>
    <w:p w:rsidR="00934124" w:rsidRPr="00AA360F" w:rsidRDefault="00934124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934124" w:rsidRPr="00AA360F" w:rsidRDefault="00934124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муниципальных услуг, предоставляемых администрацией Хоперского сельского поселения Тихорецкого района</w:t>
      </w:r>
    </w:p>
    <w:p w:rsidR="00934124" w:rsidRDefault="00934124" w:rsidP="003F76FE">
      <w:pPr>
        <w:tabs>
          <w:tab w:val="left" w:pos="840"/>
        </w:tabs>
        <w:jc w:val="center"/>
      </w:pPr>
    </w:p>
    <w:p w:rsidR="00934124" w:rsidRDefault="00934124" w:rsidP="003F76FE">
      <w:pPr>
        <w:tabs>
          <w:tab w:val="left" w:pos="840"/>
        </w:tabs>
        <w:jc w:val="both"/>
      </w:pPr>
      <w:r>
        <w:tab/>
        <w:t>1.Изменение вида разрешенного использования земельного участка и (или) объекта капитального строительства.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2.Присвоение (уточнение) адресов объектам недвижимого имущества.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3.Установление вида разрешенного использования земельного участка в случае,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</w:r>
    </w:p>
    <w:p w:rsidR="00934124" w:rsidRDefault="00934124" w:rsidP="003F76FE">
      <w:pPr>
        <w:tabs>
          <w:tab w:val="left" w:pos="840"/>
        </w:tabs>
      </w:pPr>
      <w:r>
        <w:tab/>
        <w:t>4.Выдача градостроительных планов земельных участков.</w:t>
      </w:r>
    </w:p>
    <w:p w:rsidR="00934124" w:rsidRDefault="00934124" w:rsidP="003F76FE">
      <w:pPr>
        <w:tabs>
          <w:tab w:val="left" w:pos="840"/>
        </w:tabs>
        <w:jc w:val="both"/>
      </w:pPr>
      <w:r>
        <w:tab/>
      </w:r>
      <w:r>
        <w:tab/>
        <w:t>5.Признание граждан малоимущими в целях принятия их на учет в качестве нуждающихся в жилых помещениях.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6.Предоставление выписок из похозяйственной книги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7.Выдача справок с места жительства умершего.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8.Выдача справки о составе семьи.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9.Согласование переустройства и (или) перепланировки жилого помещения.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10.Перевод жилого помещения в нежилое или нежилого помещения в жилое помещение.</w:t>
      </w:r>
    </w:p>
    <w:p w:rsidR="00934124" w:rsidRDefault="00934124" w:rsidP="003F76FE">
      <w:pPr>
        <w:tabs>
          <w:tab w:val="left" w:pos="840"/>
        </w:tabs>
        <w:jc w:val="both"/>
      </w:pPr>
      <w:r>
        <w:tab/>
      </w:r>
      <w:r>
        <w:tab/>
        <w:t>11.Признание в установленном порядке жилых помещений пригодными (непригодными) для проживания.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12.Признание многоквартирного дома аварийным и подлежащим сносу или реконструкции.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13.Согласование переустройства и (или) перепланировки нежилого помещения в многоквартирном доме.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14.Выдача разрешения на вырубку (пересадку) зеленых насаждений на территории муниципального образования.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15.Принятие на учет граждан в качестве нуждающихся в жилых помещениях, предоставляемых по договорам социального найма.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16. Заключение договоров социального найма жилых помещений.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17.Выдача разрешения (ордера) на производство работ, связанных с разрытием территории общего пользования.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18.Передача бесплатно в собственность граждан Российской Федерации на добровольной основе занимаемых ими жилых помещений в муниципальном жилищном фонде.</w:t>
      </w:r>
    </w:p>
    <w:p w:rsidR="00934124" w:rsidRDefault="00934124" w:rsidP="003F76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19.Предоставление</w:t>
      </w:r>
      <w:r w:rsidRPr="00A355A2">
        <w:rPr>
          <w:b w:val="0"/>
          <w:sz w:val="28"/>
          <w:szCs w:val="28"/>
        </w:rPr>
        <w:t xml:space="preserve"> копий муниципальных правовых актов администрации Хоперского сельского поселения Тихорецкого района</w:t>
      </w:r>
      <w:r>
        <w:rPr>
          <w:b w:val="0"/>
          <w:sz w:val="28"/>
          <w:szCs w:val="28"/>
        </w:rPr>
        <w:t>.</w:t>
      </w:r>
    </w:p>
    <w:p w:rsidR="00934124" w:rsidRPr="00A355A2" w:rsidRDefault="00934124" w:rsidP="003F76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20.</w:t>
      </w:r>
      <w:r w:rsidRPr="00A355A2">
        <w:rPr>
          <w:b w:val="0"/>
          <w:bCs w:val="0"/>
          <w:sz w:val="28"/>
          <w:szCs w:val="28"/>
        </w:rPr>
        <w:t>Библиотечное обслуживание населения Хоперского сельского поселения Тихорецкого района</w:t>
      </w:r>
      <w:r>
        <w:rPr>
          <w:b w:val="0"/>
          <w:bCs w:val="0"/>
          <w:sz w:val="28"/>
          <w:szCs w:val="28"/>
        </w:rPr>
        <w:t>.</w:t>
      </w:r>
    </w:p>
    <w:p w:rsidR="00934124" w:rsidRDefault="00934124" w:rsidP="003F76FE">
      <w:pPr>
        <w:jc w:val="both"/>
      </w:pPr>
      <w:r>
        <w:tab/>
      </w:r>
      <w:r w:rsidRPr="00A355A2">
        <w:t>2</w:t>
      </w:r>
      <w:r>
        <w:t>1</w:t>
      </w:r>
      <w:r w:rsidRPr="00A355A2">
        <w:t>.</w:t>
      </w:r>
      <w:r>
        <w:t>Предоставление информации о времени и месте проведения к</w:t>
      </w:r>
      <w:r w:rsidRPr="00A355A2">
        <w:t>ультурно-досуговых мероприятий</w:t>
      </w:r>
      <w:r>
        <w:t>.</w:t>
      </w:r>
    </w:p>
    <w:p w:rsidR="00934124" w:rsidRDefault="00934124" w:rsidP="003F76FE">
      <w:pPr>
        <w:pStyle w:val="NoSpacing"/>
        <w:ind w:firstLine="851"/>
        <w:jc w:val="both"/>
        <w:rPr>
          <w:bCs/>
          <w:iCs/>
        </w:rPr>
      </w:pPr>
      <w:r>
        <w:t xml:space="preserve">22. </w:t>
      </w:r>
      <w:r w:rsidRPr="0096242C">
        <w:rPr>
          <w:bCs/>
          <w:iCs/>
        </w:rPr>
        <w:t>Признание граждан нуждающимися в улучшении жилищных условий в рамках федеральной целевой программы «Социальное развитие села до 2013 года</w:t>
      </w:r>
      <w:r>
        <w:rPr>
          <w:bCs/>
          <w:iCs/>
        </w:rPr>
        <w:t>.</w:t>
      </w:r>
    </w:p>
    <w:p w:rsidR="00934124" w:rsidRDefault="00934124" w:rsidP="003F76FE">
      <w:pPr>
        <w:widowControl w:val="0"/>
        <w:ind w:firstLine="851"/>
        <w:jc w:val="both"/>
        <w:rPr>
          <w:bCs/>
          <w:iCs/>
        </w:rPr>
      </w:pPr>
      <w:r>
        <w:t>23.</w:t>
      </w:r>
      <w:r w:rsidRPr="003E45D0">
        <w:t xml:space="preserve"> </w:t>
      </w:r>
      <w:r w:rsidRPr="003A3F81">
        <w:t>Предоставление муниципальных  жилых помещений специализированного жилищного фонда</w:t>
      </w:r>
      <w:r>
        <w:rPr>
          <w:bCs/>
          <w:iCs/>
        </w:rPr>
        <w:t>.</w:t>
      </w:r>
    </w:p>
    <w:p w:rsidR="00934124" w:rsidRPr="003F23F3" w:rsidRDefault="00934124" w:rsidP="003F76FE">
      <w:pPr>
        <w:widowControl w:val="0"/>
        <w:ind w:firstLine="851"/>
        <w:jc w:val="both"/>
      </w:pPr>
      <w:r>
        <w:rPr>
          <w:bCs/>
          <w:iCs/>
        </w:rPr>
        <w:t xml:space="preserve">24. </w:t>
      </w:r>
      <w:r w:rsidRPr="003F23F3">
        <w:t>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годы.</w:t>
      </w:r>
    </w:p>
    <w:p w:rsidR="00934124" w:rsidRDefault="00934124" w:rsidP="003F76FE">
      <w:pPr>
        <w:widowControl w:val="0"/>
        <w:ind w:firstLine="851"/>
        <w:jc w:val="both"/>
      </w:pPr>
      <w:r>
        <w:t xml:space="preserve">25. Признание молодых семей участниками подпрограммы </w:t>
      </w:r>
      <w:r w:rsidRPr="003F23F3">
        <w:t>«Обеспечение жильем молодых семей» федеральной целевой программы «Жилище» на 2011-2015 годы</w:t>
      </w:r>
      <w:r>
        <w:t>».</w:t>
      </w:r>
    </w:p>
    <w:p w:rsidR="00934124" w:rsidRPr="003F23F3" w:rsidRDefault="00934124" w:rsidP="003F76FE">
      <w:pPr>
        <w:widowControl w:val="0"/>
        <w:ind w:firstLine="851"/>
        <w:jc w:val="both"/>
      </w:pPr>
      <w:r>
        <w:t>26. Признание граждан 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года».</w:t>
      </w:r>
    </w:p>
    <w:p w:rsidR="00934124" w:rsidRPr="00C63378" w:rsidRDefault="00934124" w:rsidP="00771715">
      <w:pPr>
        <w:pStyle w:val="NoSpacing"/>
        <w:ind w:firstLine="851"/>
        <w:jc w:val="both"/>
      </w:pPr>
      <w:r>
        <w:t xml:space="preserve">27. </w:t>
      </w:r>
      <w:r w:rsidRPr="00771715">
        <w:t xml:space="preserve">Выдача молодым семьям свидетельств о праве на получение </w:t>
      </w:r>
      <w:r w:rsidRPr="00771715">
        <w:rPr>
          <w:color w:val="000000"/>
        </w:rPr>
        <w:t>социальной выплаты на приобретение жилья или строительс</w:t>
      </w:r>
      <w:r>
        <w:rPr>
          <w:color w:val="000000"/>
        </w:rPr>
        <w:t>тво индивидуального жилого дома.</w:t>
      </w:r>
    </w:p>
    <w:p w:rsidR="00934124" w:rsidRDefault="00934124" w:rsidP="003F76FE">
      <w:pPr>
        <w:tabs>
          <w:tab w:val="left" w:pos="840"/>
        </w:tabs>
        <w:jc w:val="both"/>
      </w:pPr>
      <w:r>
        <w:tab/>
        <w:t>28.</w:t>
      </w:r>
      <w:r w:rsidRPr="00226240">
        <w:t xml:space="preserve"> Внесение изменений в учетные данные граждан, состоящих на учете в качестве нуждающихся в жилых помещениях</w:t>
      </w:r>
      <w:r>
        <w:t>.</w:t>
      </w:r>
    </w:p>
    <w:p w:rsidR="00934124" w:rsidRPr="00E326D5" w:rsidRDefault="00934124" w:rsidP="00271092">
      <w:pPr>
        <w:pStyle w:val="NoSpacing"/>
        <w:ind w:firstLine="851"/>
        <w:jc w:val="both"/>
        <w:rPr>
          <w:highlight w:val="yellow"/>
        </w:rPr>
      </w:pPr>
      <w:r w:rsidRPr="001129C1">
        <w:t>29. Включение</w:t>
      </w:r>
      <w:r>
        <w:t xml:space="preserve"> в список</w:t>
      </w:r>
      <w:r w:rsidRPr="00BE4224">
        <w:t xml:space="preserve"> граждан, имеющих право на приобретение жилья экономического класса</w:t>
      </w:r>
      <w:r>
        <w:t xml:space="preserve"> в рамках</w:t>
      </w:r>
      <w:r w:rsidRPr="00BE4224">
        <w:t xml:space="preserve"> программы «Жилье для российской семьи»</w:t>
      </w:r>
      <w:r>
        <w:t>.</w:t>
      </w:r>
    </w:p>
    <w:p w:rsidR="00934124" w:rsidRPr="00226240" w:rsidRDefault="00934124" w:rsidP="003F76FE">
      <w:pPr>
        <w:tabs>
          <w:tab w:val="left" w:pos="840"/>
        </w:tabs>
        <w:jc w:val="both"/>
      </w:pPr>
    </w:p>
    <w:p w:rsidR="00934124" w:rsidRDefault="00934124" w:rsidP="003F76FE">
      <w:pPr>
        <w:tabs>
          <w:tab w:val="left" w:pos="840"/>
        </w:tabs>
        <w:jc w:val="both"/>
      </w:pPr>
    </w:p>
    <w:p w:rsidR="00934124" w:rsidRDefault="00934124" w:rsidP="003F76FE">
      <w:pPr>
        <w:tabs>
          <w:tab w:val="left" w:pos="840"/>
        </w:tabs>
        <w:jc w:val="both"/>
      </w:pPr>
      <w:r>
        <w:t xml:space="preserve">И.о.главы Хоперского сельского </w:t>
      </w:r>
    </w:p>
    <w:p w:rsidR="00934124" w:rsidRDefault="00934124" w:rsidP="003F76FE">
      <w:pPr>
        <w:tabs>
          <w:tab w:val="left" w:pos="840"/>
        </w:tabs>
        <w:jc w:val="both"/>
      </w:pPr>
      <w:r>
        <w:t>поселения Тихорецкого района                                                       И.А.Афанасенко</w:t>
      </w:r>
    </w:p>
    <w:p w:rsidR="00934124" w:rsidRDefault="00934124" w:rsidP="003F76FE">
      <w:pPr>
        <w:tabs>
          <w:tab w:val="left" w:pos="840"/>
        </w:tabs>
      </w:pPr>
    </w:p>
    <w:p w:rsidR="00934124" w:rsidRDefault="00934124" w:rsidP="003F76FE">
      <w:pPr>
        <w:widowControl w:val="0"/>
        <w:jc w:val="right"/>
      </w:pPr>
    </w:p>
    <w:p w:rsidR="00934124" w:rsidRDefault="00934124" w:rsidP="003F76FE">
      <w:pPr>
        <w:widowControl w:val="0"/>
        <w:jc w:val="right"/>
      </w:pPr>
    </w:p>
    <w:p w:rsidR="00934124" w:rsidRDefault="00934124" w:rsidP="003F76FE">
      <w:pPr>
        <w:widowControl w:val="0"/>
        <w:jc w:val="right"/>
      </w:pPr>
    </w:p>
    <w:p w:rsidR="00934124" w:rsidRDefault="00934124" w:rsidP="003F76FE">
      <w:pPr>
        <w:widowControl w:val="0"/>
        <w:jc w:val="right"/>
      </w:pPr>
    </w:p>
    <w:p w:rsidR="00934124" w:rsidRDefault="00934124" w:rsidP="003F76FE">
      <w:pPr>
        <w:widowControl w:val="0"/>
        <w:jc w:val="right"/>
      </w:pPr>
    </w:p>
    <w:p w:rsidR="00934124" w:rsidRDefault="00934124" w:rsidP="003F76FE">
      <w:pPr>
        <w:widowControl w:val="0"/>
        <w:jc w:val="right"/>
      </w:pPr>
    </w:p>
    <w:p w:rsidR="00934124" w:rsidRDefault="00934124" w:rsidP="003F76FE">
      <w:pPr>
        <w:widowControl w:val="0"/>
        <w:jc w:val="right"/>
      </w:pPr>
    </w:p>
    <w:p w:rsidR="00934124" w:rsidRDefault="00934124" w:rsidP="003F76FE">
      <w:pPr>
        <w:widowControl w:val="0"/>
        <w:jc w:val="right"/>
      </w:pPr>
    </w:p>
    <w:p w:rsidR="00934124" w:rsidRDefault="00934124" w:rsidP="003F76FE">
      <w:pPr>
        <w:widowControl w:val="0"/>
        <w:jc w:val="right"/>
      </w:pPr>
    </w:p>
    <w:p w:rsidR="00934124" w:rsidRDefault="00934124" w:rsidP="00870BCA">
      <w:pPr>
        <w:widowControl w:val="0"/>
        <w:jc w:val="right"/>
      </w:pPr>
      <w:r>
        <w:t>ПРИЛОЖЕНИЕ № 2</w:t>
      </w:r>
    </w:p>
    <w:p w:rsidR="00934124" w:rsidRDefault="00934124" w:rsidP="00870BCA">
      <w:pPr>
        <w:widowControl w:val="0"/>
        <w:jc w:val="right"/>
      </w:pPr>
      <w:r>
        <w:t>к постановлению администрации</w:t>
      </w:r>
    </w:p>
    <w:p w:rsidR="00934124" w:rsidRDefault="00934124" w:rsidP="00870BCA">
      <w:pPr>
        <w:widowControl w:val="0"/>
        <w:jc w:val="right"/>
      </w:pPr>
      <w:r>
        <w:t>Хоперского сельского</w:t>
      </w:r>
    </w:p>
    <w:p w:rsidR="00934124" w:rsidRDefault="00934124" w:rsidP="00870BCA">
      <w:pPr>
        <w:widowControl w:val="0"/>
        <w:jc w:val="right"/>
      </w:pPr>
      <w:r>
        <w:t>поселения Тихорецкого района</w:t>
      </w:r>
    </w:p>
    <w:p w:rsidR="00934124" w:rsidRDefault="00934124" w:rsidP="00870BCA">
      <w:pPr>
        <w:tabs>
          <w:tab w:val="left" w:pos="840"/>
        </w:tabs>
        <w:jc w:val="right"/>
      </w:pPr>
      <w:r>
        <w:t>от 24.04.2014 г. № 43</w:t>
      </w:r>
    </w:p>
    <w:p w:rsidR="00934124" w:rsidRDefault="00934124" w:rsidP="00870BCA">
      <w:pPr>
        <w:tabs>
          <w:tab w:val="left" w:pos="840"/>
        </w:tabs>
        <w:jc w:val="right"/>
      </w:pPr>
    </w:p>
    <w:p w:rsidR="00934124" w:rsidRDefault="00934124" w:rsidP="00870BCA">
      <w:pPr>
        <w:tabs>
          <w:tab w:val="left" w:pos="840"/>
        </w:tabs>
        <w:jc w:val="right"/>
      </w:pPr>
      <w:r>
        <w:t>«ПРИЛОЖЕНИЕ №2</w:t>
      </w:r>
    </w:p>
    <w:p w:rsidR="00934124" w:rsidRDefault="00934124" w:rsidP="00870BCA">
      <w:pPr>
        <w:tabs>
          <w:tab w:val="left" w:pos="840"/>
        </w:tabs>
        <w:jc w:val="right"/>
      </w:pPr>
    </w:p>
    <w:p w:rsidR="00934124" w:rsidRDefault="00934124" w:rsidP="00870BCA">
      <w:pPr>
        <w:tabs>
          <w:tab w:val="left" w:pos="840"/>
        </w:tabs>
        <w:jc w:val="right"/>
      </w:pPr>
      <w:r>
        <w:t xml:space="preserve">УТВЕРЖДЕН </w:t>
      </w:r>
    </w:p>
    <w:p w:rsidR="00934124" w:rsidRDefault="00934124" w:rsidP="00870BCA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934124" w:rsidRDefault="00934124" w:rsidP="00870BCA">
      <w:pPr>
        <w:tabs>
          <w:tab w:val="left" w:pos="840"/>
        </w:tabs>
        <w:jc w:val="right"/>
      </w:pPr>
      <w:r>
        <w:t xml:space="preserve">Хоперского сельского поселения </w:t>
      </w:r>
    </w:p>
    <w:p w:rsidR="00934124" w:rsidRDefault="00934124" w:rsidP="00870BCA">
      <w:pPr>
        <w:tabs>
          <w:tab w:val="left" w:pos="840"/>
        </w:tabs>
        <w:jc w:val="right"/>
      </w:pPr>
      <w:r>
        <w:t xml:space="preserve">Тихорецкого района </w:t>
      </w:r>
    </w:p>
    <w:p w:rsidR="00934124" w:rsidRDefault="00934124" w:rsidP="00870BCA">
      <w:pPr>
        <w:tabs>
          <w:tab w:val="left" w:pos="840"/>
        </w:tabs>
        <w:jc w:val="right"/>
      </w:pPr>
      <w:r>
        <w:t>от 15.02.2013 г. № 18</w:t>
      </w:r>
    </w:p>
    <w:p w:rsidR="00934124" w:rsidRDefault="00934124" w:rsidP="00870BCA">
      <w:pPr>
        <w:tabs>
          <w:tab w:val="left" w:pos="840"/>
        </w:tabs>
        <w:jc w:val="right"/>
      </w:pPr>
      <w:r>
        <w:t>(в редакции от 24.04.2014 г. № 43)</w:t>
      </w:r>
    </w:p>
    <w:p w:rsidR="00934124" w:rsidRDefault="00934124" w:rsidP="003F76FE">
      <w:pPr>
        <w:tabs>
          <w:tab w:val="left" w:pos="840"/>
        </w:tabs>
        <w:jc w:val="right"/>
      </w:pPr>
    </w:p>
    <w:p w:rsidR="00934124" w:rsidRPr="00AA360F" w:rsidRDefault="00934124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934124" w:rsidRPr="00AA360F" w:rsidRDefault="00934124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муниципальных функций, исполняемых администрацией Хоперского сельского поселения Тихорецкого района</w:t>
      </w:r>
    </w:p>
    <w:p w:rsidR="00934124" w:rsidRDefault="00934124" w:rsidP="003F76FE">
      <w:pPr>
        <w:tabs>
          <w:tab w:val="left" w:pos="840"/>
        </w:tabs>
        <w:jc w:val="center"/>
      </w:pPr>
    </w:p>
    <w:p w:rsidR="00934124" w:rsidRDefault="00934124" w:rsidP="003F76FE">
      <w:pPr>
        <w:pStyle w:val="NoSpacing"/>
        <w:jc w:val="both"/>
      </w:pPr>
      <w:r>
        <w:tab/>
        <w:t>1. Осуществление муниципального жилищного контроля.</w:t>
      </w:r>
    </w:p>
    <w:p w:rsidR="00934124" w:rsidRDefault="00934124" w:rsidP="003F76FE">
      <w:pPr>
        <w:tabs>
          <w:tab w:val="left" w:pos="840"/>
        </w:tabs>
        <w:jc w:val="right"/>
      </w:pPr>
    </w:p>
    <w:p w:rsidR="00934124" w:rsidRDefault="00934124" w:rsidP="003F76FE">
      <w:pPr>
        <w:tabs>
          <w:tab w:val="left" w:pos="840"/>
        </w:tabs>
        <w:jc w:val="right"/>
      </w:pPr>
    </w:p>
    <w:p w:rsidR="00934124" w:rsidRDefault="00934124" w:rsidP="003F76FE">
      <w:pPr>
        <w:tabs>
          <w:tab w:val="left" w:pos="840"/>
        </w:tabs>
        <w:jc w:val="right"/>
      </w:pPr>
    </w:p>
    <w:p w:rsidR="00934124" w:rsidRDefault="00934124" w:rsidP="003F76FE">
      <w:pPr>
        <w:tabs>
          <w:tab w:val="left" w:pos="840"/>
        </w:tabs>
        <w:jc w:val="both"/>
      </w:pPr>
      <w:r>
        <w:t xml:space="preserve">Глава Хоперского сельского </w:t>
      </w:r>
    </w:p>
    <w:p w:rsidR="00934124" w:rsidRDefault="00934124" w:rsidP="003F76FE">
      <w:pPr>
        <w:tabs>
          <w:tab w:val="left" w:pos="840"/>
        </w:tabs>
        <w:jc w:val="both"/>
      </w:pPr>
      <w:r>
        <w:t>поселения Тихорецкого района                                                            С.Ю.Писанов</w:t>
      </w:r>
    </w:p>
    <w:p w:rsidR="00934124" w:rsidRDefault="00934124" w:rsidP="003F76FE">
      <w:pPr>
        <w:tabs>
          <w:tab w:val="left" w:pos="840"/>
        </w:tabs>
      </w:pPr>
    </w:p>
    <w:p w:rsidR="00934124" w:rsidRDefault="00934124" w:rsidP="00286C68">
      <w:pPr>
        <w:tabs>
          <w:tab w:val="left" w:pos="840"/>
        </w:tabs>
        <w:jc w:val="both"/>
      </w:pPr>
    </w:p>
    <w:sectPr w:rsidR="00934124" w:rsidSect="00FA3268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pgNumType w:start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24" w:rsidRDefault="00934124">
      <w:r>
        <w:separator/>
      </w:r>
    </w:p>
  </w:endnote>
  <w:endnote w:type="continuationSeparator" w:id="0">
    <w:p w:rsidR="00934124" w:rsidRDefault="0093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24" w:rsidRDefault="00934124">
      <w:r>
        <w:separator/>
      </w:r>
    </w:p>
  </w:footnote>
  <w:footnote w:type="continuationSeparator" w:id="0">
    <w:p w:rsidR="00934124" w:rsidRDefault="0093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24" w:rsidRDefault="00934124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124" w:rsidRDefault="009341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24" w:rsidRDefault="00934124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4124" w:rsidRDefault="009341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0750B"/>
    <w:rsid w:val="0001296F"/>
    <w:rsid w:val="000132FD"/>
    <w:rsid w:val="00021BFF"/>
    <w:rsid w:val="0002551C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6562"/>
    <w:rsid w:val="00077B75"/>
    <w:rsid w:val="00077C96"/>
    <w:rsid w:val="00087F51"/>
    <w:rsid w:val="000B01EF"/>
    <w:rsid w:val="000B3DF3"/>
    <w:rsid w:val="000C0BE1"/>
    <w:rsid w:val="000C176A"/>
    <w:rsid w:val="000C308B"/>
    <w:rsid w:val="000C75BA"/>
    <w:rsid w:val="000D785C"/>
    <w:rsid w:val="000F0855"/>
    <w:rsid w:val="001006B6"/>
    <w:rsid w:val="001129C1"/>
    <w:rsid w:val="0011618C"/>
    <w:rsid w:val="00117D5A"/>
    <w:rsid w:val="001216D0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62FB"/>
    <w:rsid w:val="001E720A"/>
    <w:rsid w:val="0020038A"/>
    <w:rsid w:val="002025C4"/>
    <w:rsid w:val="00207919"/>
    <w:rsid w:val="002156A7"/>
    <w:rsid w:val="002214DB"/>
    <w:rsid w:val="00226240"/>
    <w:rsid w:val="002376F1"/>
    <w:rsid w:val="002431C2"/>
    <w:rsid w:val="00246C7E"/>
    <w:rsid w:val="00250A19"/>
    <w:rsid w:val="00253553"/>
    <w:rsid w:val="00253634"/>
    <w:rsid w:val="00265EEE"/>
    <w:rsid w:val="00270129"/>
    <w:rsid w:val="00271092"/>
    <w:rsid w:val="00275D96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1F0A"/>
    <w:rsid w:val="002F5C7A"/>
    <w:rsid w:val="00304351"/>
    <w:rsid w:val="00324577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60AAF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57E0"/>
    <w:rsid w:val="00476F29"/>
    <w:rsid w:val="00496C0B"/>
    <w:rsid w:val="004A3FF1"/>
    <w:rsid w:val="004B01BF"/>
    <w:rsid w:val="004B4708"/>
    <w:rsid w:val="004C5749"/>
    <w:rsid w:val="004C6011"/>
    <w:rsid w:val="004C6689"/>
    <w:rsid w:val="004E2908"/>
    <w:rsid w:val="004E4C05"/>
    <w:rsid w:val="004F0E33"/>
    <w:rsid w:val="004F3388"/>
    <w:rsid w:val="005078D7"/>
    <w:rsid w:val="005220D9"/>
    <w:rsid w:val="005319E8"/>
    <w:rsid w:val="00531CBB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032DC"/>
    <w:rsid w:val="006166CE"/>
    <w:rsid w:val="00620EFB"/>
    <w:rsid w:val="00631A2B"/>
    <w:rsid w:val="006326B4"/>
    <w:rsid w:val="00633D1B"/>
    <w:rsid w:val="006366DC"/>
    <w:rsid w:val="0065203B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F0B49"/>
    <w:rsid w:val="006F12B4"/>
    <w:rsid w:val="006F434D"/>
    <w:rsid w:val="006F78B3"/>
    <w:rsid w:val="006F7C07"/>
    <w:rsid w:val="0070751E"/>
    <w:rsid w:val="00707F65"/>
    <w:rsid w:val="00711F32"/>
    <w:rsid w:val="00723712"/>
    <w:rsid w:val="00735D30"/>
    <w:rsid w:val="00746189"/>
    <w:rsid w:val="0075082E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D70F6"/>
    <w:rsid w:val="007E3A2F"/>
    <w:rsid w:val="007F2588"/>
    <w:rsid w:val="007F653F"/>
    <w:rsid w:val="007F71E0"/>
    <w:rsid w:val="00801213"/>
    <w:rsid w:val="008014BA"/>
    <w:rsid w:val="00807245"/>
    <w:rsid w:val="00807746"/>
    <w:rsid w:val="0081585E"/>
    <w:rsid w:val="00817CD2"/>
    <w:rsid w:val="00824FD5"/>
    <w:rsid w:val="00833B90"/>
    <w:rsid w:val="008478F0"/>
    <w:rsid w:val="00850FEC"/>
    <w:rsid w:val="00854C1D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34124"/>
    <w:rsid w:val="00941738"/>
    <w:rsid w:val="00944E20"/>
    <w:rsid w:val="00953342"/>
    <w:rsid w:val="00956BBC"/>
    <w:rsid w:val="0095735F"/>
    <w:rsid w:val="0096242C"/>
    <w:rsid w:val="009734C4"/>
    <w:rsid w:val="00977128"/>
    <w:rsid w:val="00985978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1255F"/>
    <w:rsid w:val="00A13B3F"/>
    <w:rsid w:val="00A1760F"/>
    <w:rsid w:val="00A21FAD"/>
    <w:rsid w:val="00A27671"/>
    <w:rsid w:val="00A3266D"/>
    <w:rsid w:val="00A355A2"/>
    <w:rsid w:val="00A44749"/>
    <w:rsid w:val="00A47E54"/>
    <w:rsid w:val="00A5313F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1183"/>
    <w:rsid w:val="00AD201E"/>
    <w:rsid w:val="00AE293D"/>
    <w:rsid w:val="00AE31F6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7226"/>
    <w:rsid w:val="00B94F4A"/>
    <w:rsid w:val="00B96CF1"/>
    <w:rsid w:val="00BA0416"/>
    <w:rsid w:val="00BA12EF"/>
    <w:rsid w:val="00BA2053"/>
    <w:rsid w:val="00BA2069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B9C"/>
    <w:rsid w:val="00C10EFC"/>
    <w:rsid w:val="00C13A8C"/>
    <w:rsid w:val="00C204BE"/>
    <w:rsid w:val="00C2120E"/>
    <w:rsid w:val="00C220EB"/>
    <w:rsid w:val="00C25E78"/>
    <w:rsid w:val="00C329F5"/>
    <w:rsid w:val="00C36A85"/>
    <w:rsid w:val="00C41C46"/>
    <w:rsid w:val="00C44C62"/>
    <w:rsid w:val="00C5717F"/>
    <w:rsid w:val="00C63378"/>
    <w:rsid w:val="00C63D2B"/>
    <w:rsid w:val="00C846E8"/>
    <w:rsid w:val="00C87AD1"/>
    <w:rsid w:val="00C9139C"/>
    <w:rsid w:val="00C93A0C"/>
    <w:rsid w:val="00C95618"/>
    <w:rsid w:val="00CA67B9"/>
    <w:rsid w:val="00CC06D8"/>
    <w:rsid w:val="00CC4FD6"/>
    <w:rsid w:val="00CD107F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209CB"/>
    <w:rsid w:val="00D234D8"/>
    <w:rsid w:val="00D32E7D"/>
    <w:rsid w:val="00D33E6A"/>
    <w:rsid w:val="00D340DE"/>
    <w:rsid w:val="00D347FF"/>
    <w:rsid w:val="00D37BD7"/>
    <w:rsid w:val="00D4124A"/>
    <w:rsid w:val="00D50DA2"/>
    <w:rsid w:val="00D52521"/>
    <w:rsid w:val="00D6014D"/>
    <w:rsid w:val="00D61236"/>
    <w:rsid w:val="00D65E32"/>
    <w:rsid w:val="00D70997"/>
    <w:rsid w:val="00D749B1"/>
    <w:rsid w:val="00D76ECF"/>
    <w:rsid w:val="00D85206"/>
    <w:rsid w:val="00D95D77"/>
    <w:rsid w:val="00DA6E18"/>
    <w:rsid w:val="00DB1F70"/>
    <w:rsid w:val="00DD4CBA"/>
    <w:rsid w:val="00DE7C3F"/>
    <w:rsid w:val="00DF6588"/>
    <w:rsid w:val="00DF7FF4"/>
    <w:rsid w:val="00E03B3E"/>
    <w:rsid w:val="00E07378"/>
    <w:rsid w:val="00E1256E"/>
    <w:rsid w:val="00E16D27"/>
    <w:rsid w:val="00E241D3"/>
    <w:rsid w:val="00E31D0F"/>
    <w:rsid w:val="00E326D5"/>
    <w:rsid w:val="00E327FC"/>
    <w:rsid w:val="00E4189A"/>
    <w:rsid w:val="00E46F6B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22DD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252E3"/>
    <w:rsid w:val="00F26602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600D"/>
    <w:rsid w:val="00F96535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D1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D1B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76A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515CE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D1B"/>
    <w:rPr>
      <w:rFonts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D62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uiPriority w:val="99"/>
    <w:rsid w:val="00351B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NoSpacing">
    <w:name w:val="No Spacing"/>
    <w:uiPriority w:val="99"/>
    <w:qFormat/>
    <w:rsid w:val="00153C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667</Words>
  <Characters>3804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3</cp:revision>
  <cp:lastPrinted>2015-07-01T07:35:00Z</cp:lastPrinted>
  <dcterms:created xsi:type="dcterms:W3CDTF">2015-09-21T11:24:00Z</dcterms:created>
  <dcterms:modified xsi:type="dcterms:W3CDTF">2015-09-21T11:25:00Z</dcterms:modified>
</cp:coreProperties>
</file>