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2C" w:rsidRDefault="00724E2C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по</w:t>
      </w:r>
      <w:r w:rsidRPr="000A3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рассмотрению </w:t>
      </w:r>
      <w:r w:rsidRPr="000A3A7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0A3A7B">
        <w:rPr>
          <w:b/>
          <w:sz w:val="28"/>
          <w:szCs w:val="28"/>
        </w:rPr>
        <w:t xml:space="preserve"> граждан </w:t>
      </w:r>
    </w:p>
    <w:p w:rsidR="00724E2C" w:rsidRPr="000A3A7B" w:rsidRDefault="00724E2C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квартал 2017 </w:t>
      </w:r>
      <w:r w:rsidRPr="000A3A7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а, поступивших в администрацию ХСПТР</w:t>
      </w:r>
    </w:p>
    <w:p w:rsidR="00724E2C" w:rsidRPr="00AA0868" w:rsidRDefault="00724E2C" w:rsidP="00E22B79">
      <w:pPr>
        <w:pStyle w:val="NoSpacing"/>
        <w:ind w:firstLine="851"/>
        <w:jc w:val="both"/>
      </w:pPr>
    </w:p>
    <w:p w:rsidR="00724E2C" w:rsidRPr="0097793D" w:rsidRDefault="00724E2C" w:rsidP="0097793D">
      <w:pPr>
        <w:ind w:firstLine="851"/>
        <w:jc w:val="both"/>
      </w:pPr>
      <w:r w:rsidRPr="00AA0868">
        <w:t>Рассмотрение обращений граждан в администрации Хоперского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</w:t>
      </w:r>
      <w:r>
        <w:t>, постановления администрации Хоперского сельского поселения Тихорецкого района от 17 апреля 2014 года № 40</w:t>
      </w:r>
      <w:r w:rsidRPr="0097793D">
        <w:rPr>
          <w:b/>
          <w:bCs/>
        </w:rPr>
        <w:t xml:space="preserve"> </w:t>
      </w:r>
      <w:r>
        <w:rPr>
          <w:b/>
          <w:bCs/>
        </w:rPr>
        <w:t>«</w:t>
      </w:r>
      <w:r w:rsidRPr="0097793D">
        <w:rPr>
          <w:bCs/>
        </w:rPr>
        <w:t xml:space="preserve">Об утверждении  Порядка работы с обращениями граждан в администрации </w:t>
      </w:r>
      <w:r w:rsidRPr="0097793D">
        <w:rPr>
          <w:spacing w:val="6"/>
        </w:rPr>
        <w:t>Хоперского сельского поселения Тихорецкого района</w:t>
      </w:r>
      <w:r>
        <w:rPr>
          <w:spacing w:val="6"/>
        </w:rPr>
        <w:t>».</w:t>
      </w:r>
    </w:p>
    <w:p w:rsidR="00724E2C" w:rsidRDefault="00724E2C" w:rsidP="00E22B79">
      <w:pPr>
        <w:pStyle w:val="NoSpacing"/>
        <w:ind w:firstLine="851"/>
        <w:jc w:val="both"/>
      </w:pPr>
      <w:r>
        <w:t>За 1 квартал 2017</w:t>
      </w:r>
      <w:r w:rsidRPr="00AA0868">
        <w:t xml:space="preserve"> год</w:t>
      </w:r>
      <w:r>
        <w:t>а</w:t>
      </w:r>
      <w:r w:rsidRPr="00AA0868">
        <w:t xml:space="preserve"> в администрацию</w:t>
      </w:r>
      <w:r>
        <w:t xml:space="preserve"> </w:t>
      </w:r>
      <w:r w:rsidRPr="00AA0868">
        <w:t xml:space="preserve">Хоперского сельского поселения Тихорецкого района </w:t>
      </w:r>
      <w:r>
        <w:t xml:space="preserve">общее количество обращений составило 11 и в сравнении с этим же периодом прошлого года снизилось на 54,2% (было 24 обращения). </w:t>
      </w:r>
    </w:p>
    <w:p w:rsidR="00724E2C" w:rsidRDefault="00724E2C" w:rsidP="00E22B79">
      <w:pPr>
        <w:pStyle w:val="NoSpacing"/>
        <w:ind w:firstLine="851"/>
        <w:jc w:val="both"/>
      </w:pPr>
      <w:r>
        <w:t>П</w:t>
      </w:r>
      <w:r w:rsidRPr="00AA0868">
        <w:t xml:space="preserve">оступило </w:t>
      </w:r>
      <w:r>
        <w:t>4 письменных (в прошлом году – 14)</w:t>
      </w:r>
      <w:r w:rsidRPr="00AA0868">
        <w:t xml:space="preserve"> обращени</w:t>
      </w:r>
      <w:r>
        <w:t>й</w:t>
      </w:r>
      <w:r w:rsidRPr="00AA0868">
        <w:t xml:space="preserve"> граждан и </w:t>
      </w:r>
      <w:r>
        <w:t>7 (в прошлом году – 10) устных обращений граждан (</w:t>
      </w:r>
      <w:r w:rsidRPr="00AA0868">
        <w:t>на личном приеме глав</w:t>
      </w:r>
      <w:r>
        <w:t>ы</w:t>
      </w:r>
      <w:r w:rsidRPr="00AA0868">
        <w:t xml:space="preserve"> поселения было принято </w:t>
      </w:r>
      <w:r>
        <w:t>4 (в прошлом году - 7</w:t>
      </w:r>
      <w:r w:rsidRPr="00AA0868">
        <w:t xml:space="preserve"> граждан</w:t>
      </w:r>
      <w:r>
        <w:t>)</w:t>
      </w:r>
      <w:r w:rsidRPr="00AA0868">
        <w:t>.</w:t>
      </w:r>
      <w:r>
        <w:t xml:space="preserve"> В сравнении с этим же периодом 2016 года снизилось количество письменных обращений на 71,4% и незначительно снизилось количество устных обращений на 30% . Снижение количества обращений объясняется  проводимой разъяснительной работой с ТОСами, на сходах граждан.</w:t>
      </w:r>
    </w:p>
    <w:p w:rsidR="00724E2C" w:rsidRPr="004E0293" w:rsidRDefault="00724E2C" w:rsidP="00E22B79">
      <w:pPr>
        <w:pStyle w:val="NoSpacing"/>
        <w:ind w:firstLine="851"/>
        <w:jc w:val="both"/>
      </w:pPr>
      <w:r w:rsidRPr="004E0293">
        <w:t>Поступившие в администрацию Хоперского сельского поселения Тихорецкого района письменные обращения поддержаны и содержат следующие вопросы по темам:</w:t>
      </w:r>
    </w:p>
    <w:p w:rsidR="00724E2C" w:rsidRPr="004E0293" w:rsidRDefault="00724E2C" w:rsidP="00E22B79">
      <w:pPr>
        <w:pStyle w:val="NoSpacing"/>
        <w:ind w:firstLine="851"/>
        <w:jc w:val="both"/>
      </w:pPr>
      <w:r w:rsidRPr="004E0293">
        <w:t xml:space="preserve">- </w:t>
      </w:r>
      <w:r>
        <w:t xml:space="preserve">доминируют вопросы по </w:t>
      </w:r>
      <w:r w:rsidRPr="004E0293">
        <w:t>земельны</w:t>
      </w:r>
      <w:r>
        <w:t>м</w:t>
      </w:r>
      <w:r w:rsidRPr="004E0293">
        <w:t xml:space="preserve"> отношени</w:t>
      </w:r>
      <w:r>
        <w:t>ям</w:t>
      </w:r>
      <w:r w:rsidRPr="004E0293">
        <w:t>, межев</w:t>
      </w:r>
      <w:r>
        <w:t>ые</w:t>
      </w:r>
      <w:r w:rsidRPr="004E0293">
        <w:t xml:space="preserve"> спор</w:t>
      </w:r>
      <w:r>
        <w:t>ы</w:t>
      </w:r>
      <w:r w:rsidRPr="004E0293">
        <w:t>;</w:t>
      </w:r>
    </w:p>
    <w:p w:rsidR="00724E2C" w:rsidRDefault="00724E2C" w:rsidP="00E22B79">
      <w:pPr>
        <w:pStyle w:val="NoSpacing"/>
        <w:ind w:firstLine="851"/>
        <w:jc w:val="both"/>
      </w:pPr>
      <w:r>
        <w:t>- сфера ЖКХ</w:t>
      </w:r>
      <w:r w:rsidRPr="004E0293">
        <w:t>;</w:t>
      </w:r>
    </w:p>
    <w:p w:rsidR="00724E2C" w:rsidRPr="004E0293" w:rsidRDefault="00724E2C" w:rsidP="00E22B79">
      <w:pPr>
        <w:pStyle w:val="NoSpacing"/>
        <w:ind w:firstLine="851"/>
        <w:jc w:val="both"/>
      </w:pPr>
      <w:r>
        <w:t>- благодарность главе поселения от жителей станицы.</w:t>
      </w:r>
    </w:p>
    <w:p w:rsidR="00724E2C" w:rsidRPr="004E0293" w:rsidRDefault="00724E2C" w:rsidP="004077C5">
      <w:pPr>
        <w:pStyle w:val="NoSpacing"/>
        <w:ind w:firstLine="851"/>
        <w:jc w:val="both"/>
      </w:pPr>
      <w:r w:rsidRPr="004E0293">
        <w:t>Поступившие в администрацию Хоперского сельского поселения Тихорецкого района устные обращения содержат следующие вопросы по темам:</w:t>
      </w:r>
    </w:p>
    <w:p w:rsidR="00724E2C" w:rsidRPr="004E0293" w:rsidRDefault="00724E2C" w:rsidP="00E22B79">
      <w:pPr>
        <w:pStyle w:val="NoSpacing"/>
        <w:ind w:firstLine="851"/>
        <w:jc w:val="both"/>
      </w:pPr>
      <w:r w:rsidRPr="004E0293">
        <w:t>- вопросы по теме ЖКХ</w:t>
      </w:r>
      <w:r>
        <w:t xml:space="preserve"> о ремонте дорог, ремонте системы водоснабжения</w:t>
      </w:r>
      <w:r w:rsidRPr="004E0293">
        <w:t>, все вопросы разъяснены заявителям;</w:t>
      </w:r>
    </w:p>
    <w:p w:rsidR="00724E2C" w:rsidRPr="004E0293" w:rsidRDefault="00724E2C" w:rsidP="00E22B79">
      <w:pPr>
        <w:pStyle w:val="NoSpacing"/>
        <w:ind w:firstLine="851"/>
        <w:jc w:val="both"/>
      </w:pPr>
      <w:r w:rsidRPr="004E0293">
        <w:t>В устных обращениях доминируют вопросы коммунального хозяйства.</w:t>
      </w:r>
    </w:p>
    <w:p w:rsidR="00724E2C" w:rsidRPr="004E0293" w:rsidRDefault="00724E2C" w:rsidP="00E22B79">
      <w:pPr>
        <w:pStyle w:val="NoSpacing"/>
        <w:ind w:firstLine="851"/>
        <w:jc w:val="both"/>
      </w:pPr>
      <w:r w:rsidRPr="004E0293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724E2C" w:rsidRDefault="00724E2C" w:rsidP="00E22B79">
      <w:pPr>
        <w:pStyle w:val="NoSpacing"/>
        <w:ind w:firstLine="851"/>
        <w:jc w:val="both"/>
      </w:pPr>
      <w:r w:rsidRPr="004E0293">
        <w:t>Консультирование граждан осуществляется на личном приеме граждан в администрации Хоперского сельского поселения Тихорецкого района главой поселения по понедельникам и пятницам с 8-00 до 12-00 часов, организована работа телефона</w:t>
      </w:r>
      <w:r w:rsidRPr="00AA0868">
        <w:t xml:space="preserve"> «горячей линии» по номеру 8(86196) 92-142. Также специалисты администрации осуществляют прием граждан по вопросам, в пределах своей компетенции. </w:t>
      </w:r>
    </w:p>
    <w:p w:rsidR="00724E2C" w:rsidRDefault="00724E2C" w:rsidP="00E22B79">
      <w:pPr>
        <w:pStyle w:val="NoSpacing"/>
        <w:ind w:firstLine="851"/>
        <w:jc w:val="both"/>
      </w:pPr>
      <w:r>
        <w:t>Ответственным лицом, осуществляющим мониторинг обращений граждан является начальник общего отдела администрации И.А.Афанасенко.</w:t>
      </w:r>
    </w:p>
    <w:p w:rsidR="00724E2C" w:rsidRDefault="00724E2C" w:rsidP="00E22B79">
      <w:pPr>
        <w:pStyle w:val="NoSpacing"/>
        <w:ind w:firstLine="851"/>
        <w:jc w:val="both"/>
      </w:pPr>
      <w:r>
        <w:t>Утверждено распоряжение администрации Хоперского сельского поселения Тихорецкого района от 16 апреля 2014 года № 28-р «О мерах по повышению эффективности работы по рассмотрению обращений граждан в администрации Хоперского сельского поселения Тихорецкого района».</w:t>
      </w:r>
    </w:p>
    <w:p w:rsidR="00724E2C" w:rsidRDefault="00724E2C" w:rsidP="00E22B79">
      <w:pPr>
        <w:pStyle w:val="NoSpacing"/>
        <w:ind w:firstLine="851"/>
        <w:jc w:val="both"/>
      </w:pPr>
    </w:p>
    <w:p w:rsidR="00724E2C" w:rsidRDefault="00724E2C" w:rsidP="00E22B79">
      <w:pPr>
        <w:pStyle w:val="NoSpacing"/>
        <w:ind w:firstLine="851"/>
        <w:jc w:val="both"/>
      </w:pPr>
    </w:p>
    <w:p w:rsidR="00724E2C" w:rsidRDefault="00724E2C" w:rsidP="00311D5D">
      <w:pPr>
        <w:pStyle w:val="NoSpacing"/>
        <w:jc w:val="both"/>
      </w:pPr>
      <w:r>
        <w:t>Начальник общего отдела</w:t>
      </w:r>
    </w:p>
    <w:p w:rsidR="00724E2C" w:rsidRDefault="00724E2C" w:rsidP="00311D5D">
      <w:pPr>
        <w:pStyle w:val="NoSpacing"/>
        <w:jc w:val="both"/>
      </w:pPr>
      <w:r>
        <w:t>Хоперского сельского поселения</w:t>
      </w:r>
    </w:p>
    <w:p w:rsidR="00724E2C" w:rsidRDefault="00724E2C" w:rsidP="00311D5D">
      <w:pPr>
        <w:pStyle w:val="NoSpacing"/>
        <w:jc w:val="both"/>
      </w:pPr>
      <w:r>
        <w:t>Тихорецкого района                                                                                            И.А.Афанасенко</w:t>
      </w:r>
    </w:p>
    <w:p w:rsidR="00724E2C" w:rsidRDefault="00724E2C" w:rsidP="00E22B79">
      <w:pPr>
        <w:pStyle w:val="NoSpacing"/>
        <w:ind w:firstLine="851"/>
        <w:jc w:val="both"/>
      </w:pPr>
    </w:p>
    <w:p w:rsidR="00724E2C" w:rsidRDefault="00724E2C" w:rsidP="00E22B79">
      <w:pPr>
        <w:pStyle w:val="NoSpacing"/>
        <w:ind w:firstLine="851"/>
        <w:jc w:val="both"/>
      </w:pPr>
    </w:p>
    <w:p w:rsidR="00724E2C" w:rsidRDefault="00724E2C" w:rsidP="00E22B79">
      <w:pPr>
        <w:pStyle w:val="NoSpacing"/>
        <w:ind w:firstLine="851"/>
        <w:jc w:val="both"/>
      </w:pPr>
    </w:p>
    <w:p w:rsidR="00724E2C" w:rsidRDefault="00724E2C" w:rsidP="00AA0868">
      <w:pPr>
        <w:pStyle w:val="NoSpacing"/>
        <w:ind w:firstLine="851"/>
        <w:jc w:val="center"/>
        <w:rPr>
          <w:b/>
          <w:sz w:val="28"/>
          <w:szCs w:val="28"/>
        </w:rPr>
      </w:pPr>
      <w:r w:rsidRPr="00AA0868">
        <w:rPr>
          <w:b/>
          <w:sz w:val="28"/>
          <w:szCs w:val="28"/>
        </w:rPr>
        <w:t xml:space="preserve">Тематика обращений, поступивших в администрацию Хоперского сельского поселения Тихорецкого района </w:t>
      </w:r>
    </w:p>
    <w:p w:rsidR="00724E2C" w:rsidRPr="00AA0868" w:rsidRDefault="00724E2C" w:rsidP="00AA0868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2017 года</w:t>
      </w:r>
    </w:p>
    <w:p w:rsidR="00724E2C" w:rsidRPr="00B96F08" w:rsidRDefault="00724E2C" w:rsidP="00E22B79">
      <w:pPr>
        <w:pStyle w:val="NoSpacing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724E2C" w:rsidRDefault="00724E2C" w:rsidP="00AA0868">
      <w:pPr>
        <w:pStyle w:val="NoSpacing"/>
        <w:jc w:val="both"/>
      </w:pPr>
      <w:r w:rsidRPr="004C0C13">
        <w:rPr>
          <w:noProof/>
        </w:rPr>
        <w:object w:dxaOrig="8559" w:dyaOrig="5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53.5pt" o:ole="">
            <v:imagedata r:id="rId5" o:title=""/>
            <o:lock v:ext="edit" aspectratio="f"/>
          </v:shape>
          <o:OLEObject Type="Embed" ProgID="Excel.Sheet.8" ShapeID="_x0000_i1025" DrawAspect="Content" ObjectID="_1558248375" r:id="rId6"/>
        </w:object>
      </w:r>
    </w:p>
    <w:p w:rsidR="00724E2C" w:rsidRPr="00B96F08" w:rsidRDefault="00724E2C" w:rsidP="00AA08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Диаграмма № 1</w:t>
      </w:r>
    </w:p>
    <w:p w:rsidR="00724E2C" w:rsidRDefault="00724E2C" w:rsidP="00AA0868">
      <w:pPr>
        <w:pStyle w:val="NoSpacing"/>
        <w:jc w:val="both"/>
      </w:pPr>
    </w:p>
    <w:p w:rsidR="00724E2C" w:rsidRDefault="00724E2C" w:rsidP="00AA0868">
      <w:pPr>
        <w:pStyle w:val="NoSpacing"/>
        <w:jc w:val="both"/>
      </w:pPr>
    </w:p>
    <w:p w:rsidR="00724E2C" w:rsidRDefault="00724E2C" w:rsidP="00AA0868">
      <w:pPr>
        <w:pStyle w:val="NoSpacing"/>
        <w:jc w:val="both"/>
      </w:pPr>
    </w:p>
    <w:sectPr w:rsidR="00724E2C" w:rsidSect="009D7D5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EAE"/>
    <w:multiLevelType w:val="hybridMultilevel"/>
    <w:tmpl w:val="54B41554"/>
    <w:lvl w:ilvl="0" w:tplc="1E920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626F"/>
    <w:multiLevelType w:val="hybridMultilevel"/>
    <w:tmpl w:val="D7AA5794"/>
    <w:lvl w:ilvl="0" w:tplc="CBE83648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0034D"/>
    <w:rsid w:val="00023814"/>
    <w:rsid w:val="00035967"/>
    <w:rsid w:val="00065D0D"/>
    <w:rsid w:val="00076978"/>
    <w:rsid w:val="00091129"/>
    <w:rsid w:val="000A3A7B"/>
    <w:rsid w:val="000A5C61"/>
    <w:rsid w:val="000E2FEB"/>
    <w:rsid w:val="001000DC"/>
    <w:rsid w:val="00106CCD"/>
    <w:rsid w:val="00111188"/>
    <w:rsid w:val="001373F0"/>
    <w:rsid w:val="0014560C"/>
    <w:rsid w:val="00184942"/>
    <w:rsid w:val="00184BB5"/>
    <w:rsid w:val="001A0E05"/>
    <w:rsid w:val="001E1F2D"/>
    <w:rsid w:val="00216406"/>
    <w:rsid w:val="002343BD"/>
    <w:rsid w:val="00246AFC"/>
    <w:rsid w:val="002B7FB7"/>
    <w:rsid w:val="002C452F"/>
    <w:rsid w:val="002D7FC1"/>
    <w:rsid w:val="003058D1"/>
    <w:rsid w:val="00307196"/>
    <w:rsid w:val="003104A0"/>
    <w:rsid w:val="00311D5D"/>
    <w:rsid w:val="003631EB"/>
    <w:rsid w:val="003B09A0"/>
    <w:rsid w:val="003F68FD"/>
    <w:rsid w:val="004077C5"/>
    <w:rsid w:val="004403DD"/>
    <w:rsid w:val="00476480"/>
    <w:rsid w:val="004C0C13"/>
    <w:rsid w:val="004E0293"/>
    <w:rsid w:val="004E6138"/>
    <w:rsid w:val="00500296"/>
    <w:rsid w:val="0050797B"/>
    <w:rsid w:val="005B536F"/>
    <w:rsid w:val="005C7DF1"/>
    <w:rsid w:val="005E5848"/>
    <w:rsid w:val="006139E3"/>
    <w:rsid w:val="006212FE"/>
    <w:rsid w:val="00630A09"/>
    <w:rsid w:val="00675614"/>
    <w:rsid w:val="00676B60"/>
    <w:rsid w:val="006771D8"/>
    <w:rsid w:val="00680F8E"/>
    <w:rsid w:val="006D3E52"/>
    <w:rsid w:val="00724E2C"/>
    <w:rsid w:val="00744DB1"/>
    <w:rsid w:val="007477AD"/>
    <w:rsid w:val="00756F89"/>
    <w:rsid w:val="00762C11"/>
    <w:rsid w:val="0078512E"/>
    <w:rsid w:val="007C5641"/>
    <w:rsid w:val="007D4854"/>
    <w:rsid w:val="007F4BB7"/>
    <w:rsid w:val="007F782F"/>
    <w:rsid w:val="00830C45"/>
    <w:rsid w:val="00855005"/>
    <w:rsid w:val="00910C3A"/>
    <w:rsid w:val="0097793D"/>
    <w:rsid w:val="009B7E38"/>
    <w:rsid w:val="009D2A14"/>
    <w:rsid w:val="009D7D58"/>
    <w:rsid w:val="00A85D03"/>
    <w:rsid w:val="00AA0868"/>
    <w:rsid w:val="00B0526A"/>
    <w:rsid w:val="00B15E3D"/>
    <w:rsid w:val="00B26F5E"/>
    <w:rsid w:val="00B7414E"/>
    <w:rsid w:val="00B90673"/>
    <w:rsid w:val="00B96F08"/>
    <w:rsid w:val="00BC4742"/>
    <w:rsid w:val="00BD25B9"/>
    <w:rsid w:val="00BF79E7"/>
    <w:rsid w:val="00C63F47"/>
    <w:rsid w:val="00C77144"/>
    <w:rsid w:val="00C83C29"/>
    <w:rsid w:val="00CD512F"/>
    <w:rsid w:val="00CE1C6B"/>
    <w:rsid w:val="00D0385A"/>
    <w:rsid w:val="00D50910"/>
    <w:rsid w:val="00D920DD"/>
    <w:rsid w:val="00DA308A"/>
    <w:rsid w:val="00DC56D7"/>
    <w:rsid w:val="00E14249"/>
    <w:rsid w:val="00E229C3"/>
    <w:rsid w:val="00E22B79"/>
    <w:rsid w:val="00E37F61"/>
    <w:rsid w:val="00E54087"/>
    <w:rsid w:val="00EA2316"/>
    <w:rsid w:val="00EB5878"/>
    <w:rsid w:val="00EB5B14"/>
    <w:rsid w:val="00EC0004"/>
    <w:rsid w:val="00ED4142"/>
    <w:rsid w:val="00EE4C82"/>
    <w:rsid w:val="00F2416C"/>
    <w:rsid w:val="00F267F5"/>
    <w:rsid w:val="00F67ADD"/>
    <w:rsid w:val="00F81D88"/>
    <w:rsid w:val="00F84A82"/>
    <w:rsid w:val="00FC0010"/>
    <w:rsid w:val="00FD0D91"/>
    <w:rsid w:val="00FD39EB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97793D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97793D"/>
    <w:rPr>
      <w:rFonts w:ascii="Arial" w:hAnsi="Arial" w:cs="Arial"/>
      <w:b/>
      <w:b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F67A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67ADD"/>
    <w:pPr>
      <w:ind w:firstLine="1134"/>
      <w:jc w:val="both"/>
    </w:pPr>
    <w:rPr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ADD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A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link w:val="a0"/>
    <w:uiPriority w:val="99"/>
    <w:rsid w:val="00F67ADD"/>
    <w:pPr>
      <w:spacing w:after="200"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текст Знак"/>
    <w:basedOn w:val="DefaultParagraphFont"/>
    <w:link w:val="a"/>
    <w:uiPriority w:val="99"/>
    <w:locked/>
    <w:rsid w:val="00F67ADD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22B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487</Words>
  <Characters>2777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рассмотрению обращений граждан </dc:title>
  <dc:subject/>
  <dc:creator>Начальник аналит</dc:creator>
  <cp:keywords/>
  <dc:description/>
  <cp:lastModifiedBy>Администрация</cp:lastModifiedBy>
  <cp:revision>5</cp:revision>
  <cp:lastPrinted>2015-03-24T08:19:00Z</cp:lastPrinted>
  <dcterms:created xsi:type="dcterms:W3CDTF">2017-06-06T06:36:00Z</dcterms:created>
  <dcterms:modified xsi:type="dcterms:W3CDTF">2017-06-06T07:00:00Z</dcterms:modified>
</cp:coreProperties>
</file>