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4" w:rsidRPr="002D635A" w:rsidRDefault="00BA2404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Администрация Хоперского сельского поселения Тихорецкий район</w:t>
      </w:r>
    </w:p>
    <w:p w:rsidR="00BA2404" w:rsidRPr="002D635A" w:rsidRDefault="00BA2404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П Р О Т О К О Л  З А С Е Д А Н И Я</w:t>
      </w:r>
    </w:p>
    <w:p w:rsidR="00BA2404" w:rsidRPr="002D635A" w:rsidRDefault="00BA2404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совета по противодействию коррупции</w:t>
      </w:r>
    </w:p>
    <w:p w:rsidR="00BA2404" w:rsidRPr="002D635A" w:rsidRDefault="00BA2404" w:rsidP="006B6E14">
      <w:pPr>
        <w:ind w:firstLine="840"/>
        <w:jc w:val="center"/>
        <w:rPr>
          <w:sz w:val="28"/>
          <w:szCs w:val="28"/>
        </w:rPr>
      </w:pPr>
    </w:p>
    <w:p w:rsidR="00BA2404" w:rsidRPr="002D635A" w:rsidRDefault="00BA2404" w:rsidP="00DB073C">
      <w:pPr>
        <w:jc w:val="both"/>
        <w:rPr>
          <w:sz w:val="28"/>
          <w:szCs w:val="28"/>
        </w:rPr>
      </w:pPr>
      <w:r w:rsidRPr="002D635A">
        <w:rPr>
          <w:sz w:val="28"/>
          <w:szCs w:val="28"/>
        </w:rPr>
        <w:t>2 июня 2017 года</w:t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  <w:t xml:space="preserve">                  № 2</w:t>
      </w:r>
    </w:p>
    <w:p w:rsidR="00BA2404" w:rsidRPr="002D635A" w:rsidRDefault="00BA2404" w:rsidP="006B6E14">
      <w:pPr>
        <w:ind w:firstLine="840"/>
        <w:jc w:val="both"/>
        <w:rPr>
          <w:sz w:val="28"/>
          <w:szCs w:val="28"/>
        </w:rPr>
      </w:pPr>
    </w:p>
    <w:p w:rsidR="00BA2404" w:rsidRPr="002D635A" w:rsidRDefault="00BA2404" w:rsidP="006B6E14">
      <w:pPr>
        <w:ind w:firstLine="840"/>
        <w:jc w:val="both"/>
        <w:rPr>
          <w:sz w:val="28"/>
          <w:szCs w:val="28"/>
        </w:rPr>
      </w:pP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Председательствующий – С.Ю.Писанов, глава Хоперского сельского поселения Тихорецкий район;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 xml:space="preserve">Секретарь совета – И.А.Афанасенко, начальник общего отдела 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ПРИСУТСТВОВАЛИ: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Члены совета:</w:t>
      </w:r>
    </w:p>
    <w:p w:rsidR="00BA2404" w:rsidRPr="002D635A" w:rsidRDefault="00BA2404" w:rsidP="009B2398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 xml:space="preserve">Марачкова Т.А., заместитель председателя Совета; 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Садковская Е.Ф. депутат Совета Хоперского сельского поселения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Попова Е.В. депутат Совета Хоперского сельского поселения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Маслова Л.А.- руководитель ТОС № 3 ст.Хоперской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Шевченко Л.П. председатель Совета ветеранов Хоперского сельского поселения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ПРИГЛАШЕННЫЕ: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Шапошник И.Ю.-специалист 2 категории,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Гончарова Т.Н.-специалист 2 категории,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Ронская Ю.В.-специалист 1 категории,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Тихачева О.В.-специалист 2 категории,</w:t>
      </w:r>
    </w:p>
    <w:p w:rsidR="00BA2404" w:rsidRPr="002D635A" w:rsidRDefault="00BA2404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Делова С.А.-специалист 2 категории,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Мишенчук Л.В.- директор сельской библиотеки Хоперского сельского поселения;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Вощанко И.С.-директор сельского дома культуры Хоперского сельского поселения;</w:t>
      </w:r>
    </w:p>
    <w:p w:rsidR="00BA2404" w:rsidRPr="002D635A" w:rsidRDefault="00BA2404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Вишнякова В.Ф. директор СОШ №11</w:t>
      </w:r>
    </w:p>
    <w:p w:rsidR="00BA2404" w:rsidRPr="002D635A" w:rsidRDefault="00BA2404" w:rsidP="0070376B">
      <w:pPr>
        <w:ind w:firstLine="720"/>
        <w:jc w:val="center"/>
        <w:rPr>
          <w:sz w:val="28"/>
          <w:szCs w:val="28"/>
        </w:rPr>
      </w:pPr>
    </w:p>
    <w:p w:rsidR="00BA2404" w:rsidRPr="00F95769" w:rsidRDefault="00BA2404" w:rsidP="0070376B">
      <w:pPr>
        <w:ind w:firstLine="720"/>
        <w:jc w:val="center"/>
      </w:pPr>
    </w:p>
    <w:p w:rsidR="00BA2404" w:rsidRDefault="00BA2404" w:rsidP="0070376B">
      <w:pPr>
        <w:ind w:firstLine="720"/>
        <w:jc w:val="both"/>
      </w:pPr>
      <w:r w:rsidRPr="00F95769">
        <w:t>ПОВЕСТКА ДНЯ:</w:t>
      </w: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 w:rsidRPr="007D4C8D">
        <w:rPr>
          <w:sz w:val="28"/>
          <w:szCs w:val="28"/>
        </w:rPr>
        <w:t>1.</w:t>
      </w:r>
      <w:r>
        <w:rPr>
          <w:sz w:val="28"/>
          <w:szCs w:val="28"/>
        </w:rPr>
        <w:t>О реализации мероприятий административной реформы в Хоперском сельском поселении Тихорецкого района.</w:t>
      </w:r>
    </w:p>
    <w:p w:rsidR="00BA2404" w:rsidRPr="00481638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Афанасенко И.А, начальник общего отдела администрации Хоперского сельского поселения Тихорецкого района</w:t>
      </w:r>
    </w:p>
    <w:p w:rsidR="00BA2404" w:rsidRPr="00481638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638">
        <w:rPr>
          <w:sz w:val="28"/>
          <w:szCs w:val="28"/>
        </w:rPr>
        <w:t>. </w:t>
      </w:r>
      <w:r>
        <w:rPr>
          <w:sz w:val="28"/>
          <w:szCs w:val="28"/>
        </w:rPr>
        <w:t>О соблюдении муниципальными служащими администрации Хоперского сельского поселения Тихорецкого района законодательства о противодействии коррупции.</w:t>
      </w:r>
    </w:p>
    <w:p w:rsidR="00BA2404" w:rsidRPr="00481638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</w:p>
    <w:p w:rsidR="00BA2404" w:rsidRPr="00220C09" w:rsidRDefault="00BA2404" w:rsidP="002D635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0C09">
        <w:rPr>
          <w:sz w:val="28"/>
          <w:szCs w:val="28"/>
        </w:rPr>
        <w:t>3. </w:t>
      </w:r>
      <w:r>
        <w:rPr>
          <w:sz w:val="28"/>
          <w:szCs w:val="28"/>
        </w:rPr>
        <w:t>О реализации муниципальных программ на территории Хоперского сельского поселения</w:t>
      </w:r>
      <w:r w:rsidRPr="00220C09">
        <w:rPr>
          <w:sz w:val="28"/>
          <w:szCs w:val="28"/>
        </w:rPr>
        <w:t xml:space="preserve"> Тихорецкого района </w:t>
      </w:r>
    </w:p>
    <w:p w:rsidR="00BA2404" w:rsidRPr="00481638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Марачкова Т.А.,  специалист 1 категории администрации Хоперского сельского поселения Тихорецкого района</w:t>
      </w:r>
    </w:p>
    <w:p w:rsidR="00BA2404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Pr="00481638" w:rsidRDefault="00BA2404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ВЫСТУПИЛИ:</w:t>
      </w: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>: Добрый день,</w:t>
      </w:r>
      <w:r>
        <w:rPr>
          <w:sz w:val="28"/>
          <w:szCs w:val="28"/>
        </w:rPr>
        <w:t xml:space="preserve"> уважаемые коллеги! Сегодня мы проводим второе в этом году заседание совета по противодействию коррупции. П</w:t>
      </w:r>
      <w:r w:rsidRPr="00481638">
        <w:rPr>
          <w:sz w:val="28"/>
          <w:szCs w:val="28"/>
        </w:rPr>
        <w:t xml:space="preserve">редлагаю следующий регламент работы: выступления по основным докладам - до </w:t>
      </w:r>
      <w:r>
        <w:rPr>
          <w:sz w:val="28"/>
          <w:szCs w:val="28"/>
        </w:rPr>
        <w:t>10</w:t>
      </w:r>
      <w:r w:rsidRPr="00481638">
        <w:rPr>
          <w:sz w:val="28"/>
          <w:szCs w:val="28"/>
        </w:rPr>
        <w:t xml:space="preserve"> минут, обсуждения - до </w:t>
      </w:r>
      <w:r>
        <w:rPr>
          <w:sz w:val="28"/>
          <w:szCs w:val="28"/>
        </w:rPr>
        <w:t>5</w:t>
      </w:r>
      <w:r w:rsidRPr="00481638">
        <w:rPr>
          <w:sz w:val="28"/>
          <w:szCs w:val="28"/>
        </w:rPr>
        <w:t xml:space="preserve"> минут, дополнительные выступления до 1 минуты, заседание провести за </w:t>
      </w:r>
      <w:r>
        <w:rPr>
          <w:sz w:val="28"/>
          <w:szCs w:val="28"/>
        </w:rPr>
        <w:t>40 минут</w:t>
      </w:r>
      <w:r w:rsidRPr="00481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2404" w:rsidRPr="00481638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1.По первому вопросу выступил</w:t>
      </w:r>
      <w:r>
        <w:rPr>
          <w:sz w:val="28"/>
          <w:szCs w:val="28"/>
        </w:rPr>
        <w:t>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проводимой работе по предоставлению муниципальных услуг администрацией Хоперкого сельского поселения Тихорецкого района.</w:t>
      </w:r>
    </w:p>
    <w:p w:rsidR="00BA2404" w:rsidRPr="00B214B9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 У нас в администрации утверждены в 2016 году административные регламенты предоставления муниципальных услуг, часть из них уже не соответствуют действующему законодательству, которое, к сожалению, меняется быстрее, чем проходят все необходимые процедуры проекты административных регламентов и внесения в них изменений. Кроме того, у нас должны быть приняты административные регламенты осуществления муниципальных функций (контрольных), которых на сегодняшний день нет даже в проектах. Законодательство стремительно меняется, поэтому надо ускорить разработку всех административных регламентов. Считаю, что в сентябре 2017 года эту работу необходимо завершить.</w:t>
      </w: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 Президента необходимо также проводить разъяснительную работу с гражданами- жителями нашего сельского поселения о регистрации на Портале государственных услуг в целях возможности получения муниципальных и государственных услуг в электронном виде.</w:t>
      </w: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1 июля 2017 года всем работникам администрации необходимо удостовериться в личной регистрации на Портале.</w:t>
      </w:r>
    </w:p>
    <w:p w:rsidR="00BA2404" w:rsidRPr="004807D5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 xml:space="preserve">2.По второму вопросу выступила </w:t>
      </w:r>
      <w:r>
        <w:rPr>
          <w:sz w:val="28"/>
          <w:szCs w:val="28"/>
        </w:rPr>
        <w:t>Афанасенко И.А, начальник общего отдела администрации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сообщила о проводимой с муниципальными служащими работе по противодействию коррупции.</w:t>
      </w:r>
    </w:p>
    <w:p w:rsidR="00BA2404" w:rsidRPr="006C3D63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</w:t>
      </w:r>
      <w:r w:rsidRPr="009B1F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служащие – лицо нашей местной власти, поэтому должны быть открыты и честны и перед  собой, и перед другими. Скрывать нам нечего. В установленный законом срок все муниципальные служащие представили сведения о доходах, расходах, об имуществе и обязательствах имущественного характера, а также сведения об адресах сайтов в сети «Интернет». Начальником общего отдела И.А.Афанасенко проанализированы представленные данные, по некоторым в установленный срок внесены необходимые уточнения.</w:t>
      </w:r>
    </w:p>
    <w:p w:rsidR="00BA2404" w:rsidRDefault="00BA2404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Хочу обратиться в очередной раз к муниципальным служащим, которые подготавливают проекты нормативных правовых актов, о необходимости ответственного проведения антикоррупционной экспертизы проектов в установленный срок, а именно: все проекты нормативных правовых актов должны сначала пройти антикоррупционную экспертизу в общем отделе администрации и подлежат размещению на сайте на независимую антикоррупционную экспертизу, и только потом направляются в Тихорецкую межрайонную прокуратуру.</w:t>
      </w:r>
    </w:p>
    <w:p w:rsidR="00BA2404" w:rsidRPr="00B144E7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Pr="00022686" w:rsidRDefault="00BA2404" w:rsidP="002D635A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3.По третьему вопросу выступила Марачкова Т.А., специалист 1 категории администрации Хоперского сельского поселения Тихорецкого района,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которая доложила о реализации муниципальных программ на территории сельского поселения.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 xml:space="preserve">: </w:t>
      </w:r>
      <w:r>
        <w:rPr>
          <w:sz w:val="28"/>
          <w:szCs w:val="28"/>
        </w:rPr>
        <w:t>Хочу напомнить, что бюджет сельского поселения программный, принимается он на основании разработанных муниципальных программ. Я понимаю, что в связи с дефицитом бюджета средства на реализацию каждой муниципальной программы закладываются минимальные, но даже эти минимальные суммы необходимо использовать на реализацию мероприятий программ и отчитываться по исполнению программ в установленные сроки, не забывая при этом размещать информацию на сайте.</w:t>
      </w:r>
    </w:p>
    <w:p w:rsidR="00BA2404" w:rsidRPr="006C3D63" w:rsidRDefault="00BA2404" w:rsidP="002D635A">
      <w:pPr>
        <w:ind w:firstLine="851"/>
        <w:jc w:val="both"/>
        <w:rPr>
          <w:sz w:val="16"/>
          <w:szCs w:val="16"/>
        </w:rPr>
      </w:pP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 xml:space="preserve">: Какие есть вопросы </w:t>
      </w:r>
      <w:r>
        <w:rPr>
          <w:sz w:val="28"/>
          <w:szCs w:val="28"/>
        </w:rPr>
        <w:t>к докладчикам</w:t>
      </w:r>
      <w:r w:rsidRPr="00481638">
        <w:rPr>
          <w:sz w:val="28"/>
          <w:szCs w:val="28"/>
        </w:rPr>
        <w:t xml:space="preserve">, предложения к проекту решения? </w:t>
      </w:r>
      <w:r>
        <w:rPr>
          <w:sz w:val="28"/>
          <w:szCs w:val="28"/>
        </w:rPr>
        <w:t xml:space="preserve">Проект выносится на голосование, прошу членов совета проголосовать. 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- 7 человек, против - 0 человек, воздержались - 0 человек. </w:t>
      </w:r>
    </w:p>
    <w:p w:rsidR="00BA2404" w:rsidRPr="001F39D6" w:rsidRDefault="00BA2404" w:rsidP="002D635A">
      <w:pPr>
        <w:widowControl w:val="0"/>
        <w:ind w:firstLine="851"/>
        <w:jc w:val="both"/>
        <w:rPr>
          <w:sz w:val="16"/>
          <w:szCs w:val="16"/>
        </w:rPr>
      </w:pPr>
    </w:p>
    <w:p w:rsidR="00BA2404" w:rsidRPr="004A7E98" w:rsidRDefault="00BA2404" w:rsidP="002D635A">
      <w:pPr>
        <w:widowControl w:val="0"/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Совет РЕШИЛ: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1.Информацию докладчиков принять к сведению.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2.</w:t>
      </w:r>
      <w:r>
        <w:rPr>
          <w:sz w:val="28"/>
          <w:szCs w:val="28"/>
        </w:rPr>
        <w:t>Руководителям подведомственных учреждений, специалистам администрации</w:t>
      </w:r>
      <w:r w:rsidRPr="004A7E98">
        <w:rPr>
          <w:sz w:val="28"/>
          <w:szCs w:val="28"/>
        </w:rPr>
        <w:t>: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продолжить реализацию мер, направленных на повышение эффективности антикоррупционной работы, снижение коррупционных рисков в сферах деятельности</w:t>
      </w:r>
      <w:r>
        <w:rPr>
          <w:sz w:val="28"/>
          <w:szCs w:val="28"/>
        </w:rPr>
        <w:t>. С</w:t>
      </w:r>
      <w:r w:rsidRPr="004A7E98">
        <w:rPr>
          <w:sz w:val="28"/>
          <w:szCs w:val="28"/>
        </w:rPr>
        <w:t>рок - постоянно;</w:t>
      </w:r>
    </w:p>
    <w:p w:rsidR="00BA2404" w:rsidRDefault="00BA2404" w:rsidP="002D635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соблюдать установленные законом ограничения, требования и запреты в целях недопущения конфликта интересов, срок – постоянно.</w:t>
      </w:r>
    </w:p>
    <w:p w:rsidR="00BA2404" w:rsidRPr="004A7E98" w:rsidRDefault="00BA2404" w:rsidP="002D635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Хоперского сельского поселения Тихорецкого района (Афанасенко):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ускорить разработку административных регламентов исполнения муниципальных функций</w:t>
      </w:r>
      <w:r w:rsidRPr="004A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Pr="004A7E98">
        <w:rPr>
          <w:sz w:val="28"/>
          <w:szCs w:val="28"/>
        </w:rPr>
        <w:t>административные регламенты предоставления муниципальных услуг</w:t>
      </w:r>
      <w:r>
        <w:rPr>
          <w:sz w:val="28"/>
          <w:szCs w:val="28"/>
        </w:rPr>
        <w:t xml:space="preserve">- </w:t>
      </w:r>
      <w:r w:rsidRPr="004A7E98">
        <w:rPr>
          <w:sz w:val="28"/>
          <w:szCs w:val="28"/>
        </w:rPr>
        <w:t xml:space="preserve">до 1 </w:t>
      </w:r>
      <w:r>
        <w:rPr>
          <w:sz w:val="28"/>
          <w:szCs w:val="28"/>
        </w:rPr>
        <w:t>октября</w:t>
      </w:r>
      <w:r w:rsidRPr="004A7E9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A7E98">
        <w:rPr>
          <w:sz w:val="28"/>
          <w:szCs w:val="28"/>
        </w:rPr>
        <w:t xml:space="preserve"> года;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повысить качество проводимой экспертизы проектов административных регламентов на соответствие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срок - постоянно;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муниципальных правовых актов администрации и Совета Хоперского сельского поселения Тихорецкого района на соответствие действующему законодательству, срок – постоянно;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активизировать разъяснительную работу среди граждан о преимуществах регистрации на Едином портале государственных услуг в целях получения государственных и муниципальных услуг в электронной форме, срок - постоянно.</w:t>
      </w:r>
    </w:p>
    <w:p w:rsidR="00BA2404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4.Специалисту 1 категории администрации Хоперского сельского поселения Тихорецкого района Марачковой Т.А.:</w:t>
      </w:r>
    </w:p>
    <w:p w:rsidR="00BA2404" w:rsidRPr="004A7E98" w:rsidRDefault="00BA2404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исполнение муниципальных программ, отчеты об исполнении размещать на официальном сайте, срок – ежеквартально.</w:t>
      </w:r>
    </w:p>
    <w:p w:rsidR="00BA2404" w:rsidRPr="005A215A" w:rsidRDefault="00BA2404" w:rsidP="009C1A50">
      <w:pPr>
        <w:ind w:firstLine="851"/>
        <w:jc w:val="both"/>
      </w:pPr>
    </w:p>
    <w:p w:rsidR="00BA2404" w:rsidRPr="00F95769" w:rsidRDefault="00BA2404" w:rsidP="000354C4">
      <w:pPr>
        <w:ind w:firstLine="720"/>
        <w:jc w:val="both"/>
      </w:pPr>
    </w:p>
    <w:p w:rsidR="00BA2404" w:rsidRPr="00F95769" w:rsidRDefault="00BA2404" w:rsidP="00A24D7C">
      <w:pPr>
        <w:jc w:val="both"/>
      </w:pPr>
    </w:p>
    <w:p w:rsidR="00BA2404" w:rsidRPr="0066178F" w:rsidRDefault="00BA2404" w:rsidP="00A24D7C">
      <w:pPr>
        <w:jc w:val="both"/>
        <w:rPr>
          <w:sz w:val="28"/>
          <w:szCs w:val="28"/>
        </w:rPr>
      </w:pPr>
      <w:r w:rsidRPr="0066178F">
        <w:rPr>
          <w:sz w:val="28"/>
          <w:szCs w:val="28"/>
        </w:rPr>
        <w:t>Председатель Совета</w:t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  <w:t xml:space="preserve">        С.Ю.Писанов</w:t>
      </w:r>
    </w:p>
    <w:p w:rsidR="00BA2404" w:rsidRPr="0066178F" w:rsidRDefault="00BA2404" w:rsidP="00A24D7C">
      <w:pPr>
        <w:jc w:val="both"/>
        <w:rPr>
          <w:sz w:val="28"/>
          <w:szCs w:val="28"/>
        </w:rPr>
      </w:pPr>
    </w:p>
    <w:p w:rsidR="00BA2404" w:rsidRPr="0066178F" w:rsidRDefault="00BA2404" w:rsidP="00A24D7C">
      <w:pPr>
        <w:jc w:val="both"/>
        <w:rPr>
          <w:sz w:val="28"/>
          <w:szCs w:val="28"/>
        </w:rPr>
      </w:pPr>
    </w:p>
    <w:p w:rsidR="00BA2404" w:rsidRPr="0066178F" w:rsidRDefault="00BA2404" w:rsidP="00121750">
      <w:pPr>
        <w:jc w:val="both"/>
        <w:rPr>
          <w:sz w:val="28"/>
          <w:szCs w:val="28"/>
        </w:rPr>
      </w:pPr>
      <w:r w:rsidRPr="0066178F">
        <w:rPr>
          <w:sz w:val="28"/>
          <w:szCs w:val="28"/>
        </w:rPr>
        <w:t>Секретарь Совета</w:t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  <w:t xml:space="preserve">               И.А.Афанасенко</w:t>
      </w:r>
    </w:p>
    <w:p w:rsidR="00BA2404" w:rsidRPr="0066178F" w:rsidRDefault="00BA2404" w:rsidP="00121750">
      <w:pPr>
        <w:jc w:val="both"/>
        <w:rPr>
          <w:sz w:val="28"/>
          <w:szCs w:val="28"/>
        </w:rPr>
      </w:pPr>
    </w:p>
    <w:p w:rsidR="00BA2404" w:rsidRPr="0066178F" w:rsidRDefault="00BA2404">
      <w:pPr>
        <w:rPr>
          <w:sz w:val="28"/>
          <w:szCs w:val="28"/>
        </w:rPr>
      </w:pPr>
    </w:p>
    <w:sectPr w:rsidR="00BA2404" w:rsidRPr="0066178F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04" w:rsidRDefault="00BA2404">
      <w:r>
        <w:separator/>
      </w:r>
    </w:p>
  </w:endnote>
  <w:endnote w:type="continuationSeparator" w:id="0">
    <w:p w:rsidR="00BA2404" w:rsidRDefault="00BA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04" w:rsidRDefault="00BA2404">
      <w:r>
        <w:separator/>
      </w:r>
    </w:p>
  </w:footnote>
  <w:footnote w:type="continuationSeparator" w:id="0">
    <w:p w:rsidR="00BA2404" w:rsidRDefault="00BA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04" w:rsidRDefault="00BA2404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404" w:rsidRDefault="00BA2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04" w:rsidRDefault="00BA2404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A2404" w:rsidRDefault="00BA24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2686"/>
    <w:rsid w:val="00027BD3"/>
    <w:rsid w:val="00027F98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264"/>
    <w:rsid w:val="0011266E"/>
    <w:rsid w:val="00112731"/>
    <w:rsid w:val="0011625A"/>
    <w:rsid w:val="00121750"/>
    <w:rsid w:val="001274D0"/>
    <w:rsid w:val="00130392"/>
    <w:rsid w:val="0014040D"/>
    <w:rsid w:val="0014219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39D6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7D27"/>
    <w:rsid w:val="00220C09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86FE4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C21A8"/>
    <w:rsid w:val="002D5699"/>
    <w:rsid w:val="002D635A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42CE3"/>
    <w:rsid w:val="003436D2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E7158"/>
    <w:rsid w:val="003F567E"/>
    <w:rsid w:val="00401CE5"/>
    <w:rsid w:val="004046ED"/>
    <w:rsid w:val="00404D35"/>
    <w:rsid w:val="00407722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807D5"/>
    <w:rsid w:val="00481638"/>
    <w:rsid w:val="004938E4"/>
    <w:rsid w:val="00493D34"/>
    <w:rsid w:val="00497006"/>
    <w:rsid w:val="004A2227"/>
    <w:rsid w:val="004A2B04"/>
    <w:rsid w:val="004A753D"/>
    <w:rsid w:val="004A7E98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1902"/>
    <w:rsid w:val="00525F33"/>
    <w:rsid w:val="00526B80"/>
    <w:rsid w:val="005568BA"/>
    <w:rsid w:val="005569D5"/>
    <w:rsid w:val="005722FB"/>
    <w:rsid w:val="00594759"/>
    <w:rsid w:val="005A07B9"/>
    <w:rsid w:val="005A215A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178F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3D63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0709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40F4"/>
    <w:rsid w:val="007D4C8D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61E"/>
    <w:rsid w:val="00864F44"/>
    <w:rsid w:val="00866E5F"/>
    <w:rsid w:val="00883D33"/>
    <w:rsid w:val="00883DF9"/>
    <w:rsid w:val="008840CC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71D5"/>
    <w:rsid w:val="00900A13"/>
    <w:rsid w:val="00902EFC"/>
    <w:rsid w:val="00903C62"/>
    <w:rsid w:val="00914BFE"/>
    <w:rsid w:val="009172B4"/>
    <w:rsid w:val="00921CA6"/>
    <w:rsid w:val="009241EE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90551"/>
    <w:rsid w:val="00993FDB"/>
    <w:rsid w:val="009961F6"/>
    <w:rsid w:val="009B03FB"/>
    <w:rsid w:val="009B1FDF"/>
    <w:rsid w:val="009B2398"/>
    <w:rsid w:val="009C1594"/>
    <w:rsid w:val="009C1A50"/>
    <w:rsid w:val="009C2368"/>
    <w:rsid w:val="009C425D"/>
    <w:rsid w:val="009D5329"/>
    <w:rsid w:val="009E046F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AF3CF0"/>
    <w:rsid w:val="00B10DF4"/>
    <w:rsid w:val="00B144E7"/>
    <w:rsid w:val="00B214B9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A2404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165AA"/>
    <w:rsid w:val="00C22446"/>
    <w:rsid w:val="00C24341"/>
    <w:rsid w:val="00C25C0D"/>
    <w:rsid w:val="00C2713F"/>
    <w:rsid w:val="00C35944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3BED"/>
    <w:rsid w:val="00CF4C5C"/>
    <w:rsid w:val="00D011AD"/>
    <w:rsid w:val="00D0758D"/>
    <w:rsid w:val="00D10F09"/>
    <w:rsid w:val="00D11BA5"/>
    <w:rsid w:val="00D13F5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8C1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1094</Words>
  <Characters>6240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5</cp:revision>
  <cp:lastPrinted>2012-11-29T10:22:00Z</cp:lastPrinted>
  <dcterms:created xsi:type="dcterms:W3CDTF">2017-07-31T11:14:00Z</dcterms:created>
  <dcterms:modified xsi:type="dcterms:W3CDTF">2017-07-31T11:25:00Z</dcterms:modified>
</cp:coreProperties>
</file>