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jc w:val="right"/>
        <w:rPr>
          <w:szCs w:val="28"/>
        </w:rPr>
      </w:pPr>
    </w:p>
    <w:p w:rsidR="00AB635F" w:rsidRDefault="00AB635F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Pr="00B63185">
        <w:rPr>
          <w:sz w:val="24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Тихорецкий район</w:t>
      </w:r>
    </w:p>
    <w:p w:rsidR="00AB635F" w:rsidRPr="0016531B" w:rsidRDefault="00AB635F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AB635F" w:rsidRPr="00550BD4" w:rsidRDefault="00AB635F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AB635F" w:rsidRPr="0016531B" w:rsidRDefault="00AB635F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AB635F" w:rsidRPr="00550BD4" w:rsidRDefault="00AB635F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Pr="00550BD4">
        <w:rPr>
          <w:sz w:val="20"/>
        </w:rPr>
        <w:t>должност</w:t>
      </w:r>
      <w:r>
        <w:rPr>
          <w:sz w:val="20"/>
        </w:rPr>
        <w:t>и,</w:t>
      </w:r>
      <w:r w:rsidRPr="00550BD4">
        <w:rPr>
          <w:sz w:val="20"/>
        </w:rPr>
        <w:t xml:space="preserve"> </w:t>
      </w:r>
      <w:r>
        <w:rPr>
          <w:sz w:val="20"/>
        </w:rPr>
        <w:t xml:space="preserve"> отдела, управления</w:t>
      </w:r>
    </w:p>
    <w:p w:rsidR="00AB635F" w:rsidRPr="0016531B" w:rsidRDefault="00AB635F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AB635F" w:rsidRPr="001C1DFA" w:rsidRDefault="00AB635F" w:rsidP="008422B3">
      <w:pPr>
        <w:spacing w:after="0"/>
        <w:jc w:val="center"/>
        <w:rPr>
          <w:sz w:val="20"/>
        </w:rPr>
      </w:pPr>
      <w:r>
        <w:rPr>
          <w:sz w:val="20"/>
        </w:rPr>
        <w:t>администрации муниципального образования Тихорецкий район, телефон)</w:t>
      </w:r>
    </w:p>
    <w:p w:rsidR="00AB635F" w:rsidRDefault="00AB635F" w:rsidP="001C1DFA">
      <w:pPr>
        <w:ind w:left="5330"/>
        <w:jc w:val="right"/>
        <w:rPr>
          <w:sz w:val="20"/>
        </w:rPr>
      </w:pPr>
    </w:p>
    <w:p w:rsidR="00AB635F" w:rsidRDefault="00AB635F" w:rsidP="001C1DFA">
      <w:pPr>
        <w:ind w:left="5330"/>
        <w:jc w:val="right"/>
        <w:rPr>
          <w:sz w:val="20"/>
        </w:rPr>
        <w:sectPr w:rsidR="00AB635F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AB635F" w:rsidRPr="00B63185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B63185">
        <w:rPr>
          <w:spacing w:val="80"/>
          <w:sz w:val="32"/>
          <w:szCs w:val="28"/>
        </w:rPr>
        <w:t>ОБРАЩЕНИЕ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B635F" w:rsidRPr="008A1264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 xml:space="preserve">замещавший(ая) в </w:t>
      </w:r>
      <w:r>
        <w:rPr>
          <w:szCs w:val="28"/>
        </w:rPr>
        <w:t>администрации муниципального образования Тихорецкий район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</w:t>
      </w:r>
      <w:r w:rsidRPr="00BE4E78">
        <w:t>__________________________________________</w:t>
      </w:r>
    </w:p>
    <w:p w:rsidR="00AB635F" w:rsidRPr="00BE4E78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AB635F" w:rsidRPr="00BE4E78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постановлением администрации муниципального образования Тихорецкий район от 10 сентября 2010 года № 1794 «Об утверждении перечня должностей муниципальной службы администрации муниципального образования Тихорецкий район», в соответствии </w:t>
      </w:r>
      <w:r w:rsidRPr="00613FD9">
        <w:t>с частью 4 статьи 14 Федерального закона 2 марта 2007 года № 25-ФЗ «О муниципальной службе в Российской Федерации»,</w:t>
      </w:r>
      <w:r>
        <w:t xml:space="preserve">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 декабря 2008 № 273-ФЗ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B635F" w:rsidRPr="005B0A7F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B635F" w:rsidRPr="001C1DFA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AB635F" w:rsidRPr="00F911E9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AB635F" w:rsidRPr="00F911E9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AB635F" w:rsidRPr="00AF51DC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AB635F" w:rsidRPr="00F911E9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AB635F" w:rsidRPr="00BE4E78" w:rsidRDefault="00AB635F" w:rsidP="00C809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AB635F" w:rsidRPr="00FB3293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B635F" w:rsidRPr="00F911E9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AB635F" w:rsidRPr="00F911E9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AB635F" w:rsidRPr="005C56A3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</w:t>
      </w:r>
      <w:bookmarkStart w:id="0" w:name="_GoBack"/>
      <w:bookmarkEnd w:id="0"/>
      <w:r w:rsidRPr="005C56A3">
        <w:rPr>
          <w:szCs w:val="28"/>
        </w:rPr>
        <w:t>___________________________________________________________________________</w:t>
      </w:r>
    </w:p>
    <w:p w:rsidR="00AB635F" w:rsidRPr="005C56A3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AB635F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B635F" w:rsidRPr="005C56A3" w:rsidRDefault="00AB635F" w:rsidP="00C809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B635F" w:rsidRPr="0016531B" w:rsidRDefault="00AB635F" w:rsidP="00C8094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AB635F" w:rsidRPr="008A1264" w:rsidRDefault="00AB635F" w:rsidP="00C809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AB635F" w:rsidRPr="008A1264" w:rsidRDefault="00AB635F" w:rsidP="00C8094C">
      <w:pPr>
        <w:spacing w:after="0"/>
        <w:rPr>
          <w:szCs w:val="28"/>
        </w:rPr>
      </w:pPr>
    </w:p>
    <w:sectPr w:rsidR="00AB635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16531B"/>
    <w:rsid w:val="0017333B"/>
    <w:rsid w:val="001C1DFA"/>
    <w:rsid w:val="001E1FA1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450B2"/>
    <w:rsid w:val="00655815"/>
    <w:rsid w:val="00671FA0"/>
    <w:rsid w:val="00775316"/>
    <w:rsid w:val="008422B3"/>
    <w:rsid w:val="008A1264"/>
    <w:rsid w:val="008A4791"/>
    <w:rsid w:val="008D604A"/>
    <w:rsid w:val="00905CD4"/>
    <w:rsid w:val="00A85459"/>
    <w:rsid w:val="00AB635F"/>
    <w:rsid w:val="00AF51DC"/>
    <w:rsid w:val="00B46AC3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3040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Администрация</cp:lastModifiedBy>
  <cp:revision>2</cp:revision>
  <dcterms:created xsi:type="dcterms:W3CDTF">2017-09-07T10:17:00Z</dcterms:created>
  <dcterms:modified xsi:type="dcterms:W3CDTF">2017-09-07T10:17:00Z</dcterms:modified>
</cp:coreProperties>
</file>