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235" w:rsidRPr="00E468DF" w:rsidRDefault="00F70235" w:rsidP="007601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68DF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F70235" w:rsidRPr="00E468DF" w:rsidRDefault="00F70235" w:rsidP="007601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68DF">
        <w:rPr>
          <w:rFonts w:ascii="Times New Roman" w:hAnsi="Times New Roman"/>
          <w:sz w:val="28"/>
          <w:szCs w:val="28"/>
        </w:rPr>
        <w:t xml:space="preserve">муниципальных служащих администрации </w:t>
      </w:r>
      <w:r>
        <w:rPr>
          <w:rFonts w:ascii="Times New Roman" w:hAnsi="Times New Roman"/>
          <w:sz w:val="28"/>
          <w:szCs w:val="28"/>
        </w:rPr>
        <w:t>Хопер</w:t>
      </w:r>
      <w:r w:rsidRPr="00E468DF">
        <w:rPr>
          <w:rFonts w:ascii="Times New Roman" w:hAnsi="Times New Roman"/>
          <w:sz w:val="28"/>
          <w:szCs w:val="28"/>
        </w:rPr>
        <w:t>ского сельского поселения Тихорецкого района</w:t>
      </w:r>
    </w:p>
    <w:p w:rsidR="00F70235" w:rsidRPr="00E468DF" w:rsidRDefault="00F70235" w:rsidP="007601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68DF">
        <w:rPr>
          <w:rFonts w:ascii="Times New Roman" w:hAnsi="Times New Roman"/>
          <w:sz w:val="28"/>
          <w:szCs w:val="28"/>
        </w:rPr>
        <w:t>и членов их семьи за 201</w:t>
      </w:r>
      <w:r>
        <w:rPr>
          <w:rFonts w:ascii="Times New Roman" w:hAnsi="Times New Roman"/>
          <w:sz w:val="28"/>
          <w:szCs w:val="28"/>
        </w:rPr>
        <w:t>6</w:t>
      </w:r>
      <w:r w:rsidRPr="00E468DF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1613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09"/>
        <w:gridCol w:w="2160"/>
        <w:gridCol w:w="1102"/>
        <w:gridCol w:w="1308"/>
        <w:gridCol w:w="2236"/>
        <w:gridCol w:w="1134"/>
        <w:gridCol w:w="1418"/>
        <w:gridCol w:w="2126"/>
        <w:gridCol w:w="1248"/>
        <w:gridCol w:w="992"/>
      </w:tblGrid>
      <w:tr w:rsidR="00F70235" w:rsidRPr="00E468DF" w:rsidTr="00474EF2">
        <w:trPr>
          <w:trHeight w:val="576"/>
        </w:trPr>
        <w:tc>
          <w:tcPr>
            <w:tcW w:w="2409" w:type="dxa"/>
            <w:vMerge w:val="restart"/>
          </w:tcPr>
          <w:p w:rsidR="00F70235" w:rsidRPr="00E468DF" w:rsidRDefault="00F70235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Ф.И.О.,</w:t>
            </w:r>
          </w:p>
          <w:p w:rsidR="00F70235" w:rsidRPr="00E468DF" w:rsidRDefault="00F70235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  <w:p w:rsidR="00F70235" w:rsidRPr="00E468DF" w:rsidRDefault="00F70235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(член семьи)</w:t>
            </w:r>
          </w:p>
        </w:tc>
        <w:tc>
          <w:tcPr>
            <w:tcW w:w="4570" w:type="dxa"/>
            <w:gridSpan w:val="3"/>
          </w:tcPr>
          <w:p w:rsidR="00F70235" w:rsidRPr="00E468DF" w:rsidRDefault="00F70235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Перечень объектов  недвижимости, принадлежащих на праве собственности</w:t>
            </w:r>
          </w:p>
        </w:tc>
        <w:tc>
          <w:tcPr>
            <w:tcW w:w="4788" w:type="dxa"/>
            <w:gridSpan w:val="3"/>
          </w:tcPr>
          <w:p w:rsidR="00F70235" w:rsidRPr="00E468DF" w:rsidRDefault="00F70235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3374" w:type="dxa"/>
            <w:gridSpan w:val="2"/>
          </w:tcPr>
          <w:p w:rsidR="00F70235" w:rsidRPr="00E468DF" w:rsidRDefault="00F70235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992" w:type="dxa"/>
            <w:vMerge w:val="restart"/>
          </w:tcPr>
          <w:p w:rsidR="00F70235" w:rsidRPr="00E468DF" w:rsidRDefault="00F70235" w:rsidP="002739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Общая сумма  дохода за 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E468DF">
              <w:rPr>
                <w:rFonts w:ascii="Times New Roman" w:hAnsi="Times New Roman"/>
                <w:sz w:val="20"/>
                <w:szCs w:val="20"/>
              </w:rPr>
              <w:t>г. (руб.)</w:t>
            </w:r>
          </w:p>
        </w:tc>
      </w:tr>
      <w:tr w:rsidR="00F70235" w:rsidRPr="00E468DF" w:rsidTr="0095383B">
        <w:trPr>
          <w:trHeight w:val="332"/>
        </w:trPr>
        <w:tc>
          <w:tcPr>
            <w:tcW w:w="2409" w:type="dxa"/>
            <w:vMerge/>
          </w:tcPr>
          <w:p w:rsidR="00F70235" w:rsidRPr="00E468DF" w:rsidRDefault="00F70235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F70235" w:rsidRPr="00E468DF" w:rsidRDefault="00F70235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Вид объекта недвижимости, вид собственности</w:t>
            </w:r>
          </w:p>
        </w:tc>
        <w:tc>
          <w:tcPr>
            <w:tcW w:w="1102" w:type="dxa"/>
          </w:tcPr>
          <w:p w:rsidR="00F70235" w:rsidRPr="00E468DF" w:rsidRDefault="00F70235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308" w:type="dxa"/>
          </w:tcPr>
          <w:p w:rsidR="00F70235" w:rsidRPr="00E468DF" w:rsidRDefault="00F70235" w:rsidP="00520FD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236" w:type="dxa"/>
          </w:tcPr>
          <w:p w:rsidR="00F70235" w:rsidRPr="00E468DF" w:rsidRDefault="00F70235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F70235" w:rsidRPr="00E468DF" w:rsidRDefault="00F70235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418" w:type="dxa"/>
          </w:tcPr>
          <w:p w:rsidR="00F70235" w:rsidRPr="00E468DF" w:rsidRDefault="00F70235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</w:tcPr>
          <w:p w:rsidR="00F70235" w:rsidRPr="00E468DF" w:rsidRDefault="00F70235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вид транспорта,</w:t>
            </w:r>
          </w:p>
          <w:p w:rsidR="00F70235" w:rsidRPr="00E468DF" w:rsidRDefault="00F70235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248" w:type="dxa"/>
          </w:tcPr>
          <w:p w:rsidR="00F70235" w:rsidRPr="00E468DF" w:rsidRDefault="00F70235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  <w:tc>
          <w:tcPr>
            <w:tcW w:w="992" w:type="dxa"/>
            <w:vMerge/>
          </w:tcPr>
          <w:p w:rsidR="00F70235" w:rsidRPr="00E468DF" w:rsidRDefault="00F70235" w:rsidP="00520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70235" w:rsidRPr="00E468DF" w:rsidTr="0095383B">
        <w:trPr>
          <w:trHeight w:val="332"/>
        </w:trPr>
        <w:tc>
          <w:tcPr>
            <w:tcW w:w="2409" w:type="dxa"/>
          </w:tcPr>
          <w:p w:rsidR="00F70235" w:rsidRPr="00E468DF" w:rsidRDefault="00F70235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F70235" w:rsidRPr="00E468DF" w:rsidRDefault="00F70235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2" w:type="dxa"/>
          </w:tcPr>
          <w:p w:rsidR="00F70235" w:rsidRPr="00E468DF" w:rsidRDefault="00F70235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:rsidR="00F70235" w:rsidRPr="00E468DF" w:rsidRDefault="00F70235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6" w:type="dxa"/>
          </w:tcPr>
          <w:p w:rsidR="00F70235" w:rsidRPr="00E468DF" w:rsidRDefault="00F70235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70235" w:rsidRPr="00E468DF" w:rsidRDefault="00F70235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F70235" w:rsidRPr="00E468DF" w:rsidRDefault="00F70235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F70235" w:rsidRPr="00E468DF" w:rsidRDefault="00F70235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8" w:type="dxa"/>
          </w:tcPr>
          <w:p w:rsidR="00F70235" w:rsidRPr="00E468DF" w:rsidRDefault="00F70235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70235" w:rsidRPr="00E468DF" w:rsidRDefault="00F70235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70235" w:rsidRPr="00F62376" w:rsidTr="0095383B">
        <w:trPr>
          <w:trHeight w:val="332"/>
        </w:trPr>
        <w:tc>
          <w:tcPr>
            <w:tcW w:w="2409" w:type="dxa"/>
          </w:tcPr>
          <w:p w:rsidR="00F70235" w:rsidRPr="00F62376" w:rsidRDefault="00F70235" w:rsidP="00505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 xml:space="preserve">Писанов С.Ю. </w:t>
            </w:r>
          </w:p>
          <w:p w:rsidR="00F70235" w:rsidRPr="00F62376" w:rsidRDefault="00F70235" w:rsidP="00505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2160" w:type="dxa"/>
          </w:tcPr>
          <w:p w:rsidR="00F70235" w:rsidRPr="00F62376" w:rsidRDefault="00F70235" w:rsidP="00684B3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1)земельный участок (общая долевая</w:t>
            </w:r>
          </w:p>
          <w:p w:rsidR="00F70235" w:rsidRPr="00F62376" w:rsidRDefault="00F70235" w:rsidP="00684B3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2) приусадебный земельный участок</w:t>
            </w:r>
          </w:p>
          <w:p w:rsidR="00F70235" w:rsidRPr="00F62376" w:rsidRDefault="00F70235" w:rsidP="00684B3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F6237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70235" w:rsidRPr="00F62376" w:rsidRDefault="00F70235" w:rsidP="002418A8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3) приусадебный земельный участок</w:t>
            </w:r>
          </w:p>
          <w:p w:rsidR="00F70235" w:rsidRPr="00F62376" w:rsidRDefault="00F70235" w:rsidP="002418A8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F6237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70235" w:rsidRPr="00F62376" w:rsidRDefault="00F70235" w:rsidP="00684B3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4)квартира 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F6237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70235" w:rsidRPr="00F62376" w:rsidRDefault="00F70235" w:rsidP="00684B3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5)квартира 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</w:t>
            </w:r>
            <w:r w:rsidRPr="00F62376">
              <w:rPr>
                <w:rFonts w:ascii="Times New Roman" w:hAnsi="Times New Roman"/>
                <w:sz w:val="24"/>
                <w:szCs w:val="24"/>
              </w:rPr>
              <w:t>ая)</w:t>
            </w:r>
          </w:p>
        </w:tc>
        <w:tc>
          <w:tcPr>
            <w:tcW w:w="1102" w:type="dxa"/>
          </w:tcPr>
          <w:p w:rsidR="00F70235" w:rsidRPr="00F62376" w:rsidRDefault="00F70235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55000</w:t>
            </w:r>
          </w:p>
          <w:p w:rsidR="00F70235" w:rsidRPr="00F62376" w:rsidRDefault="00F70235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0235" w:rsidRPr="00F62376" w:rsidRDefault="00F70235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0235" w:rsidRPr="00F62376" w:rsidRDefault="00F70235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749</w:t>
            </w:r>
          </w:p>
          <w:p w:rsidR="00F70235" w:rsidRPr="00F62376" w:rsidRDefault="00F70235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0235" w:rsidRPr="00F62376" w:rsidRDefault="00F70235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0235" w:rsidRPr="00F62376" w:rsidRDefault="00F70235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700</w:t>
            </w:r>
          </w:p>
          <w:p w:rsidR="00F70235" w:rsidRPr="00F62376" w:rsidRDefault="00F70235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0235" w:rsidRPr="00F62376" w:rsidRDefault="00F70235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0235" w:rsidRPr="00F62376" w:rsidRDefault="00F70235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63,2</w:t>
            </w:r>
          </w:p>
          <w:p w:rsidR="00F70235" w:rsidRPr="00F62376" w:rsidRDefault="00F70235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0235" w:rsidRPr="00F62376" w:rsidRDefault="00F70235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25,4</w:t>
            </w:r>
          </w:p>
        </w:tc>
        <w:tc>
          <w:tcPr>
            <w:tcW w:w="1308" w:type="dxa"/>
          </w:tcPr>
          <w:p w:rsidR="00F70235" w:rsidRPr="00F62376" w:rsidRDefault="00F70235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70235" w:rsidRPr="00F62376" w:rsidRDefault="00F70235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0235" w:rsidRPr="00F62376" w:rsidRDefault="00F70235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0235" w:rsidRPr="00F62376" w:rsidRDefault="00F70235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70235" w:rsidRPr="00F62376" w:rsidRDefault="00F70235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0235" w:rsidRPr="00F62376" w:rsidRDefault="00F70235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0235" w:rsidRPr="00F62376" w:rsidRDefault="00F70235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70235" w:rsidRPr="00F62376" w:rsidRDefault="00F70235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0235" w:rsidRPr="00F62376" w:rsidRDefault="00F70235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0235" w:rsidRPr="00F62376" w:rsidRDefault="00F70235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70235" w:rsidRPr="00F62376" w:rsidRDefault="00F70235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0235" w:rsidRPr="00F62376" w:rsidRDefault="00F70235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F70235" w:rsidRPr="00F62376" w:rsidRDefault="00F70235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F70235" w:rsidRPr="00F62376" w:rsidRDefault="00F70235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F70235" w:rsidRPr="00F62376" w:rsidRDefault="00F70235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F70235" w:rsidRPr="00F62376" w:rsidRDefault="00F70235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легковой 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F6237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48" w:type="dxa"/>
          </w:tcPr>
          <w:p w:rsidR="00F70235" w:rsidRPr="00F62376" w:rsidRDefault="00F70235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ЗАЗ 31102 «Таврия»</w:t>
            </w:r>
          </w:p>
        </w:tc>
        <w:tc>
          <w:tcPr>
            <w:tcW w:w="992" w:type="dxa"/>
          </w:tcPr>
          <w:p w:rsidR="00F70235" w:rsidRPr="00F62376" w:rsidRDefault="00F70235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450643</w:t>
            </w:r>
          </w:p>
        </w:tc>
      </w:tr>
      <w:tr w:rsidR="00F70235" w:rsidRPr="00F62376" w:rsidTr="0095383B">
        <w:trPr>
          <w:trHeight w:val="332"/>
        </w:trPr>
        <w:tc>
          <w:tcPr>
            <w:tcW w:w="2409" w:type="dxa"/>
          </w:tcPr>
          <w:p w:rsidR="00F70235" w:rsidRPr="00F62376" w:rsidRDefault="00F70235" w:rsidP="00505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160" w:type="dxa"/>
          </w:tcPr>
          <w:p w:rsidR="00F70235" w:rsidRPr="00F62376" w:rsidRDefault="00F70235" w:rsidP="00684B3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1)земельный участок (общая долевая</w:t>
            </w:r>
          </w:p>
        </w:tc>
        <w:tc>
          <w:tcPr>
            <w:tcW w:w="1102" w:type="dxa"/>
          </w:tcPr>
          <w:p w:rsidR="00F70235" w:rsidRPr="00F62376" w:rsidRDefault="00F70235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55000</w:t>
            </w:r>
          </w:p>
          <w:p w:rsidR="00F70235" w:rsidRPr="00F62376" w:rsidRDefault="00F70235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0235" w:rsidRPr="00F62376" w:rsidRDefault="00F70235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F70235" w:rsidRPr="00F62376" w:rsidRDefault="00F70235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70235" w:rsidRPr="00F62376" w:rsidRDefault="00F70235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0235" w:rsidRPr="00F62376" w:rsidRDefault="00F70235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F70235" w:rsidRDefault="00F70235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70235" w:rsidRPr="00F62376" w:rsidRDefault="00F70235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приусадебный земельный участок</w:t>
            </w:r>
          </w:p>
        </w:tc>
        <w:tc>
          <w:tcPr>
            <w:tcW w:w="1134" w:type="dxa"/>
          </w:tcPr>
          <w:p w:rsidR="00F70235" w:rsidRDefault="00F70235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63,2</w:t>
            </w:r>
          </w:p>
          <w:p w:rsidR="00F70235" w:rsidRPr="00F62376" w:rsidRDefault="00F70235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418" w:type="dxa"/>
          </w:tcPr>
          <w:p w:rsidR="00F70235" w:rsidRDefault="00F70235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70235" w:rsidRPr="00F62376" w:rsidRDefault="00F70235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F70235" w:rsidRPr="00F62376" w:rsidRDefault="00F70235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легковой 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F6237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70235" w:rsidRPr="00F62376" w:rsidRDefault="00F70235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F70235" w:rsidRDefault="00F70235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Хундай </w:t>
            </w:r>
          </w:p>
          <w:p w:rsidR="00F70235" w:rsidRPr="00F62376" w:rsidRDefault="00F70235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IX 35</w:t>
            </w:r>
          </w:p>
          <w:p w:rsidR="00F70235" w:rsidRPr="00F62376" w:rsidRDefault="00F70235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0235" w:rsidRPr="00F62376" w:rsidRDefault="00F70235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781354</w:t>
            </w:r>
          </w:p>
        </w:tc>
      </w:tr>
      <w:tr w:rsidR="00F70235" w:rsidRPr="00F62376" w:rsidTr="0095383B">
        <w:trPr>
          <w:trHeight w:val="332"/>
        </w:trPr>
        <w:tc>
          <w:tcPr>
            <w:tcW w:w="2409" w:type="dxa"/>
          </w:tcPr>
          <w:p w:rsidR="00F70235" w:rsidRPr="00F62376" w:rsidRDefault="00F70235" w:rsidP="00505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Афанасенко И.А.</w:t>
            </w:r>
          </w:p>
          <w:p w:rsidR="00F70235" w:rsidRPr="00F62376" w:rsidRDefault="00F70235" w:rsidP="00505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начальник общего отдела</w:t>
            </w:r>
          </w:p>
        </w:tc>
        <w:tc>
          <w:tcPr>
            <w:tcW w:w="2160" w:type="dxa"/>
          </w:tcPr>
          <w:p w:rsidR="00F70235" w:rsidRPr="00F62376" w:rsidRDefault="00F7023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70235" w:rsidRPr="00F62376" w:rsidRDefault="00F7023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102" w:type="dxa"/>
          </w:tcPr>
          <w:p w:rsidR="00F70235" w:rsidRPr="00F62376" w:rsidRDefault="00F7023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81,9</w:t>
            </w:r>
          </w:p>
          <w:p w:rsidR="00F70235" w:rsidRPr="00F62376" w:rsidRDefault="00F7023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235" w:rsidRPr="00F62376" w:rsidRDefault="00F7023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F70235" w:rsidRPr="00F62376" w:rsidRDefault="00F7023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70235" w:rsidRPr="00F62376" w:rsidRDefault="00F7023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235" w:rsidRPr="00F62376" w:rsidRDefault="00F7023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F70235" w:rsidRPr="00F62376" w:rsidRDefault="00F7023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 xml:space="preserve">приусадебный земельный участок </w:t>
            </w:r>
          </w:p>
        </w:tc>
        <w:tc>
          <w:tcPr>
            <w:tcW w:w="1134" w:type="dxa"/>
          </w:tcPr>
          <w:p w:rsidR="00F70235" w:rsidRPr="00F62376" w:rsidRDefault="00F70235" w:rsidP="00520FDC">
            <w:pPr>
              <w:spacing w:after="0" w:line="240" w:lineRule="auto"/>
            </w:pPr>
            <w:r w:rsidRPr="00F62376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</w:tcPr>
          <w:p w:rsidR="00F70235" w:rsidRPr="00F62376" w:rsidRDefault="00F70235" w:rsidP="00520FDC">
            <w:pPr>
              <w:spacing w:after="0" w:line="240" w:lineRule="auto"/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F70235" w:rsidRPr="00F62376" w:rsidRDefault="00F70235" w:rsidP="00520FDC">
            <w:pPr>
              <w:spacing w:after="0" w:line="240" w:lineRule="auto"/>
            </w:pPr>
            <w:r w:rsidRPr="00F62376">
              <w:rPr>
                <w:rFonts w:ascii="Times New Roman" w:hAnsi="Times New Roman"/>
                <w:sz w:val="24"/>
                <w:szCs w:val="24"/>
              </w:rPr>
              <w:t>легковой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(индивидуальная)</w:t>
            </w:r>
          </w:p>
        </w:tc>
        <w:tc>
          <w:tcPr>
            <w:tcW w:w="1248" w:type="dxa"/>
          </w:tcPr>
          <w:p w:rsidR="00F70235" w:rsidRPr="00F62376" w:rsidRDefault="00F70235" w:rsidP="00520FDC">
            <w:pPr>
              <w:spacing w:after="0" w:line="240" w:lineRule="auto"/>
              <w:rPr>
                <w:lang w:val="en-US"/>
              </w:rPr>
            </w:pPr>
            <w:r w:rsidRPr="00F62376">
              <w:rPr>
                <w:rFonts w:ascii="Times New Roman" w:hAnsi="Times New Roman"/>
                <w:sz w:val="24"/>
                <w:szCs w:val="24"/>
                <w:lang w:val="en-US"/>
              </w:rPr>
              <w:t>FAW v2</w:t>
            </w:r>
          </w:p>
        </w:tc>
        <w:tc>
          <w:tcPr>
            <w:tcW w:w="992" w:type="dxa"/>
          </w:tcPr>
          <w:p w:rsidR="00F70235" w:rsidRPr="00AA7A99" w:rsidRDefault="00F70235" w:rsidP="0015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344278</w:t>
            </w:r>
          </w:p>
        </w:tc>
      </w:tr>
      <w:tr w:rsidR="00F70235" w:rsidRPr="00F62376" w:rsidTr="0095383B">
        <w:trPr>
          <w:trHeight w:val="332"/>
        </w:trPr>
        <w:tc>
          <w:tcPr>
            <w:tcW w:w="2409" w:type="dxa"/>
          </w:tcPr>
          <w:p w:rsidR="00F70235" w:rsidRPr="00F62376" w:rsidRDefault="00F7023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Марачкова Т.А.</w:t>
            </w:r>
          </w:p>
          <w:p w:rsidR="00F70235" w:rsidRPr="00F62376" w:rsidRDefault="00F7023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2160" w:type="dxa"/>
          </w:tcPr>
          <w:p w:rsidR="00F70235" w:rsidRPr="00F62376" w:rsidRDefault="00F70235" w:rsidP="0069406B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1)земельный участок (индивидуальная</w:t>
            </w:r>
          </w:p>
          <w:p w:rsidR="00F70235" w:rsidRPr="00F62376" w:rsidRDefault="00F70235" w:rsidP="00505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235" w:rsidRPr="00F62376" w:rsidRDefault="00F70235" w:rsidP="00505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2)квартира</w:t>
            </w:r>
          </w:p>
          <w:p w:rsidR="00F70235" w:rsidRPr="00F62376" w:rsidRDefault="00F70235" w:rsidP="00505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102" w:type="dxa"/>
          </w:tcPr>
          <w:p w:rsidR="00F70235" w:rsidRPr="00F62376" w:rsidRDefault="00F7023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2376">
              <w:rPr>
                <w:rFonts w:ascii="Times New Roman" w:hAnsi="Times New Roman"/>
                <w:sz w:val="24"/>
                <w:szCs w:val="24"/>
                <w:lang w:val="en-US"/>
              </w:rPr>
              <w:t>55000</w:t>
            </w:r>
          </w:p>
          <w:p w:rsidR="00F70235" w:rsidRPr="00F62376" w:rsidRDefault="00F7023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70235" w:rsidRPr="00F62376" w:rsidRDefault="00F7023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70235" w:rsidRPr="00F62376" w:rsidRDefault="00F7023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70235" w:rsidRPr="00F62376" w:rsidRDefault="00F7023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48,6</w:t>
            </w:r>
          </w:p>
          <w:p w:rsidR="00F70235" w:rsidRPr="00F62376" w:rsidRDefault="00F7023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F70235" w:rsidRPr="00F62376" w:rsidRDefault="00F7023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70235" w:rsidRPr="00F62376" w:rsidRDefault="00F7023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70235" w:rsidRPr="00F62376" w:rsidRDefault="00F7023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70235" w:rsidRPr="00F62376" w:rsidRDefault="00F7023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70235" w:rsidRPr="00F62376" w:rsidRDefault="00F7023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70235" w:rsidRPr="00F62376" w:rsidRDefault="00F70235" w:rsidP="00505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F70235" w:rsidRPr="00F62376" w:rsidRDefault="00F70235" w:rsidP="00AA240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F70235" w:rsidRPr="00F62376" w:rsidRDefault="00F70235" w:rsidP="00AA240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70235" w:rsidRPr="00F62376" w:rsidRDefault="00F70235" w:rsidP="00AA240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70235" w:rsidRPr="00F62376" w:rsidRDefault="00F70235" w:rsidP="00AA240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70235" w:rsidRPr="00F62376" w:rsidRDefault="00F70235" w:rsidP="00AA240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F70235" w:rsidRPr="00F62376" w:rsidRDefault="00F7023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F70235" w:rsidRPr="00F62376" w:rsidRDefault="00F7023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235" w:rsidRPr="00F62376" w:rsidRDefault="00F7023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235" w:rsidRPr="00F62376" w:rsidRDefault="00F7023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235" w:rsidRPr="00F62376" w:rsidRDefault="00F7023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F70235" w:rsidRPr="00F62376" w:rsidRDefault="00F7023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F70235" w:rsidRPr="00F62376" w:rsidRDefault="00F7023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235" w:rsidRPr="00F62376" w:rsidRDefault="00F7023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235" w:rsidRPr="00F62376" w:rsidRDefault="00F7023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235" w:rsidRPr="00F62376" w:rsidRDefault="00F7023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F70235" w:rsidRPr="00F62376" w:rsidRDefault="00F70235" w:rsidP="00505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F70235" w:rsidRPr="00F62376" w:rsidRDefault="00F7023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0235" w:rsidRPr="00C33537" w:rsidRDefault="00F7023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307078</w:t>
            </w:r>
          </w:p>
          <w:p w:rsidR="00F70235" w:rsidRPr="00F62376" w:rsidRDefault="00F7023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235" w:rsidRPr="00F62376" w:rsidTr="0095383B">
        <w:trPr>
          <w:trHeight w:val="332"/>
        </w:trPr>
        <w:tc>
          <w:tcPr>
            <w:tcW w:w="2409" w:type="dxa"/>
          </w:tcPr>
          <w:p w:rsidR="00F70235" w:rsidRPr="00F62376" w:rsidRDefault="00F7023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160" w:type="dxa"/>
          </w:tcPr>
          <w:p w:rsidR="00F70235" w:rsidRPr="00F62376" w:rsidRDefault="00F70235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70235" w:rsidRPr="00F62376" w:rsidRDefault="00F70235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102" w:type="dxa"/>
          </w:tcPr>
          <w:p w:rsidR="00F70235" w:rsidRPr="00F62376" w:rsidRDefault="00F7023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42,3</w:t>
            </w:r>
          </w:p>
        </w:tc>
        <w:tc>
          <w:tcPr>
            <w:tcW w:w="1308" w:type="dxa"/>
          </w:tcPr>
          <w:p w:rsidR="00F70235" w:rsidRPr="00F62376" w:rsidRDefault="00F7023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70235" w:rsidRPr="00F62376" w:rsidRDefault="00F70235" w:rsidP="00146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F70235" w:rsidRPr="00F62376" w:rsidRDefault="00F70235" w:rsidP="00684B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F70235" w:rsidRPr="00F62376" w:rsidRDefault="00F70235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F70235" w:rsidRPr="00F62376" w:rsidRDefault="00F70235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F70235" w:rsidRPr="00F62376" w:rsidRDefault="00F70235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F70235" w:rsidRPr="00F62376" w:rsidRDefault="00F70235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F6237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48" w:type="dxa"/>
          </w:tcPr>
          <w:p w:rsidR="00F70235" w:rsidRPr="00F62376" w:rsidRDefault="00F70235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 xml:space="preserve">ХУНДАЙ </w:t>
            </w:r>
            <w:r w:rsidRPr="00F62376">
              <w:rPr>
                <w:rFonts w:ascii="Times New Roman" w:hAnsi="Times New Roman"/>
                <w:sz w:val="24"/>
                <w:szCs w:val="24"/>
                <w:lang w:val="en-US"/>
              </w:rPr>
              <w:t>ACCENT</w:t>
            </w:r>
          </w:p>
        </w:tc>
        <w:tc>
          <w:tcPr>
            <w:tcW w:w="992" w:type="dxa"/>
          </w:tcPr>
          <w:p w:rsidR="00F70235" w:rsidRPr="001120FF" w:rsidRDefault="00F7023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378001</w:t>
            </w:r>
          </w:p>
        </w:tc>
      </w:tr>
      <w:tr w:rsidR="00F70235" w:rsidRPr="00F62376" w:rsidTr="0095383B">
        <w:trPr>
          <w:trHeight w:val="332"/>
        </w:trPr>
        <w:tc>
          <w:tcPr>
            <w:tcW w:w="2409" w:type="dxa"/>
          </w:tcPr>
          <w:p w:rsidR="00F70235" w:rsidRPr="00F62376" w:rsidRDefault="00F7023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160" w:type="dxa"/>
          </w:tcPr>
          <w:p w:rsidR="00F70235" w:rsidRPr="00F62376" w:rsidRDefault="00F7023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F70235" w:rsidRPr="00F62376" w:rsidRDefault="00F7023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F70235" w:rsidRPr="00F62376" w:rsidRDefault="00F7023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F70235" w:rsidRPr="00F62376" w:rsidRDefault="00F70235" w:rsidP="00520F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F70235" w:rsidRPr="00F62376" w:rsidRDefault="00F7023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42,3</w:t>
            </w:r>
          </w:p>
        </w:tc>
        <w:tc>
          <w:tcPr>
            <w:tcW w:w="1418" w:type="dxa"/>
          </w:tcPr>
          <w:p w:rsidR="00F70235" w:rsidRPr="00F62376" w:rsidRDefault="00F7023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F70235" w:rsidRPr="00F62376" w:rsidRDefault="00F7023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F70235" w:rsidRPr="00F62376" w:rsidRDefault="00F7023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F70235" w:rsidRPr="00F62376" w:rsidRDefault="00F7023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70235" w:rsidRPr="00F62376" w:rsidTr="0095383B">
        <w:trPr>
          <w:trHeight w:val="332"/>
        </w:trPr>
        <w:tc>
          <w:tcPr>
            <w:tcW w:w="2409" w:type="dxa"/>
          </w:tcPr>
          <w:p w:rsidR="00F70235" w:rsidRPr="00F62376" w:rsidRDefault="00F70235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 xml:space="preserve">Ронская Ю.В., </w:t>
            </w:r>
          </w:p>
          <w:p w:rsidR="00F70235" w:rsidRPr="00F62376" w:rsidRDefault="00F70235" w:rsidP="0035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 xml:space="preserve">специалист 1 категории </w:t>
            </w:r>
          </w:p>
        </w:tc>
        <w:tc>
          <w:tcPr>
            <w:tcW w:w="2160" w:type="dxa"/>
          </w:tcPr>
          <w:p w:rsidR="00F70235" w:rsidRPr="00F62376" w:rsidRDefault="00F70235" w:rsidP="00684B3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1)земельный участок (общая долевая)</w:t>
            </w:r>
          </w:p>
          <w:p w:rsidR="00F70235" w:rsidRPr="00F62376" w:rsidRDefault="00F70235" w:rsidP="00684B3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2)земельный участок (индивидуальная</w:t>
            </w:r>
          </w:p>
          <w:p w:rsidR="00F70235" w:rsidRPr="00F62376" w:rsidRDefault="00F70235" w:rsidP="00684B3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 xml:space="preserve">2)жилой дом </w:t>
            </w:r>
          </w:p>
          <w:p w:rsidR="00F70235" w:rsidRPr="00F62376" w:rsidRDefault="00F70235" w:rsidP="00684B3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(общая  долевая)</w:t>
            </w:r>
          </w:p>
          <w:p w:rsidR="00F70235" w:rsidRPr="00F62376" w:rsidRDefault="00F70235" w:rsidP="009D7668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3)жилой дом (индивидуальная)</w:t>
            </w:r>
          </w:p>
        </w:tc>
        <w:tc>
          <w:tcPr>
            <w:tcW w:w="1102" w:type="dxa"/>
          </w:tcPr>
          <w:p w:rsidR="00F70235" w:rsidRPr="00F62376" w:rsidRDefault="00F70235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  <w:r w:rsidRPr="00F62376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F70235" w:rsidRPr="00F62376" w:rsidRDefault="00F70235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235" w:rsidRPr="00F62376" w:rsidRDefault="00F70235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235" w:rsidRPr="00F62376" w:rsidRDefault="00F70235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2426</w:t>
            </w:r>
          </w:p>
          <w:p w:rsidR="00F70235" w:rsidRPr="00F62376" w:rsidRDefault="00F70235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235" w:rsidRPr="00F62376" w:rsidRDefault="00F70235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235" w:rsidRPr="00F62376" w:rsidRDefault="00F70235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47,4</w:t>
            </w:r>
          </w:p>
          <w:p w:rsidR="00F70235" w:rsidRPr="00F62376" w:rsidRDefault="00F70235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235" w:rsidRPr="00F62376" w:rsidRDefault="00F70235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39,2</w:t>
            </w:r>
          </w:p>
        </w:tc>
        <w:tc>
          <w:tcPr>
            <w:tcW w:w="1308" w:type="dxa"/>
          </w:tcPr>
          <w:p w:rsidR="00F70235" w:rsidRPr="00F62376" w:rsidRDefault="00F70235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70235" w:rsidRPr="00F62376" w:rsidRDefault="00F70235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235" w:rsidRPr="00F62376" w:rsidRDefault="00F70235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235" w:rsidRPr="00F62376" w:rsidRDefault="00F70235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70235" w:rsidRPr="00F62376" w:rsidRDefault="00F70235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235" w:rsidRPr="00F62376" w:rsidRDefault="00F70235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235" w:rsidRPr="00F62376" w:rsidRDefault="00F70235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70235" w:rsidRPr="00F62376" w:rsidRDefault="00F70235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235" w:rsidRPr="00F62376" w:rsidRDefault="00F70235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F70235" w:rsidRPr="00F62376" w:rsidRDefault="00F70235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F70235" w:rsidRPr="00F62376" w:rsidRDefault="00F70235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235" w:rsidRPr="00F62376" w:rsidRDefault="00F70235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0235" w:rsidRPr="00F62376" w:rsidRDefault="00F70235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F70235" w:rsidRPr="00F62376" w:rsidRDefault="00F70235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F70235" w:rsidRPr="00F62376" w:rsidRDefault="00F70235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F70235" w:rsidRPr="00F62376" w:rsidRDefault="00F70235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F70235" w:rsidRPr="00F62376" w:rsidRDefault="00F70235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365296</w:t>
            </w:r>
          </w:p>
        </w:tc>
      </w:tr>
      <w:tr w:rsidR="00F70235" w:rsidRPr="00F62376" w:rsidTr="00505632">
        <w:trPr>
          <w:trHeight w:val="332"/>
        </w:trPr>
        <w:tc>
          <w:tcPr>
            <w:tcW w:w="2409" w:type="dxa"/>
          </w:tcPr>
          <w:p w:rsidR="00F70235" w:rsidRPr="00F62376" w:rsidRDefault="00F70235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160" w:type="dxa"/>
          </w:tcPr>
          <w:p w:rsidR="00F70235" w:rsidRPr="00F62376" w:rsidRDefault="00F70235" w:rsidP="00684B3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F70235" w:rsidRPr="00F62376" w:rsidRDefault="00F70235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F70235" w:rsidRPr="00F62376" w:rsidRDefault="00F70235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F70235" w:rsidRDefault="00F70235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дом</w:t>
            </w:r>
          </w:p>
          <w:p w:rsidR="00F70235" w:rsidRPr="00F62376" w:rsidRDefault="00F70235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F70235" w:rsidRDefault="00F70235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39,2</w:t>
            </w:r>
          </w:p>
          <w:p w:rsidR="00F70235" w:rsidRPr="00F62376" w:rsidRDefault="00F70235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2426</w:t>
            </w:r>
          </w:p>
        </w:tc>
        <w:tc>
          <w:tcPr>
            <w:tcW w:w="1418" w:type="dxa"/>
          </w:tcPr>
          <w:p w:rsidR="00F70235" w:rsidRDefault="00F70235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70235" w:rsidRPr="00F62376" w:rsidRDefault="00F70235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F70235" w:rsidRPr="00F62376" w:rsidRDefault="00F70235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F70235" w:rsidRPr="00F62376" w:rsidRDefault="00F70235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F70235" w:rsidRPr="00F62376" w:rsidRDefault="00F70235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27706</w:t>
            </w:r>
          </w:p>
        </w:tc>
      </w:tr>
      <w:tr w:rsidR="00F70235" w:rsidRPr="00F62376" w:rsidTr="0095383B">
        <w:trPr>
          <w:trHeight w:val="332"/>
        </w:trPr>
        <w:tc>
          <w:tcPr>
            <w:tcW w:w="2409" w:type="dxa"/>
          </w:tcPr>
          <w:p w:rsidR="00F70235" w:rsidRPr="00F62376" w:rsidRDefault="00F70235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160" w:type="dxa"/>
          </w:tcPr>
          <w:p w:rsidR="00F70235" w:rsidRPr="00F62376" w:rsidRDefault="00F70235" w:rsidP="00684B3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F70235" w:rsidRPr="00F62376" w:rsidRDefault="00F70235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F70235" w:rsidRPr="00F62376" w:rsidRDefault="00F70235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F70235" w:rsidRDefault="00F70235" w:rsidP="00FD5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дом</w:t>
            </w:r>
          </w:p>
          <w:p w:rsidR="00F70235" w:rsidRPr="00F62376" w:rsidRDefault="00F70235" w:rsidP="00FD5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F70235" w:rsidRDefault="00F70235" w:rsidP="00FD5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39,2</w:t>
            </w:r>
          </w:p>
          <w:p w:rsidR="00F70235" w:rsidRPr="00F62376" w:rsidRDefault="00F70235" w:rsidP="00FD5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2426</w:t>
            </w:r>
          </w:p>
        </w:tc>
        <w:tc>
          <w:tcPr>
            <w:tcW w:w="1418" w:type="dxa"/>
          </w:tcPr>
          <w:p w:rsidR="00F70235" w:rsidRDefault="00F70235" w:rsidP="00FD5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70235" w:rsidRPr="00F62376" w:rsidRDefault="00F70235" w:rsidP="00FD5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F70235" w:rsidRPr="00F62376" w:rsidRDefault="00F70235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F70235" w:rsidRPr="00F62376" w:rsidRDefault="00F70235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F70235" w:rsidRPr="00F62376" w:rsidRDefault="00F70235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70235" w:rsidRPr="00F62376" w:rsidTr="0095383B">
        <w:trPr>
          <w:trHeight w:val="332"/>
        </w:trPr>
        <w:tc>
          <w:tcPr>
            <w:tcW w:w="2409" w:type="dxa"/>
          </w:tcPr>
          <w:p w:rsidR="00F70235" w:rsidRPr="00F62376" w:rsidRDefault="00F70235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160" w:type="dxa"/>
          </w:tcPr>
          <w:p w:rsidR="00F70235" w:rsidRPr="00F62376" w:rsidRDefault="00F70235" w:rsidP="00684B3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F70235" w:rsidRPr="00F62376" w:rsidRDefault="00F70235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F70235" w:rsidRPr="00F62376" w:rsidRDefault="00F70235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F70235" w:rsidRDefault="00F70235" w:rsidP="00FD5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дом</w:t>
            </w:r>
          </w:p>
          <w:p w:rsidR="00F70235" w:rsidRPr="00F62376" w:rsidRDefault="00F70235" w:rsidP="00FD5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F70235" w:rsidRDefault="00F70235" w:rsidP="00FD5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39,2</w:t>
            </w:r>
          </w:p>
          <w:p w:rsidR="00F70235" w:rsidRPr="00F62376" w:rsidRDefault="00F70235" w:rsidP="00FD5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2426</w:t>
            </w:r>
          </w:p>
        </w:tc>
        <w:tc>
          <w:tcPr>
            <w:tcW w:w="1418" w:type="dxa"/>
          </w:tcPr>
          <w:p w:rsidR="00F70235" w:rsidRDefault="00F70235" w:rsidP="00FD5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70235" w:rsidRPr="00F62376" w:rsidRDefault="00F70235" w:rsidP="00FD5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F70235" w:rsidRPr="00F62376" w:rsidRDefault="00F70235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F70235" w:rsidRPr="00F62376" w:rsidRDefault="00F70235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F70235" w:rsidRPr="00F62376" w:rsidRDefault="00F70235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70235" w:rsidRPr="00F62376" w:rsidTr="0095383B">
        <w:trPr>
          <w:trHeight w:val="332"/>
        </w:trPr>
        <w:tc>
          <w:tcPr>
            <w:tcW w:w="2409" w:type="dxa"/>
          </w:tcPr>
          <w:p w:rsidR="00F70235" w:rsidRPr="00F62376" w:rsidRDefault="00F70235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160" w:type="dxa"/>
          </w:tcPr>
          <w:p w:rsidR="00F70235" w:rsidRPr="00F62376" w:rsidRDefault="00F70235" w:rsidP="00684B3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F70235" w:rsidRPr="00F62376" w:rsidRDefault="00F70235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F70235" w:rsidRPr="00F62376" w:rsidRDefault="00F70235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F70235" w:rsidRDefault="00F70235" w:rsidP="00FD5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дом</w:t>
            </w:r>
          </w:p>
          <w:p w:rsidR="00F70235" w:rsidRPr="00F62376" w:rsidRDefault="00F70235" w:rsidP="00FD5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F70235" w:rsidRDefault="00F70235" w:rsidP="00FD5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39,2</w:t>
            </w:r>
          </w:p>
          <w:p w:rsidR="00F70235" w:rsidRPr="00F62376" w:rsidRDefault="00F70235" w:rsidP="00FD5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2426</w:t>
            </w:r>
          </w:p>
        </w:tc>
        <w:tc>
          <w:tcPr>
            <w:tcW w:w="1418" w:type="dxa"/>
          </w:tcPr>
          <w:p w:rsidR="00F70235" w:rsidRDefault="00F70235" w:rsidP="00FD5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70235" w:rsidRPr="00F62376" w:rsidRDefault="00F70235" w:rsidP="00FD5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F70235" w:rsidRPr="00F62376" w:rsidRDefault="00F70235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F70235" w:rsidRPr="00F62376" w:rsidRDefault="00F70235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F70235" w:rsidRPr="00F62376" w:rsidRDefault="00F70235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70235" w:rsidRPr="00F62376" w:rsidTr="0095383B">
        <w:trPr>
          <w:trHeight w:val="332"/>
        </w:trPr>
        <w:tc>
          <w:tcPr>
            <w:tcW w:w="2409" w:type="dxa"/>
          </w:tcPr>
          <w:p w:rsidR="00F70235" w:rsidRPr="00F62376" w:rsidRDefault="00F70235" w:rsidP="0035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 xml:space="preserve">Тихачева О.В. специалист 2 категории </w:t>
            </w:r>
          </w:p>
        </w:tc>
        <w:tc>
          <w:tcPr>
            <w:tcW w:w="2160" w:type="dxa"/>
          </w:tcPr>
          <w:p w:rsidR="00F70235" w:rsidRPr="00F62376" w:rsidRDefault="00F70235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1)земельный участок (общая долевая)</w:t>
            </w:r>
          </w:p>
          <w:p w:rsidR="00F70235" w:rsidRPr="00F62376" w:rsidRDefault="00F70235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2)земельный участок(общая долевая)</w:t>
            </w:r>
          </w:p>
          <w:p w:rsidR="00F70235" w:rsidRPr="00F62376" w:rsidRDefault="00F70235" w:rsidP="00684B3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62376">
              <w:rPr>
                <w:rFonts w:ascii="Times New Roman" w:hAnsi="Times New Roman"/>
                <w:sz w:val="24"/>
                <w:szCs w:val="24"/>
              </w:rPr>
              <w:t>) жилой дом 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F6237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02" w:type="dxa"/>
          </w:tcPr>
          <w:p w:rsidR="00F70235" w:rsidRPr="00F62376" w:rsidRDefault="00F70235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55000</w:t>
            </w:r>
          </w:p>
          <w:p w:rsidR="00F70235" w:rsidRPr="00F62376" w:rsidRDefault="00F70235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235" w:rsidRPr="00F62376" w:rsidRDefault="00F70235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235" w:rsidRPr="00F62376" w:rsidRDefault="00F70235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62376"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F70235" w:rsidRPr="00F62376" w:rsidRDefault="00F70235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235" w:rsidRPr="00F62376" w:rsidRDefault="00F70235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235" w:rsidRPr="00F62376" w:rsidRDefault="00F70235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104,4</w:t>
            </w:r>
          </w:p>
          <w:p w:rsidR="00F70235" w:rsidRPr="00F62376" w:rsidRDefault="00F70235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F70235" w:rsidRPr="00F62376" w:rsidRDefault="00F70235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70235" w:rsidRPr="00F62376" w:rsidRDefault="00F70235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235" w:rsidRPr="00F62376" w:rsidRDefault="00F70235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235" w:rsidRPr="00F62376" w:rsidRDefault="00F70235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70235" w:rsidRPr="00F62376" w:rsidRDefault="00F70235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235" w:rsidRPr="00F62376" w:rsidRDefault="00F70235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235" w:rsidRPr="00F62376" w:rsidRDefault="00F70235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70235" w:rsidRPr="00F62376" w:rsidRDefault="00F70235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F70235" w:rsidRPr="00F62376" w:rsidRDefault="00F70235" w:rsidP="00FD5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F70235" w:rsidRPr="00F62376" w:rsidRDefault="00F70235" w:rsidP="00FD5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640</w:t>
            </w:r>
          </w:p>
        </w:tc>
        <w:tc>
          <w:tcPr>
            <w:tcW w:w="1418" w:type="dxa"/>
          </w:tcPr>
          <w:p w:rsidR="00F70235" w:rsidRPr="00F62376" w:rsidRDefault="00F70235" w:rsidP="00FD5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F70235" w:rsidRPr="00F62376" w:rsidRDefault="00F70235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F70235" w:rsidRPr="00F62376" w:rsidRDefault="00F70235" w:rsidP="0027265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F70235" w:rsidRPr="00F62376" w:rsidRDefault="00F70235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415919</w:t>
            </w:r>
          </w:p>
        </w:tc>
      </w:tr>
      <w:tr w:rsidR="00F70235" w:rsidRPr="00F62376" w:rsidTr="0095383B">
        <w:trPr>
          <w:trHeight w:val="332"/>
        </w:trPr>
        <w:tc>
          <w:tcPr>
            <w:tcW w:w="2409" w:type="dxa"/>
          </w:tcPr>
          <w:p w:rsidR="00F70235" w:rsidRPr="00F62376" w:rsidRDefault="00F70235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160" w:type="dxa"/>
          </w:tcPr>
          <w:p w:rsidR="00F70235" w:rsidRPr="00F62376" w:rsidRDefault="00F70235" w:rsidP="00684B3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F70235" w:rsidRPr="00F62376" w:rsidRDefault="00F70235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F70235" w:rsidRPr="00F62376" w:rsidRDefault="00F70235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F70235" w:rsidRDefault="00F70235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дом</w:t>
            </w:r>
          </w:p>
          <w:p w:rsidR="00F70235" w:rsidRPr="00F62376" w:rsidRDefault="00F70235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F70235" w:rsidRDefault="00F70235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104,4</w:t>
            </w:r>
          </w:p>
          <w:p w:rsidR="00F70235" w:rsidRPr="00F62376" w:rsidRDefault="00F70235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418" w:type="dxa"/>
          </w:tcPr>
          <w:p w:rsidR="00F70235" w:rsidRDefault="00F70235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70235" w:rsidRPr="00F62376" w:rsidRDefault="00F70235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F70235" w:rsidRPr="00F62376" w:rsidRDefault="00F70235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F70235" w:rsidRPr="00F62376" w:rsidRDefault="00F70235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F70235" w:rsidRPr="00F62376" w:rsidRDefault="00F70235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70235" w:rsidRPr="00F62376" w:rsidTr="0095383B">
        <w:trPr>
          <w:trHeight w:val="332"/>
        </w:trPr>
        <w:tc>
          <w:tcPr>
            <w:tcW w:w="2409" w:type="dxa"/>
          </w:tcPr>
          <w:p w:rsidR="00F70235" w:rsidRPr="00F62376" w:rsidRDefault="00F70235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 xml:space="preserve">Шапошник И.Ю., </w:t>
            </w:r>
          </w:p>
          <w:p w:rsidR="00F70235" w:rsidRPr="00F62376" w:rsidRDefault="00F70235" w:rsidP="0047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 xml:space="preserve">специалист 2 категории </w:t>
            </w:r>
          </w:p>
        </w:tc>
        <w:tc>
          <w:tcPr>
            <w:tcW w:w="2160" w:type="dxa"/>
          </w:tcPr>
          <w:p w:rsidR="00F70235" w:rsidRPr="00F62376" w:rsidRDefault="00F70235" w:rsidP="00272657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F70235" w:rsidRPr="00F62376" w:rsidRDefault="00F70235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F70235" w:rsidRPr="00F62376" w:rsidRDefault="00F70235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F70235" w:rsidRDefault="00F70235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дом</w:t>
            </w:r>
          </w:p>
          <w:p w:rsidR="00F70235" w:rsidRPr="00F62376" w:rsidRDefault="00F70235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F70235" w:rsidRDefault="00F70235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102</w:t>
            </w:r>
          </w:p>
          <w:p w:rsidR="00F70235" w:rsidRPr="00F62376" w:rsidRDefault="00F70235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5900</w:t>
            </w:r>
          </w:p>
        </w:tc>
        <w:tc>
          <w:tcPr>
            <w:tcW w:w="1418" w:type="dxa"/>
          </w:tcPr>
          <w:p w:rsidR="00F70235" w:rsidRDefault="00F70235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70235" w:rsidRPr="00F62376" w:rsidRDefault="00F70235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F70235" w:rsidRPr="00F62376" w:rsidRDefault="00F70235" w:rsidP="008C7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F70235" w:rsidRPr="00F62376" w:rsidRDefault="00F70235" w:rsidP="008C7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0235" w:rsidRPr="00F62376" w:rsidRDefault="00F70235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87432</w:t>
            </w:r>
          </w:p>
        </w:tc>
      </w:tr>
      <w:tr w:rsidR="00F70235" w:rsidRPr="00F62376" w:rsidTr="00505632">
        <w:trPr>
          <w:trHeight w:val="332"/>
        </w:trPr>
        <w:tc>
          <w:tcPr>
            <w:tcW w:w="2409" w:type="dxa"/>
          </w:tcPr>
          <w:p w:rsidR="00F70235" w:rsidRPr="00F62376" w:rsidRDefault="00F70235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160" w:type="dxa"/>
          </w:tcPr>
          <w:p w:rsidR="00F70235" w:rsidRPr="00F62376" w:rsidRDefault="00F70235" w:rsidP="00272657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F70235" w:rsidRPr="00F62376" w:rsidRDefault="00F70235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F70235" w:rsidRPr="00F62376" w:rsidRDefault="00F70235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F70235" w:rsidRDefault="00F70235" w:rsidP="00FD5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дом</w:t>
            </w:r>
          </w:p>
          <w:p w:rsidR="00F70235" w:rsidRPr="00F62376" w:rsidRDefault="00F70235" w:rsidP="00FD5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F70235" w:rsidRDefault="00F70235" w:rsidP="00FD5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102</w:t>
            </w:r>
          </w:p>
          <w:p w:rsidR="00F70235" w:rsidRPr="00F62376" w:rsidRDefault="00F70235" w:rsidP="00FD5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5900</w:t>
            </w:r>
          </w:p>
        </w:tc>
        <w:tc>
          <w:tcPr>
            <w:tcW w:w="1418" w:type="dxa"/>
          </w:tcPr>
          <w:p w:rsidR="00F70235" w:rsidRDefault="00F70235" w:rsidP="00FD5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70235" w:rsidRPr="00F62376" w:rsidRDefault="00F70235" w:rsidP="00FD5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F70235" w:rsidRPr="00F62376" w:rsidRDefault="00F70235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F70235" w:rsidRPr="00F62376" w:rsidRDefault="00F70235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F6237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70235" w:rsidRPr="00F62376" w:rsidRDefault="00F70235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F70235" w:rsidRPr="00F62376" w:rsidRDefault="00F70235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ВАЗ</w:t>
            </w:r>
          </w:p>
          <w:p w:rsidR="00F70235" w:rsidRPr="00F62376" w:rsidRDefault="00F70235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21140</w:t>
            </w:r>
          </w:p>
          <w:p w:rsidR="00F70235" w:rsidRPr="00F62376" w:rsidRDefault="00F70235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0235" w:rsidRPr="00F62376" w:rsidRDefault="00F70235" w:rsidP="00684B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82000</w:t>
            </w:r>
          </w:p>
        </w:tc>
      </w:tr>
      <w:tr w:rsidR="00F70235" w:rsidRPr="00F62376" w:rsidTr="00505632">
        <w:trPr>
          <w:trHeight w:val="332"/>
        </w:trPr>
        <w:tc>
          <w:tcPr>
            <w:tcW w:w="2409" w:type="dxa"/>
          </w:tcPr>
          <w:p w:rsidR="00F70235" w:rsidRPr="00F62376" w:rsidRDefault="00F70235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160" w:type="dxa"/>
          </w:tcPr>
          <w:p w:rsidR="00F70235" w:rsidRPr="00F62376" w:rsidRDefault="00F70235" w:rsidP="00272657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F70235" w:rsidRPr="00F62376" w:rsidRDefault="00F70235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F70235" w:rsidRPr="00F62376" w:rsidRDefault="00F70235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F70235" w:rsidRDefault="00F70235" w:rsidP="00FD5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дом</w:t>
            </w:r>
          </w:p>
          <w:p w:rsidR="00F70235" w:rsidRPr="00F62376" w:rsidRDefault="00F70235" w:rsidP="00FD5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F70235" w:rsidRDefault="00F70235" w:rsidP="00FD5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102</w:t>
            </w:r>
          </w:p>
          <w:p w:rsidR="00F70235" w:rsidRPr="00F62376" w:rsidRDefault="00F70235" w:rsidP="00FD5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5900</w:t>
            </w:r>
          </w:p>
        </w:tc>
        <w:tc>
          <w:tcPr>
            <w:tcW w:w="1418" w:type="dxa"/>
          </w:tcPr>
          <w:p w:rsidR="00F70235" w:rsidRDefault="00F70235" w:rsidP="00FD5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70235" w:rsidRPr="00F62376" w:rsidRDefault="00F70235" w:rsidP="00FD5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F70235" w:rsidRPr="00F62376" w:rsidRDefault="00F70235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F70235" w:rsidRPr="00F62376" w:rsidRDefault="00F70235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0235" w:rsidRPr="00F62376" w:rsidRDefault="00F70235" w:rsidP="00684B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0235" w:rsidRPr="00F62376" w:rsidTr="0095383B">
        <w:trPr>
          <w:trHeight w:val="332"/>
        </w:trPr>
        <w:tc>
          <w:tcPr>
            <w:tcW w:w="2409" w:type="dxa"/>
          </w:tcPr>
          <w:p w:rsidR="00F70235" w:rsidRPr="00F62376" w:rsidRDefault="00F70235" w:rsidP="00B12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 xml:space="preserve">Делова С.А., специалист 2 категории </w:t>
            </w:r>
          </w:p>
        </w:tc>
        <w:tc>
          <w:tcPr>
            <w:tcW w:w="2160" w:type="dxa"/>
          </w:tcPr>
          <w:p w:rsidR="00F70235" w:rsidRPr="00F62376" w:rsidRDefault="00F70235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1)индивидуальная</w:t>
            </w:r>
          </w:p>
        </w:tc>
        <w:tc>
          <w:tcPr>
            <w:tcW w:w="1102" w:type="dxa"/>
          </w:tcPr>
          <w:p w:rsidR="00F70235" w:rsidRPr="00F62376" w:rsidRDefault="00F70235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62,7</w:t>
            </w:r>
          </w:p>
          <w:p w:rsidR="00F70235" w:rsidRPr="00F62376" w:rsidRDefault="00F70235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235" w:rsidRPr="00F62376" w:rsidRDefault="00F70235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F70235" w:rsidRPr="00F62376" w:rsidRDefault="00F70235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70235" w:rsidRPr="00F62376" w:rsidRDefault="00F70235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235" w:rsidRPr="00F62376" w:rsidRDefault="00F70235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F70235" w:rsidRPr="00F62376" w:rsidRDefault="00F70235" w:rsidP="005A6EA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F70235" w:rsidRPr="00F62376" w:rsidRDefault="00F70235" w:rsidP="005A6EA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418" w:type="dxa"/>
          </w:tcPr>
          <w:p w:rsidR="00F70235" w:rsidRPr="00F62376" w:rsidRDefault="00F70235" w:rsidP="005A6EA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F70235" w:rsidRPr="00F62376" w:rsidRDefault="00F70235" w:rsidP="00684B36">
            <w:pPr>
              <w:spacing w:after="0" w:line="240" w:lineRule="auto"/>
              <w:jc w:val="center"/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F70235" w:rsidRPr="00F62376" w:rsidRDefault="00F70235" w:rsidP="00684B36">
            <w:pPr>
              <w:spacing w:after="0" w:line="240" w:lineRule="auto"/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F70235" w:rsidRPr="00F62376" w:rsidRDefault="00F70235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225837</w:t>
            </w:r>
          </w:p>
        </w:tc>
      </w:tr>
      <w:tr w:rsidR="00F70235" w:rsidRPr="00F62376" w:rsidTr="0095383B">
        <w:trPr>
          <w:trHeight w:val="332"/>
        </w:trPr>
        <w:tc>
          <w:tcPr>
            <w:tcW w:w="2409" w:type="dxa"/>
          </w:tcPr>
          <w:p w:rsidR="00F70235" w:rsidRPr="00F62376" w:rsidRDefault="00F70235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160" w:type="dxa"/>
          </w:tcPr>
          <w:p w:rsidR="00F70235" w:rsidRPr="00F62376" w:rsidRDefault="00F70235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F70235" w:rsidRPr="00F62376" w:rsidRDefault="00F70235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F70235" w:rsidRPr="00F62376" w:rsidRDefault="00F70235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F70235" w:rsidRDefault="00F70235" w:rsidP="005A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70235" w:rsidRPr="00F62376" w:rsidRDefault="00F70235" w:rsidP="005A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F70235" w:rsidRDefault="00F70235" w:rsidP="005A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62,7</w:t>
            </w:r>
          </w:p>
          <w:p w:rsidR="00F70235" w:rsidRPr="00F62376" w:rsidRDefault="00F70235" w:rsidP="005A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418" w:type="dxa"/>
          </w:tcPr>
          <w:p w:rsidR="00F70235" w:rsidRDefault="00F70235" w:rsidP="005A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70235" w:rsidRPr="00F62376" w:rsidRDefault="00F70235" w:rsidP="005A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F70235" w:rsidRPr="00F62376" w:rsidRDefault="00F70235" w:rsidP="00684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F70235" w:rsidRPr="00F62376" w:rsidRDefault="00F70235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F70235" w:rsidRPr="00F62376" w:rsidRDefault="00F70235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70235" w:rsidRPr="00F62376" w:rsidTr="0095383B">
        <w:trPr>
          <w:trHeight w:val="332"/>
        </w:trPr>
        <w:tc>
          <w:tcPr>
            <w:tcW w:w="2409" w:type="dxa"/>
          </w:tcPr>
          <w:p w:rsidR="00F70235" w:rsidRPr="00F62376" w:rsidRDefault="00F7023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Гончарова Т.Н.</w:t>
            </w:r>
          </w:p>
          <w:p w:rsidR="00F70235" w:rsidRPr="00F62376" w:rsidRDefault="00F7023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специалист 2 категории</w:t>
            </w:r>
          </w:p>
        </w:tc>
        <w:tc>
          <w:tcPr>
            <w:tcW w:w="2160" w:type="dxa"/>
          </w:tcPr>
          <w:p w:rsidR="00F70235" w:rsidRPr="00F62376" w:rsidRDefault="00F70235" w:rsidP="00724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1)квартира</w:t>
            </w:r>
          </w:p>
          <w:p w:rsidR="00F70235" w:rsidRPr="00F62376" w:rsidRDefault="00F70235" w:rsidP="008062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(общая долевая)</w:t>
            </w:r>
          </w:p>
        </w:tc>
        <w:tc>
          <w:tcPr>
            <w:tcW w:w="1102" w:type="dxa"/>
          </w:tcPr>
          <w:p w:rsidR="00F70235" w:rsidRPr="00F62376" w:rsidRDefault="00F7023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66,8</w:t>
            </w:r>
          </w:p>
        </w:tc>
        <w:tc>
          <w:tcPr>
            <w:tcW w:w="1308" w:type="dxa"/>
          </w:tcPr>
          <w:p w:rsidR="00F70235" w:rsidRPr="00F62376" w:rsidRDefault="00F7023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F70235" w:rsidRDefault="00F70235" w:rsidP="005A6EA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дом</w:t>
            </w:r>
          </w:p>
          <w:p w:rsidR="00F70235" w:rsidRPr="00F62376" w:rsidRDefault="00F70235" w:rsidP="005A6EA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F70235" w:rsidRDefault="00F70235" w:rsidP="005A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101,9</w:t>
            </w:r>
          </w:p>
          <w:p w:rsidR="00F70235" w:rsidRPr="00F62376" w:rsidRDefault="00F70235" w:rsidP="005A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418" w:type="dxa"/>
          </w:tcPr>
          <w:p w:rsidR="00F70235" w:rsidRDefault="00F70235" w:rsidP="005A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70235" w:rsidRPr="00F62376" w:rsidRDefault="00F70235" w:rsidP="005A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F70235" w:rsidRPr="00F62376" w:rsidRDefault="00F70235" w:rsidP="00FD2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F70235" w:rsidRPr="00F62376" w:rsidRDefault="00F7023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F70235" w:rsidRPr="00F62376" w:rsidRDefault="00F7023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184270</w:t>
            </w:r>
          </w:p>
        </w:tc>
      </w:tr>
      <w:tr w:rsidR="00F70235" w:rsidRPr="00F62376" w:rsidTr="0095383B">
        <w:trPr>
          <w:trHeight w:val="332"/>
        </w:trPr>
        <w:tc>
          <w:tcPr>
            <w:tcW w:w="2409" w:type="dxa"/>
          </w:tcPr>
          <w:p w:rsidR="00F70235" w:rsidRPr="00F62376" w:rsidRDefault="00F7023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160" w:type="dxa"/>
          </w:tcPr>
          <w:p w:rsidR="00F70235" w:rsidRPr="00F62376" w:rsidRDefault="00F70235" w:rsidP="00C92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1)квартира</w:t>
            </w:r>
          </w:p>
          <w:p w:rsidR="00F70235" w:rsidRPr="00F62376" w:rsidRDefault="00F70235" w:rsidP="00C92E6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(общая долевая)</w:t>
            </w:r>
          </w:p>
        </w:tc>
        <w:tc>
          <w:tcPr>
            <w:tcW w:w="1102" w:type="dxa"/>
          </w:tcPr>
          <w:p w:rsidR="00F70235" w:rsidRPr="00F62376" w:rsidRDefault="00F70235" w:rsidP="00815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66,8</w:t>
            </w:r>
          </w:p>
        </w:tc>
        <w:tc>
          <w:tcPr>
            <w:tcW w:w="1308" w:type="dxa"/>
          </w:tcPr>
          <w:p w:rsidR="00F70235" w:rsidRPr="00F62376" w:rsidRDefault="00F7023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F70235" w:rsidRDefault="00F70235" w:rsidP="00FD534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дом</w:t>
            </w:r>
          </w:p>
          <w:p w:rsidR="00F70235" w:rsidRPr="00F62376" w:rsidRDefault="00F70235" w:rsidP="00FD534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F70235" w:rsidRDefault="00F70235" w:rsidP="00FD53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101,9</w:t>
            </w:r>
          </w:p>
          <w:p w:rsidR="00F70235" w:rsidRPr="00F62376" w:rsidRDefault="00F70235" w:rsidP="00FD53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418" w:type="dxa"/>
          </w:tcPr>
          <w:p w:rsidR="00F70235" w:rsidRDefault="00F70235" w:rsidP="00FD53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70235" w:rsidRPr="00F62376" w:rsidRDefault="00F70235" w:rsidP="00FD53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F70235" w:rsidRPr="00F62376" w:rsidRDefault="00F70235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легковой 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F6237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70235" w:rsidRPr="00F62376" w:rsidRDefault="00F70235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F70235" w:rsidRPr="00F62376" w:rsidRDefault="00F70235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2376">
              <w:rPr>
                <w:rFonts w:ascii="Times New Roman" w:hAnsi="Times New Roman"/>
                <w:sz w:val="24"/>
                <w:szCs w:val="24"/>
                <w:lang w:val="en-US"/>
              </w:rPr>
              <w:t>Lada Priora</w:t>
            </w:r>
          </w:p>
        </w:tc>
        <w:tc>
          <w:tcPr>
            <w:tcW w:w="992" w:type="dxa"/>
          </w:tcPr>
          <w:p w:rsidR="00F70235" w:rsidRPr="00F62376" w:rsidRDefault="00F7023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175503</w:t>
            </w:r>
          </w:p>
        </w:tc>
      </w:tr>
      <w:tr w:rsidR="00F70235" w:rsidRPr="00F62376" w:rsidTr="00505632">
        <w:trPr>
          <w:trHeight w:val="332"/>
        </w:trPr>
        <w:tc>
          <w:tcPr>
            <w:tcW w:w="2409" w:type="dxa"/>
          </w:tcPr>
          <w:p w:rsidR="00F70235" w:rsidRPr="00F62376" w:rsidRDefault="00F70235" w:rsidP="00505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160" w:type="dxa"/>
          </w:tcPr>
          <w:p w:rsidR="00F70235" w:rsidRPr="00F62376" w:rsidRDefault="00F70235" w:rsidP="00505632">
            <w:pPr>
              <w:pStyle w:val="ListParagraph"/>
              <w:spacing w:after="0"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F70235" w:rsidRPr="00F62376" w:rsidRDefault="00F70235" w:rsidP="00505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F70235" w:rsidRPr="00F62376" w:rsidRDefault="00F70235" w:rsidP="00505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F70235" w:rsidRDefault="00F70235" w:rsidP="00FD534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дом</w:t>
            </w:r>
          </w:p>
          <w:p w:rsidR="00F70235" w:rsidRPr="00F62376" w:rsidRDefault="00F70235" w:rsidP="00FD534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F70235" w:rsidRDefault="00F70235" w:rsidP="00FD53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101,9</w:t>
            </w:r>
          </w:p>
          <w:p w:rsidR="00F70235" w:rsidRPr="00F62376" w:rsidRDefault="00F70235" w:rsidP="00FD53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418" w:type="dxa"/>
          </w:tcPr>
          <w:p w:rsidR="00F70235" w:rsidRDefault="00F70235" w:rsidP="00FD53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70235" w:rsidRPr="00F62376" w:rsidRDefault="00F70235" w:rsidP="00FD53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F70235" w:rsidRPr="00F62376" w:rsidRDefault="00F70235" w:rsidP="0050563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F70235" w:rsidRPr="00F62376" w:rsidRDefault="00F70235" w:rsidP="00505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F70235" w:rsidRPr="00F62376" w:rsidRDefault="00F70235" w:rsidP="00505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F70235" w:rsidRPr="00E468DF" w:rsidRDefault="00F70235"/>
    <w:sectPr w:rsidR="00F70235" w:rsidRPr="00E468DF" w:rsidSect="00E468DF">
      <w:headerReference w:type="default" r:id="rId7"/>
      <w:pgSz w:w="16838" w:h="11906" w:orient="landscape"/>
      <w:pgMar w:top="1418" w:right="1134" w:bottom="567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235" w:rsidRDefault="00F70235" w:rsidP="00E468DF">
      <w:pPr>
        <w:spacing w:after="0" w:line="240" w:lineRule="auto"/>
      </w:pPr>
      <w:r>
        <w:separator/>
      </w:r>
    </w:p>
  </w:endnote>
  <w:endnote w:type="continuationSeparator" w:id="0">
    <w:p w:rsidR="00F70235" w:rsidRDefault="00F70235" w:rsidP="00E4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235" w:rsidRDefault="00F70235" w:rsidP="00E468DF">
      <w:pPr>
        <w:spacing w:after="0" w:line="240" w:lineRule="auto"/>
      </w:pPr>
      <w:r>
        <w:separator/>
      </w:r>
    </w:p>
  </w:footnote>
  <w:footnote w:type="continuationSeparator" w:id="0">
    <w:p w:rsidR="00F70235" w:rsidRDefault="00F70235" w:rsidP="00E4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235" w:rsidRDefault="00F70235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F70235" w:rsidRDefault="00F702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D72ED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0DA39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37CF2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882A7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42498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FC99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72A4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8E73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BE8C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1605E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DF1373"/>
    <w:multiLevelType w:val="hybridMultilevel"/>
    <w:tmpl w:val="F4E0EFB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5D0DAD"/>
    <w:multiLevelType w:val="hybridMultilevel"/>
    <w:tmpl w:val="3F4CDAD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CAF18FE"/>
    <w:multiLevelType w:val="hybridMultilevel"/>
    <w:tmpl w:val="76C293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4C71C91"/>
    <w:multiLevelType w:val="hybridMultilevel"/>
    <w:tmpl w:val="40CC451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077BC3"/>
    <w:multiLevelType w:val="hybridMultilevel"/>
    <w:tmpl w:val="513AA7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7EE1842"/>
    <w:multiLevelType w:val="hybridMultilevel"/>
    <w:tmpl w:val="4544A3D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482918"/>
    <w:multiLevelType w:val="hybridMultilevel"/>
    <w:tmpl w:val="EACE7E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9C664CB"/>
    <w:multiLevelType w:val="hybridMultilevel"/>
    <w:tmpl w:val="7B7E0A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2EC7D78"/>
    <w:multiLevelType w:val="hybridMultilevel"/>
    <w:tmpl w:val="7EC489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1BF3763"/>
    <w:multiLevelType w:val="hybridMultilevel"/>
    <w:tmpl w:val="8B0CDEA0"/>
    <w:lvl w:ilvl="0" w:tplc="BD0AC36C">
      <w:start w:val="1"/>
      <w:numFmt w:val="decimal"/>
      <w:lvlText w:val="%1)"/>
      <w:lvlJc w:val="left"/>
      <w:pPr>
        <w:ind w:left="3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20">
    <w:nsid w:val="6521693D"/>
    <w:multiLevelType w:val="hybridMultilevel"/>
    <w:tmpl w:val="46BAC46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90C19D2"/>
    <w:multiLevelType w:val="hybridMultilevel"/>
    <w:tmpl w:val="B49C69C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C966787"/>
    <w:multiLevelType w:val="hybridMultilevel"/>
    <w:tmpl w:val="88B61A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F35718B"/>
    <w:multiLevelType w:val="hybridMultilevel"/>
    <w:tmpl w:val="A9ACD8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11"/>
  </w:num>
  <w:num w:numId="5">
    <w:abstractNumId w:val="14"/>
  </w:num>
  <w:num w:numId="6">
    <w:abstractNumId w:val="20"/>
  </w:num>
  <w:num w:numId="7">
    <w:abstractNumId w:val="15"/>
  </w:num>
  <w:num w:numId="8">
    <w:abstractNumId w:val="22"/>
  </w:num>
  <w:num w:numId="9">
    <w:abstractNumId w:val="23"/>
  </w:num>
  <w:num w:numId="10">
    <w:abstractNumId w:val="13"/>
  </w:num>
  <w:num w:numId="11">
    <w:abstractNumId w:val="19"/>
  </w:num>
  <w:num w:numId="12">
    <w:abstractNumId w:val="10"/>
  </w:num>
  <w:num w:numId="13">
    <w:abstractNumId w:val="18"/>
  </w:num>
  <w:num w:numId="14">
    <w:abstractNumId w:val="21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39CA"/>
    <w:rsid w:val="00006959"/>
    <w:rsid w:val="0002067D"/>
    <w:rsid w:val="00037EDA"/>
    <w:rsid w:val="00047390"/>
    <w:rsid w:val="00047400"/>
    <w:rsid w:val="0005031E"/>
    <w:rsid w:val="000529F1"/>
    <w:rsid w:val="00053A1A"/>
    <w:rsid w:val="0006015F"/>
    <w:rsid w:val="000612D2"/>
    <w:rsid w:val="00062D2B"/>
    <w:rsid w:val="00062DEF"/>
    <w:rsid w:val="00073ABB"/>
    <w:rsid w:val="0008162E"/>
    <w:rsid w:val="000838F5"/>
    <w:rsid w:val="00085DA2"/>
    <w:rsid w:val="000A60D8"/>
    <w:rsid w:val="000B0A1A"/>
    <w:rsid w:val="000B143F"/>
    <w:rsid w:val="000B6355"/>
    <w:rsid w:val="000B64BE"/>
    <w:rsid w:val="000C04C5"/>
    <w:rsid w:val="000C3504"/>
    <w:rsid w:val="000C66FA"/>
    <w:rsid w:val="000C7BA4"/>
    <w:rsid w:val="000E69A5"/>
    <w:rsid w:val="00107F9C"/>
    <w:rsid w:val="00111565"/>
    <w:rsid w:val="001120FF"/>
    <w:rsid w:val="001137D2"/>
    <w:rsid w:val="00117F21"/>
    <w:rsid w:val="00121FBA"/>
    <w:rsid w:val="0012212B"/>
    <w:rsid w:val="00127D1D"/>
    <w:rsid w:val="0013475E"/>
    <w:rsid w:val="00144967"/>
    <w:rsid w:val="0014690B"/>
    <w:rsid w:val="00151A32"/>
    <w:rsid w:val="00152B8E"/>
    <w:rsid w:val="001569B6"/>
    <w:rsid w:val="00172415"/>
    <w:rsid w:val="001732CE"/>
    <w:rsid w:val="0018201E"/>
    <w:rsid w:val="001A7BE2"/>
    <w:rsid w:val="001B063B"/>
    <w:rsid w:val="001D5F02"/>
    <w:rsid w:val="001D6E38"/>
    <w:rsid w:val="001E0F48"/>
    <w:rsid w:val="001F6759"/>
    <w:rsid w:val="002033EB"/>
    <w:rsid w:val="00216CA5"/>
    <w:rsid w:val="00223A5C"/>
    <w:rsid w:val="00236BC0"/>
    <w:rsid w:val="00240D72"/>
    <w:rsid w:val="002418A8"/>
    <w:rsid w:val="00247A75"/>
    <w:rsid w:val="00264248"/>
    <w:rsid w:val="00270E18"/>
    <w:rsid w:val="00272657"/>
    <w:rsid w:val="002739E5"/>
    <w:rsid w:val="00274903"/>
    <w:rsid w:val="00281023"/>
    <w:rsid w:val="00290D08"/>
    <w:rsid w:val="0029321A"/>
    <w:rsid w:val="00294AEF"/>
    <w:rsid w:val="002A7888"/>
    <w:rsid w:val="002B1B92"/>
    <w:rsid w:val="002B4EEE"/>
    <w:rsid w:val="002C66FE"/>
    <w:rsid w:val="002D22A7"/>
    <w:rsid w:val="002D2F53"/>
    <w:rsid w:val="002D467D"/>
    <w:rsid w:val="002E023F"/>
    <w:rsid w:val="002F2105"/>
    <w:rsid w:val="002F7E31"/>
    <w:rsid w:val="00305219"/>
    <w:rsid w:val="00313C31"/>
    <w:rsid w:val="00317084"/>
    <w:rsid w:val="00321175"/>
    <w:rsid w:val="003370CB"/>
    <w:rsid w:val="003410ED"/>
    <w:rsid w:val="003412DB"/>
    <w:rsid w:val="00350D8C"/>
    <w:rsid w:val="00355BC3"/>
    <w:rsid w:val="00363E38"/>
    <w:rsid w:val="00374390"/>
    <w:rsid w:val="00374487"/>
    <w:rsid w:val="003755C1"/>
    <w:rsid w:val="00386C98"/>
    <w:rsid w:val="0039016F"/>
    <w:rsid w:val="00394188"/>
    <w:rsid w:val="003A0F2C"/>
    <w:rsid w:val="003A252D"/>
    <w:rsid w:val="003A2891"/>
    <w:rsid w:val="003A568F"/>
    <w:rsid w:val="003B2EDC"/>
    <w:rsid w:val="003B338E"/>
    <w:rsid w:val="003C7AFD"/>
    <w:rsid w:val="003D4DD3"/>
    <w:rsid w:val="004006FA"/>
    <w:rsid w:val="004026FB"/>
    <w:rsid w:val="00407739"/>
    <w:rsid w:val="00415041"/>
    <w:rsid w:val="00447788"/>
    <w:rsid w:val="00453885"/>
    <w:rsid w:val="00453F39"/>
    <w:rsid w:val="00454201"/>
    <w:rsid w:val="00465984"/>
    <w:rsid w:val="00465B0A"/>
    <w:rsid w:val="004665AB"/>
    <w:rsid w:val="00470B53"/>
    <w:rsid w:val="00470FD1"/>
    <w:rsid w:val="0047459E"/>
    <w:rsid w:val="00474EF2"/>
    <w:rsid w:val="00487077"/>
    <w:rsid w:val="0049042A"/>
    <w:rsid w:val="0049157A"/>
    <w:rsid w:val="004B0C09"/>
    <w:rsid w:val="004B54F2"/>
    <w:rsid w:val="004D3006"/>
    <w:rsid w:val="004D4870"/>
    <w:rsid w:val="004D574B"/>
    <w:rsid w:val="004E5533"/>
    <w:rsid w:val="004E7A3A"/>
    <w:rsid w:val="004F1D08"/>
    <w:rsid w:val="004F2F06"/>
    <w:rsid w:val="004F4477"/>
    <w:rsid w:val="00502900"/>
    <w:rsid w:val="00505632"/>
    <w:rsid w:val="00520FDC"/>
    <w:rsid w:val="005404A1"/>
    <w:rsid w:val="00544B63"/>
    <w:rsid w:val="00546CB2"/>
    <w:rsid w:val="00546FEE"/>
    <w:rsid w:val="005521C2"/>
    <w:rsid w:val="005616B7"/>
    <w:rsid w:val="005658E3"/>
    <w:rsid w:val="00577885"/>
    <w:rsid w:val="0058711D"/>
    <w:rsid w:val="00587F20"/>
    <w:rsid w:val="005921B7"/>
    <w:rsid w:val="00595913"/>
    <w:rsid w:val="005A087F"/>
    <w:rsid w:val="005A6EA1"/>
    <w:rsid w:val="005B6F5B"/>
    <w:rsid w:val="005B7E29"/>
    <w:rsid w:val="005C6192"/>
    <w:rsid w:val="005E4A6F"/>
    <w:rsid w:val="005F2D92"/>
    <w:rsid w:val="005F6B92"/>
    <w:rsid w:val="0060344B"/>
    <w:rsid w:val="00604A40"/>
    <w:rsid w:val="0062266A"/>
    <w:rsid w:val="0063085C"/>
    <w:rsid w:val="00644455"/>
    <w:rsid w:val="00647D84"/>
    <w:rsid w:val="00647D94"/>
    <w:rsid w:val="00683456"/>
    <w:rsid w:val="00684B36"/>
    <w:rsid w:val="00685BF9"/>
    <w:rsid w:val="00686316"/>
    <w:rsid w:val="0069283C"/>
    <w:rsid w:val="006939CA"/>
    <w:rsid w:val="0069406B"/>
    <w:rsid w:val="006942BF"/>
    <w:rsid w:val="006A7F56"/>
    <w:rsid w:val="006B10B6"/>
    <w:rsid w:val="006B2F61"/>
    <w:rsid w:val="006B6DC0"/>
    <w:rsid w:val="006C07F0"/>
    <w:rsid w:val="006C0A84"/>
    <w:rsid w:val="006C1D1C"/>
    <w:rsid w:val="006C3B0C"/>
    <w:rsid w:val="006C7372"/>
    <w:rsid w:val="006D1AF8"/>
    <w:rsid w:val="006D1D58"/>
    <w:rsid w:val="006E05BE"/>
    <w:rsid w:val="006E2B3C"/>
    <w:rsid w:val="006E59F0"/>
    <w:rsid w:val="00720C71"/>
    <w:rsid w:val="007232E8"/>
    <w:rsid w:val="00724363"/>
    <w:rsid w:val="00737F4D"/>
    <w:rsid w:val="0074516F"/>
    <w:rsid w:val="00750BBA"/>
    <w:rsid w:val="00751B66"/>
    <w:rsid w:val="0076013D"/>
    <w:rsid w:val="00760B73"/>
    <w:rsid w:val="007667EE"/>
    <w:rsid w:val="00770352"/>
    <w:rsid w:val="00771917"/>
    <w:rsid w:val="00773775"/>
    <w:rsid w:val="007760FC"/>
    <w:rsid w:val="00785E0A"/>
    <w:rsid w:val="007875B0"/>
    <w:rsid w:val="00794633"/>
    <w:rsid w:val="007A2899"/>
    <w:rsid w:val="007A3A5C"/>
    <w:rsid w:val="007A7B75"/>
    <w:rsid w:val="007B2106"/>
    <w:rsid w:val="007B32A4"/>
    <w:rsid w:val="007B351F"/>
    <w:rsid w:val="007B493A"/>
    <w:rsid w:val="007B6171"/>
    <w:rsid w:val="007C1ACA"/>
    <w:rsid w:val="007C5F9D"/>
    <w:rsid w:val="00805F49"/>
    <w:rsid w:val="00806279"/>
    <w:rsid w:val="00806879"/>
    <w:rsid w:val="00806AD2"/>
    <w:rsid w:val="0081257F"/>
    <w:rsid w:val="0081475C"/>
    <w:rsid w:val="008152CC"/>
    <w:rsid w:val="00815484"/>
    <w:rsid w:val="0082243F"/>
    <w:rsid w:val="008231C1"/>
    <w:rsid w:val="00827CDD"/>
    <w:rsid w:val="00844D4D"/>
    <w:rsid w:val="008470D7"/>
    <w:rsid w:val="00856FEC"/>
    <w:rsid w:val="00860A3F"/>
    <w:rsid w:val="00871505"/>
    <w:rsid w:val="00876274"/>
    <w:rsid w:val="008772F4"/>
    <w:rsid w:val="008779A5"/>
    <w:rsid w:val="008902A8"/>
    <w:rsid w:val="00896E05"/>
    <w:rsid w:val="008A3B72"/>
    <w:rsid w:val="008A4523"/>
    <w:rsid w:val="008B1B26"/>
    <w:rsid w:val="008B4770"/>
    <w:rsid w:val="008B49DA"/>
    <w:rsid w:val="008B55DC"/>
    <w:rsid w:val="008B5C0F"/>
    <w:rsid w:val="008C18D8"/>
    <w:rsid w:val="008C4C1B"/>
    <w:rsid w:val="008C563B"/>
    <w:rsid w:val="008C7142"/>
    <w:rsid w:val="008D729F"/>
    <w:rsid w:val="008E344C"/>
    <w:rsid w:val="008F1E88"/>
    <w:rsid w:val="008F3230"/>
    <w:rsid w:val="008F51CA"/>
    <w:rsid w:val="008F51FA"/>
    <w:rsid w:val="008F589B"/>
    <w:rsid w:val="008F6C03"/>
    <w:rsid w:val="009009D8"/>
    <w:rsid w:val="00904BFD"/>
    <w:rsid w:val="00906FDA"/>
    <w:rsid w:val="00911009"/>
    <w:rsid w:val="00912466"/>
    <w:rsid w:val="00912CB0"/>
    <w:rsid w:val="00913A1E"/>
    <w:rsid w:val="00922EDC"/>
    <w:rsid w:val="0092506A"/>
    <w:rsid w:val="00925A47"/>
    <w:rsid w:val="00925CF5"/>
    <w:rsid w:val="00930E18"/>
    <w:rsid w:val="009371B2"/>
    <w:rsid w:val="00940980"/>
    <w:rsid w:val="0094180A"/>
    <w:rsid w:val="0094363A"/>
    <w:rsid w:val="00944105"/>
    <w:rsid w:val="00946621"/>
    <w:rsid w:val="00952712"/>
    <w:rsid w:val="0095383B"/>
    <w:rsid w:val="00960F9D"/>
    <w:rsid w:val="00965DF5"/>
    <w:rsid w:val="00970EBA"/>
    <w:rsid w:val="00974A92"/>
    <w:rsid w:val="00984E11"/>
    <w:rsid w:val="00985FEF"/>
    <w:rsid w:val="00987713"/>
    <w:rsid w:val="00992047"/>
    <w:rsid w:val="00994E15"/>
    <w:rsid w:val="009976DB"/>
    <w:rsid w:val="009A2E56"/>
    <w:rsid w:val="009A6C0A"/>
    <w:rsid w:val="009B463D"/>
    <w:rsid w:val="009C347A"/>
    <w:rsid w:val="009C4407"/>
    <w:rsid w:val="009D355E"/>
    <w:rsid w:val="009D54EA"/>
    <w:rsid w:val="009D7668"/>
    <w:rsid w:val="009E5EF8"/>
    <w:rsid w:val="009F5B9A"/>
    <w:rsid w:val="009F5D27"/>
    <w:rsid w:val="00A01A56"/>
    <w:rsid w:val="00A04C11"/>
    <w:rsid w:val="00A075BD"/>
    <w:rsid w:val="00A14CA8"/>
    <w:rsid w:val="00A15BD6"/>
    <w:rsid w:val="00A20E5A"/>
    <w:rsid w:val="00A259EE"/>
    <w:rsid w:val="00A26CDF"/>
    <w:rsid w:val="00A2732D"/>
    <w:rsid w:val="00A317B6"/>
    <w:rsid w:val="00A31A92"/>
    <w:rsid w:val="00A31C97"/>
    <w:rsid w:val="00A41B63"/>
    <w:rsid w:val="00A534BF"/>
    <w:rsid w:val="00A57FBA"/>
    <w:rsid w:val="00A600BE"/>
    <w:rsid w:val="00A6260A"/>
    <w:rsid w:val="00A65CDF"/>
    <w:rsid w:val="00A6767F"/>
    <w:rsid w:val="00A6792E"/>
    <w:rsid w:val="00A7367C"/>
    <w:rsid w:val="00A84CB7"/>
    <w:rsid w:val="00A8682A"/>
    <w:rsid w:val="00A96B23"/>
    <w:rsid w:val="00AA240B"/>
    <w:rsid w:val="00AA25DC"/>
    <w:rsid w:val="00AA3E42"/>
    <w:rsid w:val="00AA6D70"/>
    <w:rsid w:val="00AA7A99"/>
    <w:rsid w:val="00AA7DEB"/>
    <w:rsid w:val="00AB03FC"/>
    <w:rsid w:val="00AB32F3"/>
    <w:rsid w:val="00AB5D29"/>
    <w:rsid w:val="00AB6B9C"/>
    <w:rsid w:val="00AD06A3"/>
    <w:rsid w:val="00AE3F69"/>
    <w:rsid w:val="00AE7D40"/>
    <w:rsid w:val="00AF53FB"/>
    <w:rsid w:val="00B031E2"/>
    <w:rsid w:val="00B10286"/>
    <w:rsid w:val="00B11065"/>
    <w:rsid w:val="00B129BE"/>
    <w:rsid w:val="00B156A3"/>
    <w:rsid w:val="00B239DC"/>
    <w:rsid w:val="00B35C14"/>
    <w:rsid w:val="00B36DE0"/>
    <w:rsid w:val="00B377E4"/>
    <w:rsid w:val="00B37ECF"/>
    <w:rsid w:val="00B40B73"/>
    <w:rsid w:val="00B44C48"/>
    <w:rsid w:val="00B55AB7"/>
    <w:rsid w:val="00B56CC5"/>
    <w:rsid w:val="00B64BE0"/>
    <w:rsid w:val="00B71CF3"/>
    <w:rsid w:val="00B731B9"/>
    <w:rsid w:val="00B767BB"/>
    <w:rsid w:val="00B80217"/>
    <w:rsid w:val="00B8579E"/>
    <w:rsid w:val="00BA0597"/>
    <w:rsid w:val="00BA1A20"/>
    <w:rsid w:val="00BA33CA"/>
    <w:rsid w:val="00BB5061"/>
    <w:rsid w:val="00BC0D87"/>
    <w:rsid w:val="00BC57F9"/>
    <w:rsid w:val="00BC5FCA"/>
    <w:rsid w:val="00BC67E3"/>
    <w:rsid w:val="00BF0973"/>
    <w:rsid w:val="00BF537F"/>
    <w:rsid w:val="00C01056"/>
    <w:rsid w:val="00C01544"/>
    <w:rsid w:val="00C02037"/>
    <w:rsid w:val="00C04A29"/>
    <w:rsid w:val="00C069A0"/>
    <w:rsid w:val="00C07220"/>
    <w:rsid w:val="00C14ECB"/>
    <w:rsid w:val="00C17B77"/>
    <w:rsid w:val="00C2333E"/>
    <w:rsid w:val="00C263E4"/>
    <w:rsid w:val="00C2690B"/>
    <w:rsid w:val="00C26FF5"/>
    <w:rsid w:val="00C330C8"/>
    <w:rsid w:val="00C33537"/>
    <w:rsid w:val="00C63782"/>
    <w:rsid w:val="00C76DBB"/>
    <w:rsid w:val="00C77B54"/>
    <w:rsid w:val="00C804EC"/>
    <w:rsid w:val="00C8619B"/>
    <w:rsid w:val="00C91A2A"/>
    <w:rsid w:val="00C92DD1"/>
    <w:rsid w:val="00C92E6F"/>
    <w:rsid w:val="00CA5DF7"/>
    <w:rsid w:val="00CB1B65"/>
    <w:rsid w:val="00CB2A24"/>
    <w:rsid w:val="00CB37C2"/>
    <w:rsid w:val="00CC07A7"/>
    <w:rsid w:val="00CD0329"/>
    <w:rsid w:val="00CE1A78"/>
    <w:rsid w:val="00CE7019"/>
    <w:rsid w:val="00CF05C3"/>
    <w:rsid w:val="00CF62F5"/>
    <w:rsid w:val="00CF6FB9"/>
    <w:rsid w:val="00D05410"/>
    <w:rsid w:val="00D0603D"/>
    <w:rsid w:val="00D07DB3"/>
    <w:rsid w:val="00D154C8"/>
    <w:rsid w:val="00D15FF0"/>
    <w:rsid w:val="00D22C06"/>
    <w:rsid w:val="00D231B9"/>
    <w:rsid w:val="00D25177"/>
    <w:rsid w:val="00D26C81"/>
    <w:rsid w:val="00D3577A"/>
    <w:rsid w:val="00D36FEB"/>
    <w:rsid w:val="00D37BBD"/>
    <w:rsid w:val="00D4128A"/>
    <w:rsid w:val="00D52B41"/>
    <w:rsid w:val="00D73460"/>
    <w:rsid w:val="00D741C2"/>
    <w:rsid w:val="00D742A8"/>
    <w:rsid w:val="00D800BB"/>
    <w:rsid w:val="00D82779"/>
    <w:rsid w:val="00D874FE"/>
    <w:rsid w:val="00D91131"/>
    <w:rsid w:val="00D922DB"/>
    <w:rsid w:val="00D93B90"/>
    <w:rsid w:val="00D950EC"/>
    <w:rsid w:val="00D9721B"/>
    <w:rsid w:val="00D973ED"/>
    <w:rsid w:val="00DA394E"/>
    <w:rsid w:val="00DA5511"/>
    <w:rsid w:val="00DB696C"/>
    <w:rsid w:val="00DC0A17"/>
    <w:rsid w:val="00DC262A"/>
    <w:rsid w:val="00DE0E77"/>
    <w:rsid w:val="00DE15AB"/>
    <w:rsid w:val="00DF16E6"/>
    <w:rsid w:val="00E02A82"/>
    <w:rsid w:val="00E033C1"/>
    <w:rsid w:val="00E04F0B"/>
    <w:rsid w:val="00E17258"/>
    <w:rsid w:val="00E2135F"/>
    <w:rsid w:val="00E236CA"/>
    <w:rsid w:val="00E44C77"/>
    <w:rsid w:val="00E45F80"/>
    <w:rsid w:val="00E468DF"/>
    <w:rsid w:val="00E60EF7"/>
    <w:rsid w:val="00E615A2"/>
    <w:rsid w:val="00E73731"/>
    <w:rsid w:val="00E92E76"/>
    <w:rsid w:val="00EA0507"/>
    <w:rsid w:val="00EA2F6D"/>
    <w:rsid w:val="00EA5658"/>
    <w:rsid w:val="00EA64EE"/>
    <w:rsid w:val="00EB4271"/>
    <w:rsid w:val="00EC03C9"/>
    <w:rsid w:val="00EC17A8"/>
    <w:rsid w:val="00EC2E26"/>
    <w:rsid w:val="00EC590C"/>
    <w:rsid w:val="00ED2FB5"/>
    <w:rsid w:val="00ED47FE"/>
    <w:rsid w:val="00EE5546"/>
    <w:rsid w:val="00EF2B99"/>
    <w:rsid w:val="00F01571"/>
    <w:rsid w:val="00F038F3"/>
    <w:rsid w:val="00F041FC"/>
    <w:rsid w:val="00F24EF3"/>
    <w:rsid w:val="00F3416D"/>
    <w:rsid w:val="00F3566A"/>
    <w:rsid w:val="00F368E8"/>
    <w:rsid w:val="00F40F8C"/>
    <w:rsid w:val="00F42D33"/>
    <w:rsid w:val="00F53D94"/>
    <w:rsid w:val="00F54C44"/>
    <w:rsid w:val="00F5516B"/>
    <w:rsid w:val="00F57AF6"/>
    <w:rsid w:val="00F62376"/>
    <w:rsid w:val="00F63E18"/>
    <w:rsid w:val="00F70235"/>
    <w:rsid w:val="00F7049D"/>
    <w:rsid w:val="00FB3669"/>
    <w:rsid w:val="00FC4DEE"/>
    <w:rsid w:val="00FD1290"/>
    <w:rsid w:val="00FD1EAF"/>
    <w:rsid w:val="00FD2CAD"/>
    <w:rsid w:val="00FD3709"/>
    <w:rsid w:val="00FD534E"/>
    <w:rsid w:val="00FF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8DF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B493A"/>
    <w:pPr>
      <w:ind w:left="720"/>
      <w:contextualSpacing/>
    </w:pPr>
  </w:style>
  <w:style w:type="paragraph" w:styleId="NoSpacing">
    <w:name w:val="No Spacing"/>
    <w:uiPriority w:val="99"/>
    <w:qFormat/>
    <w:rsid w:val="00A317B6"/>
    <w:rPr>
      <w:rFonts w:ascii="Calibri" w:hAnsi="Calibri"/>
      <w:lang w:eastAsia="en-US"/>
    </w:rPr>
  </w:style>
  <w:style w:type="paragraph" w:styleId="Header">
    <w:name w:val="header"/>
    <w:basedOn w:val="Normal"/>
    <w:link w:val="HeaderChar"/>
    <w:uiPriority w:val="99"/>
    <w:rsid w:val="00E46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468DF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E46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468DF"/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3</Pages>
  <Words>505</Words>
  <Characters>2884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</dc:title>
  <dc:subject/>
  <dc:creator>Елена Вячеславовна</dc:creator>
  <cp:keywords/>
  <dc:description/>
  <cp:lastModifiedBy>Администрация</cp:lastModifiedBy>
  <cp:revision>17</cp:revision>
  <dcterms:created xsi:type="dcterms:W3CDTF">2017-05-15T10:17:00Z</dcterms:created>
  <dcterms:modified xsi:type="dcterms:W3CDTF">2017-05-15T10:43:00Z</dcterms:modified>
</cp:coreProperties>
</file>