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DEE" w:rsidRPr="00E468DF" w:rsidRDefault="00FC4DEE" w:rsidP="007601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68DF">
        <w:rPr>
          <w:rFonts w:ascii="Times New Roman" w:hAnsi="Times New Roman"/>
          <w:sz w:val="28"/>
          <w:szCs w:val="28"/>
        </w:rPr>
        <w:t>Сведения о доходах, об имуществе и обязательствах имущественного характера</w:t>
      </w:r>
    </w:p>
    <w:p w:rsidR="00FC4DEE" w:rsidRPr="00E468DF" w:rsidRDefault="00FC4DEE" w:rsidP="007601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68DF">
        <w:rPr>
          <w:rFonts w:ascii="Times New Roman" w:hAnsi="Times New Roman"/>
          <w:sz w:val="28"/>
          <w:szCs w:val="28"/>
        </w:rPr>
        <w:t xml:space="preserve">муниципальных служащих администрации </w:t>
      </w:r>
      <w:r>
        <w:rPr>
          <w:rFonts w:ascii="Times New Roman" w:hAnsi="Times New Roman"/>
          <w:sz w:val="28"/>
          <w:szCs w:val="28"/>
        </w:rPr>
        <w:t>Хопер</w:t>
      </w:r>
      <w:r w:rsidRPr="00E468DF">
        <w:rPr>
          <w:rFonts w:ascii="Times New Roman" w:hAnsi="Times New Roman"/>
          <w:sz w:val="28"/>
          <w:szCs w:val="28"/>
        </w:rPr>
        <w:t>ского сельского поселения Тихорецкого района</w:t>
      </w:r>
    </w:p>
    <w:p w:rsidR="00FC4DEE" w:rsidRPr="00E468DF" w:rsidRDefault="00FC4DEE" w:rsidP="007601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68DF">
        <w:rPr>
          <w:rFonts w:ascii="Times New Roman" w:hAnsi="Times New Roman"/>
          <w:sz w:val="28"/>
          <w:szCs w:val="28"/>
        </w:rPr>
        <w:t>и членов их семьи за 201</w:t>
      </w:r>
      <w:r>
        <w:rPr>
          <w:rFonts w:ascii="Times New Roman" w:hAnsi="Times New Roman"/>
          <w:sz w:val="28"/>
          <w:szCs w:val="28"/>
        </w:rPr>
        <w:t>4</w:t>
      </w:r>
      <w:r w:rsidRPr="00E468DF">
        <w:rPr>
          <w:rFonts w:ascii="Times New Roman" w:hAnsi="Times New Roman"/>
          <w:sz w:val="28"/>
          <w:szCs w:val="28"/>
        </w:rPr>
        <w:t xml:space="preserve"> год</w:t>
      </w:r>
    </w:p>
    <w:tbl>
      <w:tblPr>
        <w:tblW w:w="1613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409"/>
        <w:gridCol w:w="2160"/>
        <w:gridCol w:w="1102"/>
        <w:gridCol w:w="1308"/>
        <w:gridCol w:w="2236"/>
        <w:gridCol w:w="1134"/>
        <w:gridCol w:w="1418"/>
        <w:gridCol w:w="2126"/>
        <w:gridCol w:w="1248"/>
        <w:gridCol w:w="992"/>
      </w:tblGrid>
      <w:tr w:rsidR="00FC4DEE" w:rsidRPr="00E468DF" w:rsidTr="00474EF2">
        <w:trPr>
          <w:trHeight w:val="576"/>
        </w:trPr>
        <w:tc>
          <w:tcPr>
            <w:tcW w:w="2409" w:type="dxa"/>
            <w:vMerge w:val="restart"/>
          </w:tcPr>
          <w:p w:rsidR="00FC4DEE" w:rsidRPr="00E468DF" w:rsidRDefault="00FC4DEE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8DF">
              <w:rPr>
                <w:rFonts w:ascii="Times New Roman" w:hAnsi="Times New Roman"/>
                <w:sz w:val="20"/>
                <w:szCs w:val="20"/>
              </w:rPr>
              <w:t>Ф.И.О.,</w:t>
            </w:r>
          </w:p>
          <w:p w:rsidR="00FC4DEE" w:rsidRPr="00E468DF" w:rsidRDefault="00FC4DEE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8DF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  <w:p w:rsidR="00FC4DEE" w:rsidRPr="00E468DF" w:rsidRDefault="00FC4DEE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8DF">
              <w:rPr>
                <w:rFonts w:ascii="Times New Roman" w:hAnsi="Times New Roman"/>
                <w:sz w:val="20"/>
                <w:szCs w:val="20"/>
              </w:rPr>
              <w:t>(член семьи)</w:t>
            </w:r>
          </w:p>
        </w:tc>
        <w:tc>
          <w:tcPr>
            <w:tcW w:w="4570" w:type="dxa"/>
            <w:gridSpan w:val="3"/>
          </w:tcPr>
          <w:p w:rsidR="00FC4DEE" w:rsidRPr="00E468DF" w:rsidRDefault="00FC4DEE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8DF">
              <w:rPr>
                <w:rFonts w:ascii="Times New Roman" w:hAnsi="Times New Roman"/>
                <w:sz w:val="20"/>
                <w:szCs w:val="20"/>
              </w:rPr>
              <w:t>Перечень объектов  недвижимости, принадлежащих на праве собственности</w:t>
            </w:r>
          </w:p>
        </w:tc>
        <w:tc>
          <w:tcPr>
            <w:tcW w:w="4788" w:type="dxa"/>
            <w:gridSpan w:val="3"/>
          </w:tcPr>
          <w:p w:rsidR="00FC4DEE" w:rsidRPr="00E468DF" w:rsidRDefault="00FC4DEE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8DF">
              <w:rPr>
                <w:rFonts w:ascii="Times New Roman" w:hAnsi="Times New Roman"/>
                <w:sz w:val="20"/>
                <w:szCs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3374" w:type="dxa"/>
            <w:gridSpan w:val="2"/>
          </w:tcPr>
          <w:p w:rsidR="00FC4DEE" w:rsidRPr="00E468DF" w:rsidRDefault="00FC4DEE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8DF">
              <w:rPr>
                <w:rFonts w:ascii="Times New Roman" w:hAnsi="Times New Roman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992" w:type="dxa"/>
            <w:vMerge w:val="restart"/>
          </w:tcPr>
          <w:p w:rsidR="00FC4DEE" w:rsidRPr="00E468DF" w:rsidRDefault="00FC4DEE" w:rsidP="002739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8DF">
              <w:rPr>
                <w:rFonts w:ascii="Times New Roman" w:hAnsi="Times New Roman"/>
                <w:sz w:val="20"/>
                <w:szCs w:val="20"/>
              </w:rPr>
              <w:t>Общая сумма  дохода за 201</w:t>
            </w:r>
            <w:r w:rsidRPr="008F589B">
              <w:rPr>
                <w:rFonts w:ascii="Times New Roman" w:hAnsi="Times New Roman"/>
                <w:sz w:val="20"/>
                <w:szCs w:val="20"/>
              </w:rPr>
              <w:t>4</w:t>
            </w:r>
            <w:r w:rsidRPr="00E468DF">
              <w:rPr>
                <w:rFonts w:ascii="Times New Roman" w:hAnsi="Times New Roman"/>
                <w:sz w:val="20"/>
                <w:szCs w:val="20"/>
              </w:rPr>
              <w:t>г. (руб.)</w:t>
            </w:r>
          </w:p>
        </w:tc>
      </w:tr>
      <w:tr w:rsidR="00FC4DEE" w:rsidRPr="00E468DF" w:rsidTr="0095383B">
        <w:trPr>
          <w:trHeight w:val="332"/>
        </w:trPr>
        <w:tc>
          <w:tcPr>
            <w:tcW w:w="2409" w:type="dxa"/>
            <w:vMerge/>
          </w:tcPr>
          <w:p w:rsidR="00FC4DEE" w:rsidRPr="00E468DF" w:rsidRDefault="00FC4DEE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FC4DEE" w:rsidRPr="00E468DF" w:rsidRDefault="00FC4DEE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8DF">
              <w:rPr>
                <w:rFonts w:ascii="Times New Roman" w:hAnsi="Times New Roman"/>
                <w:sz w:val="20"/>
                <w:szCs w:val="20"/>
              </w:rPr>
              <w:t>Вид объекта недвижимости, вид собственности</w:t>
            </w:r>
          </w:p>
        </w:tc>
        <w:tc>
          <w:tcPr>
            <w:tcW w:w="1102" w:type="dxa"/>
          </w:tcPr>
          <w:p w:rsidR="00FC4DEE" w:rsidRPr="00E468DF" w:rsidRDefault="00FC4DEE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8DF">
              <w:rPr>
                <w:rFonts w:ascii="Times New Roman" w:hAnsi="Times New Roman"/>
                <w:sz w:val="20"/>
                <w:szCs w:val="20"/>
              </w:rPr>
              <w:t>Площадь (кв.м)</w:t>
            </w:r>
          </w:p>
        </w:tc>
        <w:tc>
          <w:tcPr>
            <w:tcW w:w="1308" w:type="dxa"/>
          </w:tcPr>
          <w:p w:rsidR="00FC4DEE" w:rsidRPr="00E468DF" w:rsidRDefault="00FC4DEE" w:rsidP="00520FD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8DF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236" w:type="dxa"/>
          </w:tcPr>
          <w:p w:rsidR="00FC4DEE" w:rsidRPr="00E468DF" w:rsidRDefault="00FC4DEE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8DF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FC4DEE" w:rsidRPr="00E468DF" w:rsidRDefault="00FC4DEE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8DF">
              <w:rPr>
                <w:rFonts w:ascii="Times New Roman" w:hAnsi="Times New Roman"/>
                <w:sz w:val="20"/>
                <w:szCs w:val="20"/>
              </w:rPr>
              <w:t>Площадь (кв.м)</w:t>
            </w:r>
          </w:p>
        </w:tc>
        <w:tc>
          <w:tcPr>
            <w:tcW w:w="1418" w:type="dxa"/>
          </w:tcPr>
          <w:p w:rsidR="00FC4DEE" w:rsidRPr="00E468DF" w:rsidRDefault="00FC4DEE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8DF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</w:tcPr>
          <w:p w:rsidR="00FC4DEE" w:rsidRPr="00E468DF" w:rsidRDefault="00FC4DEE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8DF">
              <w:rPr>
                <w:rFonts w:ascii="Times New Roman" w:hAnsi="Times New Roman"/>
                <w:sz w:val="20"/>
                <w:szCs w:val="20"/>
              </w:rPr>
              <w:t>вид транспорта,</w:t>
            </w:r>
          </w:p>
          <w:p w:rsidR="00FC4DEE" w:rsidRPr="00E468DF" w:rsidRDefault="00FC4DEE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8DF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248" w:type="dxa"/>
          </w:tcPr>
          <w:p w:rsidR="00FC4DEE" w:rsidRPr="00E468DF" w:rsidRDefault="00FC4DEE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8DF">
              <w:rPr>
                <w:rFonts w:ascii="Times New Roman" w:hAnsi="Times New Roman"/>
                <w:sz w:val="20"/>
                <w:szCs w:val="20"/>
              </w:rPr>
              <w:t>марка</w:t>
            </w:r>
          </w:p>
        </w:tc>
        <w:tc>
          <w:tcPr>
            <w:tcW w:w="992" w:type="dxa"/>
            <w:vMerge/>
          </w:tcPr>
          <w:p w:rsidR="00FC4DEE" w:rsidRPr="00E468DF" w:rsidRDefault="00FC4DEE" w:rsidP="00520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C4DEE" w:rsidRPr="00E468DF" w:rsidTr="0095383B">
        <w:trPr>
          <w:trHeight w:val="332"/>
        </w:trPr>
        <w:tc>
          <w:tcPr>
            <w:tcW w:w="2409" w:type="dxa"/>
          </w:tcPr>
          <w:p w:rsidR="00FC4DEE" w:rsidRPr="00E468DF" w:rsidRDefault="00FC4DEE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FC4DEE" w:rsidRPr="00E468DF" w:rsidRDefault="00FC4DEE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2" w:type="dxa"/>
          </w:tcPr>
          <w:p w:rsidR="00FC4DEE" w:rsidRPr="00E468DF" w:rsidRDefault="00FC4DEE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8" w:type="dxa"/>
          </w:tcPr>
          <w:p w:rsidR="00FC4DEE" w:rsidRPr="00E468DF" w:rsidRDefault="00FC4DEE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36" w:type="dxa"/>
          </w:tcPr>
          <w:p w:rsidR="00FC4DEE" w:rsidRPr="00E468DF" w:rsidRDefault="00FC4DEE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C4DEE" w:rsidRPr="00E468DF" w:rsidRDefault="00FC4DEE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FC4DEE" w:rsidRPr="00E468DF" w:rsidRDefault="00FC4DEE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FC4DEE" w:rsidRPr="00E468DF" w:rsidRDefault="00FC4DEE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48" w:type="dxa"/>
          </w:tcPr>
          <w:p w:rsidR="00FC4DEE" w:rsidRPr="00E468DF" w:rsidRDefault="00FC4DEE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FC4DEE" w:rsidRPr="00E468DF" w:rsidRDefault="00FC4DEE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C4DEE" w:rsidRPr="00E468DF" w:rsidTr="0095383B">
        <w:trPr>
          <w:trHeight w:val="332"/>
        </w:trPr>
        <w:tc>
          <w:tcPr>
            <w:tcW w:w="2409" w:type="dxa"/>
          </w:tcPr>
          <w:p w:rsidR="00FC4DEE" w:rsidRDefault="00FC4DEE" w:rsidP="00505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Писанов С.Ю. </w:t>
            </w:r>
          </w:p>
          <w:p w:rsidR="00FC4DEE" w:rsidRDefault="00FC4DEE" w:rsidP="00505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2160" w:type="dxa"/>
          </w:tcPr>
          <w:p w:rsidR="00FC4DEE" w:rsidRDefault="00FC4DEE" w:rsidP="00684B3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1)земельный участок (общая долевая</w:t>
            </w:r>
          </w:p>
          <w:p w:rsidR="00FC4DEE" w:rsidRDefault="00FC4DEE" w:rsidP="00684B3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приусадебный земельный участок</w:t>
            </w:r>
          </w:p>
          <w:p w:rsidR="00FC4DEE" w:rsidRDefault="00FC4DEE" w:rsidP="00684B3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FC4DEE" w:rsidRDefault="00FC4DEE" w:rsidP="002418A8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приусадебный земельный участок</w:t>
            </w:r>
          </w:p>
          <w:p w:rsidR="00FC4DEE" w:rsidRDefault="00FC4DEE" w:rsidP="002418A8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FC4DEE" w:rsidRDefault="00FC4DEE" w:rsidP="00684B3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AA6D70">
              <w:rPr>
                <w:rFonts w:ascii="Times New Roman" w:hAnsi="Times New Roman"/>
                <w:sz w:val="24"/>
                <w:szCs w:val="24"/>
              </w:rPr>
              <w:t>4)квартира (общая совместная)</w:t>
            </w:r>
          </w:p>
          <w:p w:rsidR="00FC4DEE" w:rsidRDefault="00FC4DEE" w:rsidP="00684B3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5)квартира (общая совместная)</w:t>
            </w:r>
          </w:p>
        </w:tc>
        <w:tc>
          <w:tcPr>
            <w:tcW w:w="1102" w:type="dxa"/>
          </w:tcPr>
          <w:p w:rsidR="00FC4DEE" w:rsidRDefault="00FC4DEE" w:rsidP="00684B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55000</w:t>
            </w:r>
          </w:p>
          <w:p w:rsidR="00FC4DEE" w:rsidRDefault="00FC4DEE" w:rsidP="00684B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4DEE" w:rsidRDefault="00FC4DEE" w:rsidP="00684B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4DEE" w:rsidRDefault="00FC4DEE" w:rsidP="00684B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749</w:t>
            </w:r>
          </w:p>
          <w:p w:rsidR="00FC4DEE" w:rsidRDefault="00FC4DEE" w:rsidP="00684B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4DEE" w:rsidRDefault="00FC4DEE" w:rsidP="00684B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4DEE" w:rsidRDefault="00FC4DEE" w:rsidP="00684B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FF5">
              <w:rPr>
                <w:rFonts w:ascii="Times New Roman" w:hAnsi="Times New Roman"/>
                <w:sz w:val="24"/>
                <w:szCs w:val="24"/>
              </w:rPr>
              <w:t>700</w:t>
            </w:r>
          </w:p>
          <w:p w:rsidR="00FC4DEE" w:rsidRDefault="00FC4DEE" w:rsidP="00684B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4DEE" w:rsidRDefault="00FC4DEE" w:rsidP="00684B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4DEE" w:rsidRDefault="00FC4DEE" w:rsidP="00684B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63,2</w:t>
            </w:r>
          </w:p>
          <w:p w:rsidR="00FC4DEE" w:rsidRDefault="00FC4DEE" w:rsidP="00684B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4DEE" w:rsidRDefault="00FC4DEE" w:rsidP="00684B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25,4</w:t>
            </w:r>
          </w:p>
        </w:tc>
        <w:tc>
          <w:tcPr>
            <w:tcW w:w="1308" w:type="dxa"/>
          </w:tcPr>
          <w:p w:rsidR="00FC4DEE" w:rsidRDefault="00FC4DEE" w:rsidP="00684B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C4DEE" w:rsidRDefault="00FC4DEE" w:rsidP="00684B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4DEE" w:rsidRDefault="00FC4DEE" w:rsidP="00684B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4DEE" w:rsidRDefault="00FC4DEE" w:rsidP="00684B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C4DEE" w:rsidRDefault="00FC4DEE" w:rsidP="00684B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4DEE" w:rsidRDefault="00FC4DEE" w:rsidP="00684B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4DEE" w:rsidRDefault="00FC4DEE" w:rsidP="00684B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C4DEE" w:rsidRDefault="00FC4DEE" w:rsidP="00684B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4DEE" w:rsidRDefault="00FC4DEE" w:rsidP="00684B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4DEE" w:rsidRDefault="00FC4DEE" w:rsidP="00684B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C4DEE" w:rsidRDefault="00FC4DEE" w:rsidP="00684B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4DEE" w:rsidRDefault="00FC4DEE" w:rsidP="00684B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36" w:type="dxa"/>
          </w:tcPr>
          <w:p w:rsidR="00FC4DEE" w:rsidRDefault="00FC4DEE" w:rsidP="00684B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FC4DEE" w:rsidRDefault="00FC4DEE" w:rsidP="00684B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FC4DEE" w:rsidRDefault="00FC4DEE" w:rsidP="00684B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FC4DEE" w:rsidRDefault="00FC4DEE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1FC">
              <w:rPr>
                <w:rFonts w:ascii="Times New Roman" w:hAnsi="Times New Roman"/>
                <w:sz w:val="24"/>
                <w:szCs w:val="24"/>
              </w:rPr>
              <w:t>легковой (общая совместная)</w:t>
            </w:r>
          </w:p>
          <w:p w:rsidR="00FC4DEE" w:rsidRDefault="00FC4DEE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4DEE" w:rsidRDefault="00FC4DEE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1FC">
              <w:rPr>
                <w:rFonts w:ascii="Times New Roman" w:hAnsi="Times New Roman"/>
                <w:sz w:val="24"/>
                <w:szCs w:val="24"/>
              </w:rPr>
              <w:t>легковой (общая совместная)</w:t>
            </w:r>
          </w:p>
        </w:tc>
        <w:tc>
          <w:tcPr>
            <w:tcW w:w="1248" w:type="dxa"/>
          </w:tcPr>
          <w:p w:rsidR="00FC4DEE" w:rsidRDefault="00FC4DEE" w:rsidP="00C26F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Форд  «Фокус»</w:t>
            </w:r>
          </w:p>
          <w:p w:rsidR="00FC4DEE" w:rsidRDefault="00FC4DEE" w:rsidP="00684B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4DEE" w:rsidRDefault="00FC4DEE" w:rsidP="00684B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ЗАЗ 31102 «Таврия»</w:t>
            </w:r>
          </w:p>
        </w:tc>
        <w:tc>
          <w:tcPr>
            <w:tcW w:w="992" w:type="dxa"/>
          </w:tcPr>
          <w:p w:rsidR="00FC4DEE" w:rsidRDefault="00FC4DEE" w:rsidP="00684B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414419</w:t>
            </w:r>
          </w:p>
        </w:tc>
      </w:tr>
      <w:tr w:rsidR="00FC4DEE" w:rsidRPr="00E468DF" w:rsidTr="0095383B">
        <w:trPr>
          <w:trHeight w:val="332"/>
        </w:trPr>
        <w:tc>
          <w:tcPr>
            <w:tcW w:w="2409" w:type="dxa"/>
          </w:tcPr>
          <w:p w:rsidR="00FC4DEE" w:rsidRDefault="00FC4DEE" w:rsidP="00505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2160" w:type="dxa"/>
          </w:tcPr>
          <w:p w:rsidR="00FC4DEE" w:rsidRDefault="00FC4DEE" w:rsidP="00684B3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1)земельный участок (общая долевая</w:t>
            </w:r>
          </w:p>
          <w:p w:rsidR="00FC4DEE" w:rsidRDefault="00FC4DEE" w:rsidP="00684B3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приусадебный земельный участок</w:t>
            </w:r>
          </w:p>
          <w:p w:rsidR="00FC4DEE" w:rsidRDefault="00FC4DEE" w:rsidP="00684B3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FC4DEE" w:rsidRDefault="00FC4DEE" w:rsidP="00684B3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приусадебный земельный участок</w:t>
            </w:r>
          </w:p>
          <w:p w:rsidR="00FC4DEE" w:rsidRDefault="00FC4DEE" w:rsidP="00684B3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FC4DEE" w:rsidRDefault="00FC4DEE" w:rsidP="00684B3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AA6D70">
              <w:rPr>
                <w:rFonts w:ascii="Times New Roman" w:hAnsi="Times New Roman"/>
                <w:sz w:val="24"/>
                <w:szCs w:val="24"/>
              </w:rPr>
              <w:t>4)квартира (общая совместная)</w:t>
            </w:r>
          </w:p>
          <w:p w:rsidR="00FC4DEE" w:rsidRDefault="00FC4DEE" w:rsidP="00684B3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5)квартира (общая совместная)</w:t>
            </w:r>
          </w:p>
        </w:tc>
        <w:tc>
          <w:tcPr>
            <w:tcW w:w="1102" w:type="dxa"/>
          </w:tcPr>
          <w:p w:rsidR="00FC4DEE" w:rsidRDefault="00FC4DEE" w:rsidP="00684B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D70">
              <w:rPr>
                <w:rFonts w:ascii="Times New Roman" w:hAnsi="Times New Roman"/>
                <w:sz w:val="24"/>
                <w:szCs w:val="24"/>
              </w:rPr>
              <w:t>55000</w:t>
            </w:r>
          </w:p>
          <w:p w:rsidR="00FC4DEE" w:rsidRDefault="00FC4DEE" w:rsidP="00684B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4DEE" w:rsidRDefault="00FC4DEE" w:rsidP="00684B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4DEE" w:rsidRDefault="00FC4DEE" w:rsidP="00684B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749</w:t>
            </w:r>
          </w:p>
          <w:p w:rsidR="00FC4DEE" w:rsidRDefault="00FC4DEE" w:rsidP="00684B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4DEE" w:rsidRDefault="00FC4DEE" w:rsidP="00684B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4DEE" w:rsidRDefault="00FC4DEE" w:rsidP="00684B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  <w:p w:rsidR="00FC4DEE" w:rsidRDefault="00FC4DEE" w:rsidP="00684B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4DEE" w:rsidRDefault="00FC4DEE" w:rsidP="00684B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4DEE" w:rsidRDefault="00FC4DEE" w:rsidP="00684B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63,2</w:t>
            </w:r>
          </w:p>
          <w:p w:rsidR="00FC4DEE" w:rsidRDefault="00FC4DEE" w:rsidP="00684B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4DEE" w:rsidRDefault="00FC4DEE" w:rsidP="00684B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25,4</w:t>
            </w:r>
          </w:p>
        </w:tc>
        <w:tc>
          <w:tcPr>
            <w:tcW w:w="1308" w:type="dxa"/>
          </w:tcPr>
          <w:p w:rsidR="00FC4DEE" w:rsidRDefault="00FC4DEE" w:rsidP="00684B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C4DEE" w:rsidRDefault="00FC4DEE" w:rsidP="00684B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4DEE" w:rsidRDefault="00FC4DEE" w:rsidP="00684B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4DEE" w:rsidRDefault="00FC4DEE" w:rsidP="00684B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C4DEE" w:rsidRDefault="00FC4DEE" w:rsidP="00684B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4DEE" w:rsidRDefault="00FC4DEE" w:rsidP="00684B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4DEE" w:rsidRDefault="00FC4DEE" w:rsidP="00684B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C4DEE" w:rsidRDefault="00FC4DEE" w:rsidP="00684B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4DEE" w:rsidRDefault="00FC4DEE" w:rsidP="00684B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4DEE" w:rsidRDefault="00FC4DEE" w:rsidP="00684B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C4DEE" w:rsidRDefault="00FC4DEE" w:rsidP="00684B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4DEE" w:rsidRDefault="00FC4DEE" w:rsidP="00684B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36" w:type="dxa"/>
          </w:tcPr>
          <w:p w:rsidR="00FC4DEE" w:rsidRDefault="00FC4DEE" w:rsidP="00684B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FC4DEE" w:rsidRDefault="00FC4DEE" w:rsidP="00684B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FC4DEE" w:rsidRDefault="00FC4DEE" w:rsidP="00684B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FC4DEE" w:rsidRDefault="00FC4DEE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1FC">
              <w:rPr>
                <w:rFonts w:ascii="Times New Roman" w:hAnsi="Times New Roman"/>
                <w:sz w:val="24"/>
                <w:szCs w:val="24"/>
              </w:rPr>
              <w:t>легковой (общая совместная)</w:t>
            </w:r>
          </w:p>
          <w:p w:rsidR="00FC4DEE" w:rsidRDefault="00FC4DEE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4DEE" w:rsidRDefault="00FC4DEE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1FC">
              <w:rPr>
                <w:rFonts w:ascii="Times New Roman" w:hAnsi="Times New Roman"/>
                <w:sz w:val="24"/>
                <w:szCs w:val="24"/>
              </w:rPr>
              <w:t>легковой (общая совместная)</w:t>
            </w:r>
          </w:p>
        </w:tc>
        <w:tc>
          <w:tcPr>
            <w:tcW w:w="1248" w:type="dxa"/>
          </w:tcPr>
          <w:p w:rsidR="00FC4DEE" w:rsidRDefault="00FC4DEE" w:rsidP="00C26F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Форд  «Фокус»</w:t>
            </w:r>
          </w:p>
          <w:p w:rsidR="00FC4DEE" w:rsidRDefault="00FC4DEE" w:rsidP="00684B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4DEE" w:rsidRDefault="00FC4DEE" w:rsidP="00684B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ЗАЗ 31102 «Таврия»</w:t>
            </w:r>
          </w:p>
        </w:tc>
        <w:tc>
          <w:tcPr>
            <w:tcW w:w="992" w:type="dxa"/>
          </w:tcPr>
          <w:p w:rsidR="00FC4DEE" w:rsidRDefault="00FC4DEE" w:rsidP="00684B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510816</w:t>
            </w:r>
          </w:p>
        </w:tc>
      </w:tr>
      <w:tr w:rsidR="00FC4DEE" w:rsidRPr="00E468DF" w:rsidTr="0095383B">
        <w:trPr>
          <w:trHeight w:val="332"/>
        </w:trPr>
        <w:tc>
          <w:tcPr>
            <w:tcW w:w="2409" w:type="dxa"/>
          </w:tcPr>
          <w:p w:rsidR="00FC4DEE" w:rsidRDefault="00FC4DEE" w:rsidP="00505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Афанасенко И.А.</w:t>
            </w:r>
          </w:p>
          <w:p w:rsidR="00FC4DEE" w:rsidRPr="00E468DF" w:rsidRDefault="00FC4DEE" w:rsidP="00505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начальник общего отдела</w:t>
            </w:r>
          </w:p>
        </w:tc>
        <w:tc>
          <w:tcPr>
            <w:tcW w:w="2160" w:type="dxa"/>
          </w:tcPr>
          <w:p w:rsidR="00FC4DEE" w:rsidRPr="00E468DF" w:rsidRDefault="00FC4DEE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FC4DEE" w:rsidRPr="00E468DF" w:rsidRDefault="00FC4DEE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102" w:type="dxa"/>
          </w:tcPr>
          <w:p w:rsidR="00FC4DEE" w:rsidRPr="00E468DF" w:rsidRDefault="00FC4DEE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81,9</w:t>
            </w:r>
          </w:p>
          <w:p w:rsidR="00FC4DEE" w:rsidRPr="00E468DF" w:rsidRDefault="00FC4DEE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4DEE" w:rsidRPr="00E468DF" w:rsidRDefault="00FC4DEE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FC4DEE" w:rsidRPr="00E468DF" w:rsidRDefault="00FC4DEE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C4DEE" w:rsidRPr="00E468DF" w:rsidRDefault="00FC4DEE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4DEE" w:rsidRPr="00E468DF" w:rsidRDefault="00FC4DEE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FC4DEE" w:rsidRPr="00E468DF" w:rsidRDefault="00FC4DEE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FC4DEE" w:rsidRPr="00E468DF" w:rsidRDefault="00FC4DEE" w:rsidP="00520FDC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FC4DEE" w:rsidRPr="00E468DF" w:rsidRDefault="00FC4DEE" w:rsidP="00520FDC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FC4DEE" w:rsidRDefault="00FC4DEE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  <w:p w:rsidR="00FC4DEE" w:rsidRDefault="00FC4DEE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4DEE" w:rsidRPr="00E468DF" w:rsidRDefault="00FC4DEE" w:rsidP="00520FDC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</w:tc>
        <w:tc>
          <w:tcPr>
            <w:tcW w:w="1248" w:type="dxa"/>
          </w:tcPr>
          <w:p w:rsidR="00FC4DEE" w:rsidRDefault="00FC4DEE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21099</w:t>
            </w:r>
          </w:p>
          <w:p w:rsidR="00FC4DEE" w:rsidRPr="008F589B" w:rsidRDefault="00FC4DEE" w:rsidP="00520FDC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FAW v2</w:t>
            </w:r>
          </w:p>
        </w:tc>
        <w:tc>
          <w:tcPr>
            <w:tcW w:w="992" w:type="dxa"/>
          </w:tcPr>
          <w:p w:rsidR="00FC4DEE" w:rsidRPr="008F589B" w:rsidRDefault="00FC4DEE" w:rsidP="00152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301479</w:t>
            </w:r>
          </w:p>
        </w:tc>
      </w:tr>
      <w:tr w:rsidR="00FC4DEE" w:rsidRPr="00E468DF" w:rsidTr="0095383B">
        <w:trPr>
          <w:trHeight w:val="332"/>
        </w:trPr>
        <w:tc>
          <w:tcPr>
            <w:tcW w:w="2409" w:type="dxa"/>
          </w:tcPr>
          <w:p w:rsidR="00FC4DEE" w:rsidRDefault="00FC4DEE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Марачкова Т.А.</w:t>
            </w:r>
          </w:p>
          <w:p w:rsidR="00FC4DEE" w:rsidRPr="00E468DF" w:rsidRDefault="00FC4DEE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2160" w:type="dxa"/>
          </w:tcPr>
          <w:p w:rsidR="00FC4DEE" w:rsidRDefault="00FC4DEE" w:rsidP="0069406B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5F6B92">
              <w:rPr>
                <w:rFonts w:ascii="Times New Roman" w:hAnsi="Times New Roman"/>
                <w:sz w:val="24"/>
                <w:szCs w:val="24"/>
              </w:rPr>
              <w:t>1)земельный 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(индивидуальная</w:t>
            </w:r>
          </w:p>
          <w:p w:rsidR="00FC4DEE" w:rsidRPr="0069406B" w:rsidRDefault="00FC4DEE" w:rsidP="00505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4DEE" w:rsidRPr="00E468DF" w:rsidRDefault="00FC4DEE" w:rsidP="00505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06B">
              <w:rPr>
                <w:rFonts w:ascii="Times New Roman" w:hAnsi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FC4DEE" w:rsidRPr="00E468DF" w:rsidRDefault="00FC4DEE" w:rsidP="00505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102" w:type="dxa"/>
          </w:tcPr>
          <w:p w:rsidR="00FC4DEE" w:rsidRDefault="00FC4DEE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55000</w:t>
            </w:r>
          </w:p>
          <w:p w:rsidR="00FC4DEE" w:rsidRDefault="00FC4DEE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C4DEE" w:rsidRDefault="00FC4DEE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C4DEE" w:rsidRDefault="00FC4DEE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C4DEE" w:rsidRPr="00E468DF" w:rsidRDefault="00FC4DEE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48,6</w:t>
            </w:r>
          </w:p>
          <w:p w:rsidR="00FC4DEE" w:rsidRPr="00E468DF" w:rsidRDefault="00FC4DEE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FC4DEE" w:rsidRDefault="00FC4DEE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C4DEE" w:rsidRDefault="00FC4DEE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C4DEE" w:rsidRDefault="00FC4DEE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C4DEE" w:rsidRDefault="00FC4DEE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C4DEE" w:rsidRPr="0069406B" w:rsidRDefault="00FC4DEE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C4DEE" w:rsidRPr="00E468DF" w:rsidRDefault="00FC4DEE" w:rsidP="00505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FC4DEE" w:rsidRDefault="00FC4DEE" w:rsidP="00AA240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FC4DEE" w:rsidRDefault="00FC4DEE" w:rsidP="00AA240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C4DEE" w:rsidRDefault="00FC4DEE" w:rsidP="00AA240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C4DEE" w:rsidRDefault="00FC4DEE" w:rsidP="00AA240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C4DEE" w:rsidRPr="00E468DF" w:rsidRDefault="00FC4DEE" w:rsidP="00AA240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FC4DEE" w:rsidRDefault="00FC4DEE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FC4DEE" w:rsidRDefault="00FC4DEE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4DEE" w:rsidRDefault="00FC4DEE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4DEE" w:rsidRDefault="00FC4DEE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4DEE" w:rsidRPr="00E468DF" w:rsidRDefault="00FC4DEE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FC4DEE" w:rsidRDefault="00FC4DEE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FC4DEE" w:rsidRDefault="00FC4DEE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4DEE" w:rsidRDefault="00FC4DEE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4DEE" w:rsidRDefault="00FC4DEE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4DEE" w:rsidRPr="00E468DF" w:rsidRDefault="00FC4DEE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FC4DEE" w:rsidRPr="00E468DF" w:rsidRDefault="00FC4DEE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  <w:p w:rsidR="00FC4DEE" w:rsidRPr="00E468DF" w:rsidRDefault="00FC4DEE" w:rsidP="00505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</w:tc>
        <w:tc>
          <w:tcPr>
            <w:tcW w:w="1248" w:type="dxa"/>
          </w:tcPr>
          <w:p w:rsidR="00FC4DEE" w:rsidRPr="00505632" w:rsidRDefault="00FC4DEE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Chevrolet Aveo</w:t>
            </w:r>
          </w:p>
        </w:tc>
        <w:tc>
          <w:tcPr>
            <w:tcW w:w="992" w:type="dxa"/>
          </w:tcPr>
          <w:p w:rsidR="00FC4DEE" w:rsidRPr="0069406B" w:rsidRDefault="00FC4DEE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269649</w:t>
            </w:r>
          </w:p>
          <w:p w:rsidR="00FC4DEE" w:rsidRPr="00E468DF" w:rsidRDefault="00FC4DEE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4DEE" w:rsidRPr="00E468DF" w:rsidRDefault="00FC4DEE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DEE" w:rsidRPr="00E468DF" w:rsidTr="0095383B">
        <w:trPr>
          <w:trHeight w:val="332"/>
        </w:trPr>
        <w:tc>
          <w:tcPr>
            <w:tcW w:w="2409" w:type="dxa"/>
          </w:tcPr>
          <w:p w:rsidR="00FC4DEE" w:rsidRPr="00E468DF" w:rsidRDefault="00FC4DEE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160" w:type="dxa"/>
          </w:tcPr>
          <w:p w:rsidR="00FC4DEE" w:rsidRPr="00E468DF" w:rsidRDefault="00FC4DEE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FC4DEE" w:rsidRPr="00E468DF" w:rsidRDefault="00FC4DEE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102" w:type="dxa"/>
          </w:tcPr>
          <w:p w:rsidR="00FC4DEE" w:rsidRPr="00E468DF" w:rsidRDefault="00FC4DEE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42,3</w:t>
            </w:r>
          </w:p>
        </w:tc>
        <w:tc>
          <w:tcPr>
            <w:tcW w:w="1308" w:type="dxa"/>
          </w:tcPr>
          <w:p w:rsidR="00FC4DEE" w:rsidRPr="00E468DF" w:rsidRDefault="00FC4DEE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C4DEE" w:rsidRPr="00E468DF" w:rsidRDefault="00FC4DEE" w:rsidP="00146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FC4DEE" w:rsidRPr="00E468DF" w:rsidRDefault="00FC4DEE" w:rsidP="00684B3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FC4DEE" w:rsidRPr="00E468DF" w:rsidRDefault="00FC4DEE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FC4DEE" w:rsidRPr="00E468DF" w:rsidRDefault="00FC4DEE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FC4DEE" w:rsidRPr="00E468DF" w:rsidRDefault="00FC4DEE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  <w:p w:rsidR="00FC4DEE" w:rsidRPr="00E468DF" w:rsidRDefault="00FC4DEE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</w:tc>
        <w:tc>
          <w:tcPr>
            <w:tcW w:w="1248" w:type="dxa"/>
          </w:tcPr>
          <w:p w:rsidR="00FC4DEE" w:rsidRPr="00505632" w:rsidRDefault="00FC4DEE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Chevrolet Aveo</w:t>
            </w:r>
          </w:p>
        </w:tc>
        <w:tc>
          <w:tcPr>
            <w:tcW w:w="992" w:type="dxa"/>
          </w:tcPr>
          <w:p w:rsidR="00FC4DEE" w:rsidRPr="00E468DF" w:rsidRDefault="00FC4DEE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303461</w:t>
            </w:r>
          </w:p>
        </w:tc>
      </w:tr>
      <w:tr w:rsidR="00FC4DEE" w:rsidRPr="00E468DF" w:rsidTr="0095383B">
        <w:trPr>
          <w:trHeight w:val="332"/>
        </w:trPr>
        <w:tc>
          <w:tcPr>
            <w:tcW w:w="2409" w:type="dxa"/>
          </w:tcPr>
          <w:p w:rsidR="00FC4DEE" w:rsidRPr="00E468DF" w:rsidRDefault="00FC4DEE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2160" w:type="dxa"/>
          </w:tcPr>
          <w:p w:rsidR="00FC4DEE" w:rsidRPr="00E468DF" w:rsidRDefault="00FC4DEE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02" w:type="dxa"/>
          </w:tcPr>
          <w:p w:rsidR="00FC4DEE" w:rsidRPr="00E468DF" w:rsidRDefault="00FC4DEE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:rsidR="00FC4DEE" w:rsidRPr="00E468DF" w:rsidRDefault="00FC4DEE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6" w:type="dxa"/>
          </w:tcPr>
          <w:p w:rsidR="00FC4DEE" w:rsidRPr="00E468DF" w:rsidRDefault="00FC4DEE" w:rsidP="00520FD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FC4DEE" w:rsidRPr="00E468DF" w:rsidRDefault="00FC4DEE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FC4DEE" w:rsidRPr="00E468DF" w:rsidRDefault="00FC4DEE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FC4DEE" w:rsidRPr="00E468DF" w:rsidRDefault="00FC4DEE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8" w:type="dxa"/>
          </w:tcPr>
          <w:p w:rsidR="00FC4DEE" w:rsidRPr="00E468DF" w:rsidRDefault="00FC4DEE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FC4DEE" w:rsidRPr="00E468DF" w:rsidRDefault="00FC4DEE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C4DEE" w:rsidRPr="00E468DF" w:rsidTr="0095383B">
        <w:trPr>
          <w:trHeight w:val="332"/>
        </w:trPr>
        <w:tc>
          <w:tcPr>
            <w:tcW w:w="2409" w:type="dxa"/>
          </w:tcPr>
          <w:p w:rsidR="00FC4DEE" w:rsidRPr="00117F21" w:rsidRDefault="00FC4DEE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Ронская Ю.В.</w:t>
            </w:r>
            <w:r w:rsidRPr="00117F21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C4DEE" w:rsidRPr="00355BC3" w:rsidRDefault="00FC4DEE" w:rsidP="00355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F21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F6B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F21">
              <w:rPr>
                <w:rFonts w:ascii="Times New Roman" w:hAnsi="Times New Roman"/>
                <w:sz w:val="24"/>
                <w:szCs w:val="24"/>
              </w:rPr>
              <w:t>категории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:rsidR="00FC4DEE" w:rsidRDefault="00FC4DEE" w:rsidP="00684B36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5F6B92">
              <w:rPr>
                <w:rFonts w:ascii="Times New Roman" w:hAnsi="Times New Roman"/>
                <w:sz w:val="24"/>
                <w:szCs w:val="24"/>
              </w:rPr>
              <w:t>1)земельный 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(долевая)</w:t>
            </w:r>
          </w:p>
          <w:p w:rsidR="00FC4DEE" w:rsidRDefault="00FC4DEE" w:rsidP="00684B36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2)земельный участок (индивидуальная</w:t>
            </w:r>
          </w:p>
          <w:p w:rsidR="00FC4DEE" w:rsidRDefault="00FC4DEE" w:rsidP="00684B36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2)жилой дом </w:t>
            </w:r>
          </w:p>
          <w:p w:rsidR="00FC4DEE" w:rsidRDefault="00FC4DEE" w:rsidP="00684B36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долевая)</w:t>
            </w:r>
          </w:p>
          <w:p w:rsidR="00FC4DEE" w:rsidRPr="00C330C8" w:rsidRDefault="00FC4DEE" w:rsidP="009D7668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3)жилой дом (индивидуальная)</w:t>
            </w:r>
          </w:p>
        </w:tc>
        <w:tc>
          <w:tcPr>
            <w:tcW w:w="1102" w:type="dxa"/>
          </w:tcPr>
          <w:p w:rsidR="00FC4DEE" w:rsidRDefault="00FC4DEE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1559</w:t>
            </w:r>
          </w:p>
          <w:p w:rsidR="00FC4DEE" w:rsidRDefault="00FC4DEE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4DEE" w:rsidRDefault="00FC4DEE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2426</w:t>
            </w:r>
          </w:p>
          <w:p w:rsidR="00FC4DEE" w:rsidRDefault="00FC4DEE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4DEE" w:rsidRDefault="00FC4DEE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4DEE" w:rsidRDefault="00FC4DEE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  <w:p w:rsidR="00FC4DEE" w:rsidRDefault="00FC4DEE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4DEE" w:rsidRPr="00C330C8" w:rsidRDefault="00FC4DEE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39,2</w:t>
            </w:r>
          </w:p>
        </w:tc>
        <w:tc>
          <w:tcPr>
            <w:tcW w:w="1308" w:type="dxa"/>
          </w:tcPr>
          <w:p w:rsidR="00FC4DEE" w:rsidRDefault="00FC4DEE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C4DEE" w:rsidRDefault="00FC4DEE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4DEE" w:rsidRDefault="00FC4DEE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C4DEE" w:rsidRDefault="00FC4DEE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4DEE" w:rsidRDefault="00FC4DEE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4DEE" w:rsidRDefault="00FC4DEE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C4DEE" w:rsidRDefault="00FC4DEE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4DEE" w:rsidRPr="00C330C8" w:rsidRDefault="00FC4DEE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36" w:type="dxa"/>
          </w:tcPr>
          <w:p w:rsidR="00FC4DEE" w:rsidRDefault="00FC4DEE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FC4DEE" w:rsidRDefault="00FC4DEE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4DEE" w:rsidRPr="005F6B92" w:rsidRDefault="00FC4DEE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4DEE" w:rsidRPr="005F6B92" w:rsidRDefault="00FC4DEE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FC4DEE" w:rsidRPr="005F6B92" w:rsidRDefault="00FC4DEE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FC4DEE" w:rsidRPr="005F6B92" w:rsidRDefault="00FC4DEE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8" w:type="dxa"/>
          </w:tcPr>
          <w:p w:rsidR="00FC4DEE" w:rsidRPr="0060344B" w:rsidRDefault="00FC4DEE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FC4DEE" w:rsidRPr="005F6B92" w:rsidRDefault="00FC4DEE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312476</w:t>
            </w:r>
          </w:p>
        </w:tc>
      </w:tr>
      <w:tr w:rsidR="00FC4DEE" w:rsidRPr="00E468DF" w:rsidTr="0095383B">
        <w:trPr>
          <w:trHeight w:val="332"/>
        </w:trPr>
        <w:tc>
          <w:tcPr>
            <w:tcW w:w="2409" w:type="dxa"/>
          </w:tcPr>
          <w:p w:rsidR="00FC4DEE" w:rsidRDefault="00FC4DEE" w:rsidP="00B71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2160" w:type="dxa"/>
          </w:tcPr>
          <w:p w:rsidR="00FC4DEE" w:rsidRDefault="00FC4DEE" w:rsidP="00684B36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02" w:type="dxa"/>
          </w:tcPr>
          <w:p w:rsidR="00FC4DEE" w:rsidRDefault="00FC4DEE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:rsidR="00FC4DEE" w:rsidRDefault="00FC4DEE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6" w:type="dxa"/>
          </w:tcPr>
          <w:p w:rsidR="00FC4DEE" w:rsidRDefault="00FC4DEE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FC4DEE" w:rsidRDefault="00FC4DEE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FC4DEE" w:rsidRDefault="00FC4DEE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FC4DEE" w:rsidRDefault="00FC4DEE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8" w:type="dxa"/>
          </w:tcPr>
          <w:p w:rsidR="00FC4DEE" w:rsidRDefault="00FC4DEE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FC4DEE" w:rsidRDefault="00FC4DEE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</w:t>
            </w:r>
          </w:p>
        </w:tc>
      </w:tr>
      <w:tr w:rsidR="00FC4DEE" w:rsidRPr="0063085C" w:rsidTr="00505632">
        <w:trPr>
          <w:trHeight w:val="332"/>
        </w:trPr>
        <w:tc>
          <w:tcPr>
            <w:tcW w:w="2409" w:type="dxa"/>
          </w:tcPr>
          <w:p w:rsidR="00FC4DEE" w:rsidRDefault="00FC4DEE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2160" w:type="dxa"/>
          </w:tcPr>
          <w:p w:rsidR="00FC4DEE" w:rsidRDefault="00FC4DEE" w:rsidP="00684B36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02" w:type="dxa"/>
          </w:tcPr>
          <w:p w:rsidR="00FC4DEE" w:rsidRDefault="00FC4DEE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:rsidR="00FC4DEE" w:rsidRDefault="00FC4DEE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6" w:type="dxa"/>
          </w:tcPr>
          <w:p w:rsidR="00FC4DEE" w:rsidRDefault="00FC4DEE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FC4DEE" w:rsidRDefault="00FC4DEE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FC4DEE" w:rsidRDefault="00FC4DEE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FC4DEE" w:rsidRDefault="00FC4DEE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8" w:type="dxa"/>
          </w:tcPr>
          <w:p w:rsidR="00FC4DEE" w:rsidRDefault="00FC4DEE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FC4DEE" w:rsidRDefault="00FC4DEE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C4DEE" w:rsidRPr="00E468DF" w:rsidTr="0095383B">
        <w:trPr>
          <w:trHeight w:val="332"/>
        </w:trPr>
        <w:tc>
          <w:tcPr>
            <w:tcW w:w="2409" w:type="dxa"/>
          </w:tcPr>
          <w:p w:rsidR="00FC4DEE" w:rsidRDefault="00FC4DEE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2160" w:type="dxa"/>
          </w:tcPr>
          <w:p w:rsidR="00FC4DEE" w:rsidRDefault="00FC4DEE" w:rsidP="00684B36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02" w:type="dxa"/>
          </w:tcPr>
          <w:p w:rsidR="00FC4DEE" w:rsidRDefault="00FC4DEE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:rsidR="00FC4DEE" w:rsidRDefault="00FC4DEE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6" w:type="dxa"/>
          </w:tcPr>
          <w:p w:rsidR="00FC4DEE" w:rsidRDefault="00FC4DEE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FC4DEE" w:rsidRDefault="00FC4DEE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FC4DEE" w:rsidRDefault="00FC4DEE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FC4DEE" w:rsidRDefault="00FC4DEE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8" w:type="dxa"/>
          </w:tcPr>
          <w:p w:rsidR="00FC4DEE" w:rsidRDefault="00FC4DEE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FC4DEE" w:rsidRDefault="00FC4DEE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C4DEE" w:rsidRPr="00E468DF" w:rsidTr="0095383B">
        <w:trPr>
          <w:trHeight w:val="332"/>
        </w:trPr>
        <w:tc>
          <w:tcPr>
            <w:tcW w:w="2409" w:type="dxa"/>
          </w:tcPr>
          <w:p w:rsidR="00FC4DEE" w:rsidRDefault="00FC4DEE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2160" w:type="dxa"/>
          </w:tcPr>
          <w:p w:rsidR="00FC4DEE" w:rsidRDefault="00FC4DEE" w:rsidP="00684B36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02" w:type="dxa"/>
          </w:tcPr>
          <w:p w:rsidR="00FC4DEE" w:rsidRDefault="00FC4DEE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:rsidR="00FC4DEE" w:rsidRDefault="00FC4DEE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6" w:type="dxa"/>
          </w:tcPr>
          <w:p w:rsidR="00FC4DEE" w:rsidRDefault="00FC4DEE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FC4DEE" w:rsidRDefault="00FC4DEE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FC4DEE" w:rsidRDefault="00FC4DEE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FC4DEE" w:rsidRDefault="00FC4DEE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8" w:type="dxa"/>
          </w:tcPr>
          <w:p w:rsidR="00FC4DEE" w:rsidRDefault="00FC4DEE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FC4DEE" w:rsidRDefault="00FC4DEE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C4DEE" w:rsidRPr="00E468DF" w:rsidTr="0095383B">
        <w:trPr>
          <w:trHeight w:val="332"/>
        </w:trPr>
        <w:tc>
          <w:tcPr>
            <w:tcW w:w="2409" w:type="dxa"/>
          </w:tcPr>
          <w:p w:rsidR="00FC4DEE" w:rsidRDefault="00FC4DEE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2160" w:type="dxa"/>
          </w:tcPr>
          <w:p w:rsidR="00FC4DEE" w:rsidRDefault="00FC4DEE" w:rsidP="00684B36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02" w:type="dxa"/>
          </w:tcPr>
          <w:p w:rsidR="00FC4DEE" w:rsidRDefault="00FC4DEE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:rsidR="00FC4DEE" w:rsidRDefault="00FC4DEE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6" w:type="dxa"/>
          </w:tcPr>
          <w:p w:rsidR="00FC4DEE" w:rsidRDefault="00FC4DEE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FC4DEE" w:rsidRDefault="00FC4DEE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FC4DEE" w:rsidRDefault="00FC4DEE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FC4DEE" w:rsidRDefault="00FC4DEE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8" w:type="dxa"/>
          </w:tcPr>
          <w:p w:rsidR="00FC4DEE" w:rsidRDefault="00FC4DEE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FC4DEE" w:rsidRDefault="00FC4DEE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C4DEE" w:rsidRPr="00E468DF" w:rsidTr="0095383B">
        <w:trPr>
          <w:trHeight w:val="332"/>
        </w:trPr>
        <w:tc>
          <w:tcPr>
            <w:tcW w:w="2409" w:type="dxa"/>
          </w:tcPr>
          <w:p w:rsidR="00FC4DEE" w:rsidRPr="009D54EA" w:rsidRDefault="00FC4DEE" w:rsidP="00355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4EA">
              <w:rPr>
                <w:rFonts w:ascii="Times New Roman" w:hAnsi="Times New Roman"/>
                <w:sz w:val="24"/>
                <w:szCs w:val="24"/>
              </w:rPr>
              <w:t xml:space="preserve">Тихачева О.В. специалист 2 категории </w:t>
            </w:r>
          </w:p>
        </w:tc>
        <w:tc>
          <w:tcPr>
            <w:tcW w:w="2160" w:type="dxa"/>
          </w:tcPr>
          <w:p w:rsidR="00FC4DEE" w:rsidRDefault="00FC4DEE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B92">
              <w:rPr>
                <w:rFonts w:ascii="Times New Roman" w:hAnsi="Times New Roman"/>
                <w:sz w:val="24"/>
                <w:szCs w:val="24"/>
              </w:rPr>
              <w:t>1)земельный участок (</w:t>
            </w:r>
            <w:r>
              <w:rPr>
                <w:rFonts w:ascii="Times New Roman" w:hAnsi="Times New Roman"/>
                <w:sz w:val="24"/>
                <w:szCs w:val="24"/>
              </w:rPr>
              <w:t>общая долевая</w:t>
            </w:r>
            <w:r w:rsidRPr="005F6B92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C4DEE" w:rsidRDefault="00FC4DEE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2)земельный участок(общая долевая)</w:t>
            </w:r>
          </w:p>
          <w:p w:rsidR="00FC4DEE" w:rsidRDefault="00FC4DEE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3)земельный участок (общая долевая)</w:t>
            </w:r>
          </w:p>
          <w:p w:rsidR="00FC4DEE" w:rsidRDefault="00FC4DEE" w:rsidP="00587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 жилой дом (общая совместная)</w:t>
            </w:r>
          </w:p>
          <w:p w:rsidR="00FC4DEE" w:rsidRDefault="00FC4DEE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5)здание зернохранилища</w:t>
            </w:r>
          </w:p>
          <w:p w:rsidR="00FC4DEE" w:rsidRDefault="00FC4DEE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FC4DEE" w:rsidRDefault="00FC4DEE" w:rsidP="00684B36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6)асфальтированная площадка (общая совместная</w:t>
            </w:r>
          </w:p>
        </w:tc>
        <w:tc>
          <w:tcPr>
            <w:tcW w:w="1102" w:type="dxa"/>
          </w:tcPr>
          <w:p w:rsidR="00FC4DEE" w:rsidRDefault="00FC4DEE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55000</w:t>
            </w:r>
          </w:p>
          <w:p w:rsidR="00FC4DEE" w:rsidRDefault="00FC4DEE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4DEE" w:rsidRDefault="00FC4DEE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4DEE" w:rsidRDefault="00FC4DEE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</w:t>
            </w:r>
          </w:p>
          <w:p w:rsidR="00FC4DEE" w:rsidRDefault="00FC4DEE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4DEE" w:rsidRDefault="00FC4DEE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4DEE" w:rsidRDefault="00FC4DEE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8327</w:t>
            </w:r>
          </w:p>
          <w:p w:rsidR="00FC4DEE" w:rsidRDefault="00FC4DEE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4DEE" w:rsidRDefault="00FC4DEE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4DEE" w:rsidRDefault="00FC4DEE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104,4</w:t>
            </w:r>
          </w:p>
          <w:p w:rsidR="00FC4DEE" w:rsidRDefault="00FC4DEE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4DEE" w:rsidRDefault="00FC4DEE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4DEE" w:rsidRDefault="00FC4DEE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1812</w:t>
            </w:r>
          </w:p>
          <w:p w:rsidR="00FC4DEE" w:rsidRDefault="00FC4DEE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4DEE" w:rsidRDefault="00FC4DEE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4DEE" w:rsidRDefault="00FC4DEE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5569,3</w:t>
            </w:r>
          </w:p>
        </w:tc>
        <w:tc>
          <w:tcPr>
            <w:tcW w:w="1308" w:type="dxa"/>
          </w:tcPr>
          <w:p w:rsidR="00FC4DEE" w:rsidRDefault="00FC4DEE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C4DEE" w:rsidRDefault="00FC4DEE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4DEE" w:rsidRDefault="00FC4DEE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4DEE" w:rsidRDefault="00FC4DEE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C4DEE" w:rsidRDefault="00FC4DEE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4DEE" w:rsidRDefault="00FC4DEE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4DEE" w:rsidRDefault="00FC4DEE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C4DEE" w:rsidRDefault="00FC4DEE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4DEE" w:rsidRDefault="00FC4DEE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4DEE" w:rsidRDefault="00FC4DEE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C4DEE" w:rsidRDefault="00FC4DEE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4DEE" w:rsidRDefault="00FC4DEE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4DEE" w:rsidRDefault="00FC4DEE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36" w:type="dxa"/>
          </w:tcPr>
          <w:p w:rsidR="00FC4DEE" w:rsidRDefault="00FC4DEE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FC4DEE" w:rsidRDefault="00FC4DEE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FC4DEE" w:rsidRDefault="00FC4DEE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FC4DEE" w:rsidRPr="005F6B92" w:rsidRDefault="00FC4DEE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B92"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  <w:p w:rsidR="00FC4DEE" w:rsidRDefault="00FC4DEE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B92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FC4DEE" w:rsidRDefault="00FC4DEE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4DEE" w:rsidRPr="005F6B92" w:rsidRDefault="00FC4DEE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B92"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  <w:p w:rsidR="00FC4DEE" w:rsidRPr="00305219" w:rsidRDefault="00FC4DEE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B92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</w:tc>
        <w:tc>
          <w:tcPr>
            <w:tcW w:w="1248" w:type="dxa"/>
          </w:tcPr>
          <w:p w:rsidR="00FC4DEE" w:rsidRPr="00A7367C" w:rsidRDefault="00FC4DEE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Шкода</w:t>
            </w:r>
            <w:r w:rsidRPr="00A7367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Актавия</w:t>
            </w:r>
          </w:p>
          <w:p w:rsidR="00FC4DEE" w:rsidRPr="00A7367C" w:rsidRDefault="00FC4DEE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C4DEE" w:rsidRPr="00A7367C" w:rsidRDefault="00FC4DEE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C4DEE" w:rsidRDefault="00FC4DEE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HUINDAI</w:t>
            </w:r>
          </w:p>
          <w:p w:rsidR="00FC4DEE" w:rsidRPr="00A7367C" w:rsidRDefault="00FC4DEE" w:rsidP="0027265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SANTA FE</w:t>
            </w:r>
          </w:p>
        </w:tc>
        <w:tc>
          <w:tcPr>
            <w:tcW w:w="992" w:type="dxa"/>
          </w:tcPr>
          <w:p w:rsidR="00FC4DEE" w:rsidRDefault="00FC4DEE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175567</w:t>
            </w:r>
          </w:p>
        </w:tc>
      </w:tr>
      <w:tr w:rsidR="00FC4DEE" w:rsidRPr="00E468DF" w:rsidTr="0095383B">
        <w:trPr>
          <w:trHeight w:val="332"/>
        </w:trPr>
        <w:tc>
          <w:tcPr>
            <w:tcW w:w="2409" w:type="dxa"/>
          </w:tcPr>
          <w:p w:rsidR="00FC4DEE" w:rsidRPr="00117F21" w:rsidRDefault="00FC4DEE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F21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160" w:type="dxa"/>
          </w:tcPr>
          <w:p w:rsidR="00FC4DEE" w:rsidRDefault="00FC4DEE" w:rsidP="00815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B92">
              <w:rPr>
                <w:rFonts w:ascii="Times New Roman" w:hAnsi="Times New Roman"/>
                <w:sz w:val="24"/>
                <w:szCs w:val="24"/>
              </w:rPr>
              <w:t>1)земельный участок (</w:t>
            </w:r>
            <w:r>
              <w:rPr>
                <w:rFonts w:ascii="Times New Roman" w:hAnsi="Times New Roman"/>
                <w:sz w:val="24"/>
                <w:szCs w:val="24"/>
              </w:rPr>
              <w:t>индивидуальная)</w:t>
            </w:r>
          </w:p>
          <w:p w:rsidR="00FC4DEE" w:rsidRDefault="00FC4DEE" w:rsidP="00815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2)земельный участок (общая совместная)</w:t>
            </w:r>
          </w:p>
          <w:p w:rsidR="00FC4DEE" w:rsidRDefault="00FC4DEE" w:rsidP="00815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3)земельный участок (общая совместная)</w:t>
            </w:r>
          </w:p>
          <w:p w:rsidR="00FC4DEE" w:rsidRDefault="00FC4DEE" w:rsidP="00587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 жилой дом (общая совместная)</w:t>
            </w:r>
          </w:p>
          <w:p w:rsidR="00FC4DEE" w:rsidRDefault="00FC4DEE" w:rsidP="00587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5)здание зернохранилища</w:t>
            </w:r>
          </w:p>
          <w:p w:rsidR="00FC4DEE" w:rsidRDefault="00FC4DEE" w:rsidP="00587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FC4DEE" w:rsidRPr="00C330C8" w:rsidRDefault="00FC4DEE" w:rsidP="00587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6)асфальтированная площадка (общая совместная</w:t>
            </w:r>
          </w:p>
        </w:tc>
        <w:tc>
          <w:tcPr>
            <w:tcW w:w="1102" w:type="dxa"/>
          </w:tcPr>
          <w:p w:rsidR="00FC4DEE" w:rsidRPr="00587F20" w:rsidRDefault="00FC4DEE" w:rsidP="00684B36">
            <w:pPr>
              <w:rPr>
                <w:rFonts w:ascii="Times New Roman" w:hAnsi="Times New Roman"/>
                <w:sz w:val="24"/>
                <w:szCs w:val="24"/>
              </w:rPr>
            </w:pPr>
            <w:r w:rsidRPr="00587F20">
              <w:rPr>
                <w:rFonts w:ascii="Times New Roman" w:hAnsi="Times New Roman"/>
                <w:sz w:val="24"/>
                <w:szCs w:val="24"/>
              </w:rPr>
              <w:t>110000</w:t>
            </w:r>
          </w:p>
          <w:p w:rsidR="00FC4DEE" w:rsidRPr="00587F20" w:rsidRDefault="00FC4DEE" w:rsidP="00587F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FC4DEE" w:rsidRDefault="00FC4DEE" w:rsidP="00587F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87F20">
              <w:rPr>
                <w:rFonts w:ascii="Times New Roman" w:hAnsi="Times New Roman"/>
                <w:sz w:val="24"/>
                <w:szCs w:val="24"/>
              </w:rPr>
              <w:t>5000</w:t>
            </w:r>
          </w:p>
          <w:p w:rsidR="00FC4DEE" w:rsidRDefault="00FC4DEE" w:rsidP="00587F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FC4DEE" w:rsidRDefault="00FC4DEE" w:rsidP="00587F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FC4DEE" w:rsidRDefault="00FC4DEE" w:rsidP="00587F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8327</w:t>
            </w:r>
          </w:p>
          <w:p w:rsidR="00FC4DEE" w:rsidRDefault="00FC4DEE" w:rsidP="00587F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FC4DEE" w:rsidRDefault="00FC4DEE" w:rsidP="00587F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FC4DEE" w:rsidRDefault="00FC4DEE" w:rsidP="00587F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104,4</w:t>
            </w:r>
          </w:p>
          <w:p w:rsidR="00FC4DEE" w:rsidRDefault="00FC4DEE" w:rsidP="00587F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FC4DEE" w:rsidRDefault="00FC4DEE" w:rsidP="00587F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FC4DEE" w:rsidRDefault="00FC4DEE" w:rsidP="00587F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1812</w:t>
            </w:r>
          </w:p>
          <w:p w:rsidR="00FC4DEE" w:rsidRDefault="00FC4DEE" w:rsidP="00587F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FC4DEE" w:rsidRDefault="00FC4DEE" w:rsidP="00587F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FC4DEE" w:rsidRDefault="00FC4DEE" w:rsidP="00587F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FC4DEE" w:rsidRPr="00587F20" w:rsidRDefault="00FC4DEE" w:rsidP="00587F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5569,3</w:t>
            </w:r>
          </w:p>
          <w:p w:rsidR="00FC4DEE" w:rsidRPr="00587F20" w:rsidRDefault="00FC4DEE" w:rsidP="00684B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FC4DEE" w:rsidRPr="00587F20" w:rsidRDefault="00FC4DEE" w:rsidP="00587F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87F2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C4DEE" w:rsidRPr="00587F20" w:rsidRDefault="00FC4DEE" w:rsidP="00587F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FC4DEE" w:rsidRPr="00587F20" w:rsidRDefault="00FC4DEE" w:rsidP="00587F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FC4DEE" w:rsidRPr="00587F20" w:rsidRDefault="00FC4DEE" w:rsidP="00587F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87F2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C4DEE" w:rsidRPr="00587F20" w:rsidRDefault="00FC4DEE" w:rsidP="00587F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FC4DEE" w:rsidRPr="00587F20" w:rsidRDefault="00FC4DEE" w:rsidP="00587F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FC4DEE" w:rsidRPr="00587F20" w:rsidRDefault="00FC4DEE" w:rsidP="00587F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87F2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C4DEE" w:rsidRPr="00587F20" w:rsidRDefault="00FC4DEE" w:rsidP="00587F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FC4DEE" w:rsidRPr="00587F20" w:rsidRDefault="00FC4DEE" w:rsidP="00587F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FC4DEE" w:rsidRDefault="00FC4DEE" w:rsidP="00587F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87F2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C4DEE" w:rsidRDefault="00FC4DEE" w:rsidP="00587F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FC4DEE" w:rsidRDefault="00FC4DEE" w:rsidP="00587F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FC4DEE" w:rsidRDefault="00FC4DEE" w:rsidP="00587F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C4DEE" w:rsidRDefault="00FC4DEE" w:rsidP="00587F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FC4DEE" w:rsidRDefault="00FC4DEE" w:rsidP="00587F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FC4DEE" w:rsidRDefault="00FC4DEE" w:rsidP="00587F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FC4DEE" w:rsidRPr="00587F20" w:rsidRDefault="00FC4DEE" w:rsidP="00587F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C4DEE" w:rsidRPr="00587F20" w:rsidRDefault="00FC4DEE" w:rsidP="00684B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FC4DEE" w:rsidRPr="00305219" w:rsidRDefault="00FC4DEE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21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FC4DEE" w:rsidRPr="005F6B92" w:rsidRDefault="00FC4DEE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FC4DEE" w:rsidRPr="005F6B92" w:rsidRDefault="00FC4DEE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FC4DEE" w:rsidRPr="005F6B92" w:rsidRDefault="00FC4DEE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B92"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  <w:p w:rsidR="00FC4DEE" w:rsidRDefault="00FC4DEE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B92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FC4DEE" w:rsidRDefault="00FC4DEE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4DEE" w:rsidRPr="005F6B92" w:rsidRDefault="00FC4DEE" w:rsidP="00A73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B92"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  <w:p w:rsidR="00FC4DEE" w:rsidRPr="00305219" w:rsidRDefault="00FC4DEE" w:rsidP="00A73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B92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</w:tc>
        <w:tc>
          <w:tcPr>
            <w:tcW w:w="1248" w:type="dxa"/>
          </w:tcPr>
          <w:p w:rsidR="00FC4DEE" w:rsidRPr="008F589B" w:rsidRDefault="00FC4DEE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Шкода</w:t>
            </w:r>
            <w:r w:rsidRPr="008F589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Актавия</w:t>
            </w:r>
          </w:p>
          <w:p w:rsidR="00FC4DEE" w:rsidRPr="008F589B" w:rsidRDefault="00FC4DEE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C4DEE" w:rsidRPr="008F589B" w:rsidRDefault="00FC4DEE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C4DEE" w:rsidRDefault="00FC4DEE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HUINDAI</w:t>
            </w:r>
          </w:p>
          <w:p w:rsidR="00FC4DEE" w:rsidRPr="008F589B" w:rsidRDefault="00FC4DEE" w:rsidP="00A7367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SANTA FE</w:t>
            </w:r>
          </w:p>
        </w:tc>
        <w:tc>
          <w:tcPr>
            <w:tcW w:w="992" w:type="dxa"/>
          </w:tcPr>
          <w:p w:rsidR="00FC4DEE" w:rsidRPr="00A57FBA" w:rsidRDefault="00FC4DEE" w:rsidP="009F5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387519</w:t>
            </w:r>
          </w:p>
        </w:tc>
      </w:tr>
      <w:tr w:rsidR="00FC4DEE" w:rsidRPr="00E468DF" w:rsidTr="0095383B">
        <w:trPr>
          <w:trHeight w:val="332"/>
        </w:trPr>
        <w:tc>
          <w:tcPr>
            <w:tcW w:w="2409" w:type="dxa"/>
          </w:tcPr>
          <w:p w:rsidR="00FC4DEE" w:rsidRPr="00117F21" w:rsidRDefault="00FC4DEE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F21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2160" w:type="dxa"/>
          </w:tcPr>
          <w:p w:rsidR="00FC4DEE" w:rsidRDefault="00FC4DEE" w:rsidP="00684B36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02" w:type="dxa"/>
          </w:tcPr>
          <w:p w:rsidR="00FC4DEE" w:rsidRDefault="00FC4DEE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:rsidR="00FC4DEE" w:rsidRDefault="00FC4DEE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6" w:type="dxa"/>
          </w:tcPr>
          <w:p w:rsidR="00FC4DEE" w:rsidRDefault="00FC4DEE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1134" w:type="dxa"/>
          </w:tcPr>
          <w:p w:rsidR="00FC4DEE" w:rsidRDefault="00FC4DEE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104,4</w:t>
            </w:r>
          </w:p>
        </w:tc>
        <w:tc>
          <w:tcPr>
            <w:tcW w:w="1418" w:type="dxa"/>
          </w:tcPr>
          <w:p w:rsidR="00FC4DEE" w:rsidRDefault="00FC4DEE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FC4DEE" w:rsidRDefault="00FC4DEE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8" w:type="dxa"/>
          </w:tcPr>
          <w:p w:rsidR="00FC4DEE" w:rsidRDefault="00FC4DEE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FC4DEE" w:rsidRDefault="00FC4DEE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C4DEE" w:rsidRPr="00E468DF" w:rsidTr="0095383B">
        <w:trPr>
          <w:trHeight w:val="332"/>
        </w:trPr>
        <w:tc>
          <w:tcPr>
            <w:tcW w:w="2409" w:type="dxa"/>
          </w:tcPr>
          <w:p w:rsidR="00FC4DEE" w:rsidRPr="00117F21" w:rsidRDefault="00FC4DEE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2160" w:type="dxa"/>
          </w:tcPr>
          <w:p w:rsidR="00FC4DEE" w:rsidRDefault="00FC4DEE" w:rsidP="00684B36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02" w:type="dxa"/>
          </w:tcPr>
          <w:p w:rsidR="00FC4DEE" w:rsidRDefault="00FC4DEE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:rsidR="00FC4DEE" w:rsidRDefault="00FC4DEE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6" w:type="dxa"/>
          </w:tcPr>
          <w:p w:rsidR="00FC4DEE" w:rsidRDefault="00FC4DEE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1134" w:type="dxa"/>
          </w:tcPr>
          <w:p w:rsidR="00FC4DEE" w:rsidRDefault="00FC4DEE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104,4</w:t>
            </w:r>
          </w:p>
        </w:tc>
        <w:tc>
          <w:tcPr>
            <w:tcW w:w="1418" w:type="dxa"/>
          </w:tcPr>
          <w:p w:rsidR="00FC4DEE" w:rsidRDefault="00FC4DEE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FC4DEE" w:rsidRDefault="00FC4DEE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8" w:type="dxa"/>
          </w:tcPr>
          <w:p w:rsidR="00FC4DEE" w:rsidRDefault="00FC4DEE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FC4DEE" w:rsidRDefault="00FC4DEE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C4DEE" w:rsidRPr="00E468DF" w:rsidTr="0095383B">
        <w:trPr>
          <w:trHeight w:val="332"/>
        </w:trPr>
        <w:tc>
          <w:tcPr>
            <w:tcW w:w="2409" w:type="dxa"/>
          </w:tcPr>
          <w:p w:rsidR="00FC4DEE" w:rsidRPr="002D22A7" w:rsidRDefault="00FC4DEE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2A7">
              <w:rPr>
                <w:rFonts w:ascii="Times New Roman" w:hAnsi="Times New Roman"/>
                <w:sz w:val="24"/>
                <w:szCs w:val="24"/>
              </w:rPr>
              <w:t xml:space="preserve">Шапошник И.Ю., </w:t>
            </w:r>
          </w:p>
          <w:p w:rsidR="00FC4DEE" w:rsidRPr="002D22A7" w:rsidRDefault="00FC4DEE" w:rsidP="00474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2A7">
              <w:rPr>
                <w:rFonts w:ascii="Times New Roman" w:hAnsi="Times New Roman"/>
                <w:sz w:val="24"/>
                <w:szCs w:val="24"/>
              </w:rPr>
              <w:t xml:space="preserve">специалист 2 категории </w:t>
            </w:r>
          </w:p>
        </w:tc>
        <w:tc>
          <w:tcPr>
            <w:tcW w:w="2160" w:type="dxa"/>
          </w:tcPr>
          <w:p w:rsidR="00FC4DEE" w:rsidRDefault="00FC4DEE" w:rsidP="00272657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02" w:type="dxa"/>
          </w:tcPr>
          <w:p w:rsidR="00FC4DEE" w:rsidRDefault="00FC4DEE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:rsidR="00FC4DEE" w:rsidRDefault="00FC4DEE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6" w:type="dxa"/>
          </w:tcPr>
          <w:p w:rsidR="00FC4DEE" w:rsidRPr="00D973ED" w:rsidRDefault="00FC4DEE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3E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FC4DEE" w:rsidRPr="00D973ED" w:rsidRDefault="00FC4DEE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3E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FC4DEE" w:rsidRPr="00D973ED" w:rsidRDefault="00FC4DEE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3E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FC4DEE" w:rsidRPr="005F6B92" w:rsidRDefault="00FC4DEE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B92"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  <w:p w:rsidR="00FC4DEE" w:rsidRPr="005F6B92" w:rsidRDefault="00FC4DEE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B92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FC4DEE" w:rsidRDefault="00FC4DEE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FC4DEE" w:rsidRPr="00D973ED" w:rsidRDefault="00FC4DEE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3ED">
              <w:rPr>
                <w:rFonts w:ascii="Times New Roman" w:hAnsi="Times New Roman"/>
                <w:sz w:val="24"/>
                <w:szCs w:val="24"/>
              </w:rPr>
              <w:t>ВАЗ</w:t>
            </w:r>
          </w:p>
          <w:p w:rsidR="00FC4DEE" w:rsidRPr="00D973ED" w:rsidRDefault="00FC4DEE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3ED">
              <w:rPr>
                <w:rFonts w:ascii="Times New Roman" w:hAnsi="Times New Roman"/>
                <w:sz w:val="24"/>
                <w:szCs w:val="24"/>
              </w:rPr>
              <w:t>21140</w:t>
            </w:r>
          </w:p>
          <w:p w:rsidR="00FC4DEE" w:rsidRPr="00D973ED" w:rsidRDefault="00FC4DEE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4DEE" w:rsidRPr="00685BF9" w:rsidRDefault="00FC4DEE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163831</w:t>
            </w:r>
          </w:p>
        </w:tc>
      </w:tr>
      <w:tr w:rsidR="00FC4DEE" w:rsidRPr="00E468DF" w:rsidTr="00505632">
        <w:trPr>
          <w:trHeight w:val="332"/>
        </w:trPr>
        <w:tc>
          <w:tcPr>
            <w:tcW w:w="2409" w:type="dxa"/>
          </w:tcPr>
          <w:p w:rsidR="00FC4DEE" w:rsidRPr="002D22A7" w:rsidRDefault="00FC4DEE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2A7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160" w:type="dxa"/>
          </w:tcPr>
          <w:p w:rsidR="00FC4DEE" w:rsidRDefault="00FC4DEE" w:rsidP="00272657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02" w:type="dxa"/>
          </w:tcPr>
          <w:p w:rsidR="00FC4DEE" w:rsidRDefault="00FC4DEE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:rsidR="00FC4DEE" w:rsidRDefault="00FC4DEE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6" w:type="dxa"/>
          </w:tcPr>
          <w:p w:rsidR="00FC4DEE" w:rsidRPr="00D973ED" w:rsidRDefault="00FC4DEE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3E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FC4DEE" w:rsidRPr="00D973ED" w:rsidRDefault="00FC4DEE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3E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FC4DEE" w:rsidRPr="00D973ED" w:rsidRDefault="00FC4DEE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3E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FC4DEE" w:rsidRPr="005F6B92" w:rsidRDefault="00FC4DEE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B92"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  <w:p w:rsidR="00FC4DEE" w:rsidRPr="005F6B92" w:rsidRDefault="00FC4DEE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B92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FC4DEE" w:rsidRDefault="00FC4DEE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FC4DEE" w:rsidRPr="00D973ED" w:rsidRDefault="00FC4DEE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3ED">
              <w:rPr>
                <w:rFonts w:ascii="Times New Roman" w:hAnsi="Times New Roman"/>
                <w:sz w:val="24"/>
                <w:szCs w:val="24"/>
              </w:rPr>
              <w:t>ВАЗ</w:t>
            </w:r>
          </w:p>
          <w:p w:rsidR="00FC4DEE" w:rsidRPr="00D973ED" w:rsidRDefault="00FC4DEE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3ED">
              <w:rPr>
                <w:rFonts w:ascii="Times New Roman" w:hAnsi="Times New Roman"/>
                <w:sz w:val="24"/>
                <w:szCs w:val="24"/>
              </w:rPr>
              <w:t>21140</w:t>
            </w:r>
          </w:p>
          <w:p w:rsidR="00FC4DEE" w:rsidRPr="00D973ED" w:rsidRDefault="00FC4DEE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4DEE" w:rsidRPr="002739E5" w:rsidRDefault="00FC4DEE" w:rsidP="00684B36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D154C8">
              <w:rPr>
                <w:rFonts w:ascii="Times New Roman" w:hAnsi="Times New Roman"/>
              </w:rPr>
              <w:t>нет</w:t>
            </w:r>
          </w:p>
        </w:tc>
      </w:tr>
      <w:tr w:rsidR="00FC4DEE" w:rsidRPr="00E468DF" w:rsidTr="0095383B">
        <w:trPr>
          <w:trHeight w:val="332"/>
        </w:trPr>
        <w:tc>
          <w:tcPr>
            <w:tcW w:w="2409" w:type="dxa"/>
          </w:tcPr>
          <w:p w:rsidR="00FC4DEE" w:rsidRPr="00117F21" w:rsidRDefault="00FC4DEE" w:rsidP="00B129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Делова С.А.</w:t>
            </w:r>
            <w:r w:rsidRPr="00117F21">
              <w:rPr>
                <w:rFonts w:ascii="Times New Roman" w:hAnsi="Times New Roman"/>
                <w:sz w:val="24"/>
                <w:szCs w:val="24"/>
              </w:rPr>
              <w:t xml:space="preserve">, специалист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17F21">
              <w:rPr>
                <w:rFonts w:ascii="Times New Roman" w:hAnsi="Times New Roman"/>
                <w:sz w:val="24"/>
                <w:szCs w:val="24"/>
              </w:rPr>
              <w:t xml:space="preserve"> категории </w:t>
            </w:r>
          </w:p>
        </w:tc>
        <w:tc>
          <w:tcPr>
            <w:tcW w:w="2160" w:type="dxa"/>
          </w:tcPr>
          <w:p w:rsidR="00FC4DEE" w:rsidRPr="005F6B92" w:rsidRDefault="00FC4DEE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F6B92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02" w:type="dxa"/>
          </w:tcPr>
          <w:p w:rsidR="00FC4DEE" w:rsidRPr="005F6B92" w:rsidRDefault="00FC4DEE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64,3</w:t>
            </w:r>
          </w:p>
          <w:p w:rsidR="00FC4DEE" w:rsidRPr="005F6B92" w:rsidRDefault="00FC4DEE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4DEE" w:rsidRPr="005F6B92" w:rsidRDefault="00FC4DEE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FC4DEE" w:rsidRPr="005F6B92" w:rsidRDefault="00FC4DEE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B9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C4DEE" w:rsidRPr="005F6B92" w:rsidRDefault="00FC4DEE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4DEE" w:rsidRPr="005F6B92" w:rsidRDefault="00FC4DEE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FC4DEE" w:rsidRPr="005F6B92" w:rsidRDefault="00FC4DEE" w:rsidP="005A6EA1">
            <w:pPr>
              <w:spacing w:after="0" w:line="240" w:lineRule="auto"/>
            </w:pPr>
            <w:r w:rsidRPr="005F6B9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FC4DEE" w:rsidRPr="005F6B92" w:rsidRDefault="00FC4DEE" w:rsidP="005A6EA1">
            <w:pPr>
              <w:spacing w:after="0" w:line="240" w:lineRule="auto"/>
            </w:pPr>
            <w:r w:rsidRPr="005F6B9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FC4DEE" w:rsidRPr="005F6B92" w:rsidRDefault="00FC4DEE" w:rsidP="005A6EA1">
            <w:pPr>
              <w:spacing w:after="0" w:line="240" w:lineRule="auto"/>
            </w:pPr>
            <w:r w:rsidRPr="005F6B9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FC4DEE" w:rsidRPr="005F6B92" w:rsidRDefault="00FC4DEE" w:rsidP="00684B3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8" w:type="dxa"/>
          </w:tcPr>
          <w:p w:rsidR="00FC4DEE" w:rsidRPr="005F6B92" w:rsidRDefault="00FC4DEE" w:rsidP="00684B3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FC4DEE" w:rsidRPr="005F6B92" w:rsidRDefault="00FC4DEE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185526</w:t>
            </w:r>
          </w:p>
        </w:tc>
      </w:tr>
      <w:tr w:rsidR="00FC4DEE" w:rsidRPr="00E468DF" w:rsidTr="0095383B">
        <w:trPr>
          <w:trHeight w:val="332"/>
        </w:trPr>
        <w:tc>
          <w:tcPr>
            <w:tcW w:w="2409" w:type="dxa"/>
          </w:tcPr>
          <w:p w:rsidR="00FC4DEE" w:rsidRDefault="00FC4DEE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2160" w:type="dxa"/>
          </w:tcPr>
          <w:p w:rsidR="00FC4DEE" w:rsidRPr="005F6B92" w:rsidRDefault="00FC4DEE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02" w:type="dxa"/>
          </w:tcPr>
          <w:p w:rsidR="00FC4DEE" w:rsidRPr="005F6B92" w:rsidRDefault="00FC4DEE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:rsidR="00FC4DEE" w:rsidRPr="005F6B92" w:rsidRDefault="00FC4DEE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6" w:type="dxa"/>
          </w:tcPr>
          <w:p w:rsidR="00FC4DEE" w:rsidRPr="005F6B92" w:rsidRDefault="00FC4DEE" w:rsidP="005A6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FC4DEE" w:rsidRPr="005F6B92" w:rsidRDefault="00FC4DEE" w:rsidP="005A6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FC4DEE" w:rsidRPr="005F6B92" w:rsidRDefault="00FC4DEE" w:rsidP="005A6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FC4DEE" w:rsidRPr="005F6B92" w:rsidRDefault="00FC4DEE" w:rsidP="00684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8" w:type="dxa"/>
          </w:tcPr>
          <w:p w:rsidR="00FC4DEE" w:rsidRPr="005F6B92" w:rsidRDefault="00FC4DEE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FC4DEE" w:rsidRDefault="00FC4DEE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C4DEE" w:rsidRPr="00E468DF" w:rsidTr="0095383B">
        <w:trPr>
          <w:trHeight w:val="332"/>
        </w:trPr>
        <w:tc>
          <w:tcPr>
            <w:tcW w:w="2409" w:type="dxa"/>
          </w:tcPr>
          <w:p w:rsidR="00FC4DEE" w:rsidRDefault="00FC4DEE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Гончарова Т.Н.</w:t>
            </w:r>
          </w:p>
          <w:p w:rsidR="00FC4DEE" w:rsidRPr="00E468DF" w:rsidRDefault="00FC4DEE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2 категории</w:t>
            </w:r>
          </w:p>
        </w:tc>
        <w:tc>
          <w:tcPr>
            <w:tcW w:w="2160" w:type="dxa"/>
          </w:tcPr>
          <w:p w:rsidR="00FC4DEE" w:rsidRPr="005F6B92" w:rsidRDefault="00FC4DEE" w:rsidP="00724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F6B92">
              <w:rPr>
                <w:rFonts w:ascii="Times New Roman" w:hAnsi="Times New Roman"/>
                <w:sz w:val="24"/>
                <w:szCs w:val="24"/>
              </w:rPr>
              <w:t>)квартира</w:t>
            </w:r>
          </w:p>
          <w:p w:rsidR="00FC4DEE" w:rsidRPr="00E468DF" w:rsidRDefault="00FC4DEE" w:rsidP="008062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F6B92">
              <w:rPr>
                <w:rFonts w:ascii="Times New Roman" w:hAnsi="Times New Roman"/>
                <w:sz w:val="24"/>
                <w:szCs w:val="24"/>
              </w:rPr>
              <w:t xml:space="preserve">(общая </w:t>
            </w:r>
            <w:r>
              <w:rPr>
                <w:rFonts w:ascii="Times New Roman" w:hAnsi="Times New Roman"/>
                <w:sz w:val="24"/>
                <w:szCs w:val="24"/>
              </w:rPr>
              <w:t>долев</w:t>
            </w:r>
            <w:r w:rsidRPr="005F6B92">
              <w:rPr>
                <w:rFonts w:ascii="Times New Roman" w:hAnsi="Times New Roman"/>
                <w:sz w:val="24"/>
                <w:szCs w:val="24"/>
              </w:rPr>
              <w:t>ая)</w:t>
            </w:r>
          </w:p>
        </w:tc>
        <w:tc>
          <w:tcPr>
            <w:tcW w:w="1102" w:type="dxa"/>
          </w:tcPr>
          <w:p w:rsidR="00FC4DEE" w:rsidRPr="00E468DF" w:rsidRDefault="00FC4DEE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66,8</w:t>
            </w:r>
          </w:p>
        </w:tc>
        <w:tc>
          <w:tcPr>
            <w:tcW w:w="1308" w:type="dxa"/>
          </w:tcPr>
          <w:p w:rsidR="00FC4DEE" w:rsidRPr="00E468DF" w:rsidRDefault="00FC4DEE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36" w:type="dxa"/>
          </w:tcPr>
          <w:p w:rsidR="00FC4DEE" w:rsidRPr="00E468DF" w:rsidRDefault="00FC4DEE" w:rsidP="005A6EA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1134" w:type="dxa"/>
          </w:tcPr>
          <w:p w:rsidR="00FC4DEE" w:rsidRPr="00E468DF" w:rsidRDefault="00FC4DEE" w:rsidP="005A6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101,9</w:t>
            </w:r>
          </w:p>
        </w:tc>
        <w:tc>
          <w:tcPr>
            <w:tcW w:w="1418" w:type="dxa"/>
          </w:tcPr>
          <w:p w:rsidR="00FC4DEE" w:rsidRPr="00E468DF" w:rsidRDefault="00FC4DEE" w:rsidP="005A6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FC4DEE" w:rsidRDefault="00FC4DEE" w:rsidP="00050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легковой </w:t>
            </w:r>
            <w:r w:rsidRPr="00C330C8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FC4DEE" w:rsidRPr="00E468DF" w:rsidRDefault="00FC4DEE" w:rsidP="00FD2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FC4DEE" w:rsidRPr="0005031E" w:rsidRDefault="00FC4DEE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Lada Priora</w:t>
            </w:r>
          </w:p>
        </w:tc>
        <w:tc>
          <w:tcPr>
            <w:tcW w:w="992" w:type="dxa"/>
          </w:tcPr>
          <w:p w:rsidR="00FC4DEE" w:rsidRPr="00E468DF" w:rsidRDefault="00FC4DEE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172592</w:t>
            </w:r>
          </w:p>
        </w:tc>
      </w:tr>
      <w:tr w:rsidR="00FC4DEE" w:rsidRPr="00E468DF" w:rsidTr="0095383B">
        <w:trPr>
          <w:trHeight w:val="332"/>
        </w:trPr>
        <w:tc>
          <w:tcPr>
            <w:tcW w:w="2409" w:type="dxa"/>
          </w:tcPr>
          <w:p w:rsidR="00FC4DEE" w:rsidRPr="00E468DF" w:rsidRDefault="00FC4DEE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160" w:type="dxa"/>
          </w:tcPr>
          <w:p w:rsidR="00FC4DEE" w:rsidRPr="005F6B92" w:rsidRDefault="00FC4DEE" w:rsidP="00C92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F6B92">
              <w:rPr>
                <w:rFonts w:ascii="Times New Roman" w:hAnsi="Times New Roman"/>
                <w:sz w:val="24"/>
                <w:szCs w:val="24"/>
              </w:rPr>
              <w:t>)квартира</w:t>
            </w:r>
          </w:p>
          <w:p w:rsidR="00FC4DEE" w:rsidRPr="00E468DF" w:rsidRDefault="00FC4DEE" w:rsidP="00C92E6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6B92">
              <w:rPr>
                <w:rFonts w:ascii="Times New Roman" w:hAnsi="Times New Roman"/>
                <w:sz w:val="24"/>
                <w:szCs w:val="24"/>
              </w:rPr>
              <w:t xml:space="preserve">(общая </w:t>
            </w:r>
            <w:r>
              <w:rPr>
                <w:rFonts w:ascii="Times New Roman" w:hAnsi="Times New Roman"/>
                <w:sz w:val="24"/>
                <w:szCs w:val="24"/>
              </w:rPr>
              <w:t>долев</w:t>
            </w:r>
            <w:r w:rsidRPr="005F6B92">
              <w:rPr>
                <w:rFonts w:ascii="Times New Roman" w:hAnsi="Times New Roman"/>
                <w:sz w:val="24"/>
                <w:szCs w:val="24"/>
              </w:rPr>
              <w:t>ая)</w:t>
            </w:r>
          </w:p>
        </w:tc>
        <w:tc>
          <w:tcPr>
            <w:tcW w:w="1102" w:type="dxa"/>
          </w:tcPr>
          <w:p w:rsidR="00FC4DEE" w:rsidRPr="00E468DF" w:rsidRDefault="00FC4DEE" w:rsidP="00815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66,8</w:t>
            </w:r>
          </w:p>
        </w:tc>
        <w:tc>
          <w:tcPr>
            <w:tcW w:w="1308" w:type="dxa"/>
          </w:tcPr>
          <w:p w:rsidR="00FC4DEE" w:rsidRPr="00E468DF" w:rsidRDefault="00FC4DEE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36" w:type="dxa"/>
          </w:tcPr>
          <w:p w:rsidR="00FC4DEE" w:rsidRPr="00E468DF" w:rsidRDefault="00FC4DEE" w:rsidP="00C2690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1134" w:type="dxa"/>
          </w:tcPr>
          <w:p w:rsidR="00FC4DEE" w:rsidRPr="00E468DF" w:rsidRDefault="00FC4DEE" w:rsidP="00C269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101,9</w:t>
            </w:r>
          </w:p>
        </w:tc>
        <w:tc>
          <w:tcPr>
            <w:tcW w:w="1418" w:type="dxa"/>
          </w:tcPr>
          <w:p w:rsidR="00FC4DEE" w:rsidRPr="00E468DF" w:rsidRDefault="00FC4DEE" w:rsidP="00C269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FC4DEE" w:rsidRDefault="00FC4DEE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легковой </w:t>
            </w:r>
            <w:r w:rsidRPr="00C330C8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FC4DEE" w:rsidRPr="00E468DF" w:rsidRDefault="00FC4DEE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FC4DEE" w:rsidRPr="0005031E" w:rsidRDefault="00FC4DEE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Lada Priora</w:t>
            </w:r>
          </w:p>
        </w:tc>
        <w:tc>
          <w:tcPr>
            <w:tcW w:w="992" w:type="dxa"/>
          </w:tcPr>
          <w:p w:rsidR="00FC4DEE" w:rsidRPr="00E468DF" w:rsidRDefault="00FC4DEE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565710</w:t>
            </w:r>
          </w:p>
        </w:tc>
      </w:tr>
      <w:tr w:rsidR="00FC4DEE" w:rsidRPr="00E468DF" w:rsidTr="00505632">
        <w:trPr>
          <w:trHeight w:val="332"/>
        </w:trPr>
        <w:tc>
          <w:tcPr>
            <w:tcW w:w="2409" w:type="dxa"/>
          </w:tcPr>
          <w:p w:rsidR="00FC4DEE" w:rsidRPr="00E468DF" w:rsidRDefault="00FC4DEE" w:rsidP="00505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2160" w:type="dxa"/>
          </w:tcPr>
          <w:p w:rsidR="00FC4DEE" w:rsidRPr="00E468DF" w:rsidRDefault="00FC4DEE" w:rsidP="00505632">
            <w:pPr>
              <w:pStyle w:val="ListParagraph"/>
              <w:spacing w:after="0" w:line="240" w:lineRule="auto"/>
              <w:ind w:left="3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02" w:type="dxa"/>
          </w:tcPr>
          <w:p w:rsidR="00FC4DEE" w:rsidRPr="00E468DF" w:rsidRDefault="00FC4DEE" w:rsidP="00505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:rsidR="00FC4DEE" w:rsidRPr="00E468DF" w:rsidRDefault="00FC4DEE" w:rsidP="00505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6" w:type="dxa"/>
          </w:tcPr>
          <w:p w:rsidR="00FC4DEE" w:rsidRPr="00E468DF" w:rsidRDefault="00FC4DEE" w:rsidP="00C2690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1134" w:type="dxa"/>
          </w:tcPr>
          <w:p w:rsidR="00FC4DEE" w:rsidRPr="00E468DF" w:rsidRDefault="00FC4DEE" w:rsidP="00C269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101,9</w:t>
            </w:r>
          </w:p>
        </w:tc>
        <w:tc>
          <w:tcPr>
            <w:tcW w:w="1418" w:type="dxa"/>
          </w:tcPr>
          <w:p w:rsidR="00FC4DEE" w:rsidRPr="00E468DF" w:rsidRDefault="00FC4DEE" w:rsidP="00C269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FC4DEE" w:rsidRPr="00E468DF" w:rsidRDefault="00FC4DEE" w:rsidP="0050563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8" w:type="dxa"/>
          </w:tcPr>
          <w:p w:rsidR="00FC4DEE" w:rsidRPr="00E468DF" w:rsidRDefault="00FC4DEE" w:rsidP="00505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FC4DEE" w:rsidRPr="00E468DF" w:rsidRDefault="00FC4DEE" w:rsidP="00505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C4DEE" w:rsidRPr="00E468DF" w:rsidTr="0095383B">
        <w:trPr>
          <w:trHeight w:val="332"/>
        </w:trPr>
        <w:tc>
          <w:tcPr>
            <w:tcW w:w="2409" w:type="dxa"/>
          </w:tcPr>
          <w:p w:rsidR="00FC4DEE" w:rsidRPr="00E468DF" w:rsidRDefault="00FC4DEE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2160" w:type="dxa"/>
          </w:tcPr>
          <w:p w:rsidR="00FC4DEE" w:rsidRPr="00E468DF" w:rsidRDefault="00FC4DEE" w:rsidP="00684B36">
            <w:pPr>
              <w:pStyle w:val="ListParagraph"/>
              <w:spacing w:after="0" w:line="240" w:lineRule="auto"/>
              <w:ind w:left="3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02" w:type="dxa"/>
          </w:tcPr>
          <w:p w:rsidR="00FC4DEE" w:rsidRPr="00E468DF" w:rsidRDefault="00FC4DEE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:rsidR="00FC4DEE" w:rsidRPr="00E468DF" w:rsidRDefault="00FC4DEE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6" w:type="dxa"/>
          </w:tcPr>
          <w:p w:rsidR="00FC4DEE" w:rsidRPr="00E468DF" w:rsidRDefault="00FC4DEE" w:rsidP="00C2690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1134" w:type="dxa"/>
          </w:tcPr>
          <w:p w:rsidR="00FC4DEE" w:rsidRPr="00E468DF" w:rsidRDefault="00FC4DEE" w:rsidP="00C269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101,9</w:t>
            </w:r>
          </w:p>
        </w:tc>
        <w:tc>
          <w:tcPr>
            <w:tcW w:w="1418" w:type="dxa"/>
          </w:tcPr>
          <w:p w:rsidR="00FC4DEE" w:rsidRPr="00E468DF" w:rsidRDefault="00FC4DEE" w:rsidP="00C269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FC4DEE" w:rsidRPr="00E468DF" w:rsidRDefault="00FC4DEE" w:rsidP="00684B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8" w:type="dxa"/>
          </w:tcPr>
          <w:p w:rsidR="00FC4DEE" w:rsidRPr="00E468DF" w:rsidRDefault="00FC4DEE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FC4DEE" w:rsidRPr="00E468DF" w:rsidRDefault="00FC4DEE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FC4DEE" w:rsidRPr="00E468DF" w:rsidRDefault="00FC4DEE"/>
    <w:sectPr w:rsidR="00FC4DEE" w:rsidRPr="00E468DF" w:rsidSect="00E468DF">
      <w:headerReference w:type="default" r:id="rId7"/>
      <w:pgSz w:w="16838" w:h="11906" w:orient="landscape"/>
      <w:pgMar w:top="1418" w:right="1134" w:bottom="567" w:left="1134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DEE" w:rsidRDefault="00FC4DEE" w:rsidP="00E468DF">
      <w:pPr>
        <w:spacing w:after="0" w:line="240" w:lineRule="auto"/>
      </w:pPr>
      <w:r>
        <w:separator/>
      </w:r>
    </w:p>
  </w:endnote>
  <w:endnote w:type="continuationSeparator" w:id="0">
    <w:p w:rsidR="00FC4DEE" w:rsidRDefault="00FC4DEE" w:rsidP="00E4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DEE" w:rsidRDefault="00FC4DEE" w:rsidP="00E468DF">
      <w:pPr>
        <w:spacing w:after="0" w:line="240" w:lineRule="auto"/>
      </w:pPr>
      <w:r>
        <w:separator/>
      </w:r>
    </w:p>
  </w:footnote>
  <w:footnote w:type="continuationSeparator" w:id="0">
    <w:p w:rsidR="00FC4DEE" w:rsidRDefault="00FC4DEE" w:rsidP="00E46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DEE" w:rsidRDefault="00FC4DEE">
    <w:pPr>
      <w:pStyle w:val="Header"/>
      <w:jc w:val="center"/>
    </w:pPr>
    <w:fldSimple w:instr="PAGE   \* MERGEFORMAT">
      <w:r>
        <w:rPr>
          <w:noProof/>
        </w:rPr>
        <w:t>4</w:t>
      </w:r>
    </w:fldSimple>
  </w:p>
  <w:p w:rsidR="00FC4DEE" w:rsidRDefault="00FC4DE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D72ED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0DA39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37CF2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882A7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42498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8FC99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172A4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18E73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8BE8C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1605E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DF1373"/>
    <w:multiLevelType w:val="hybridMultilevel"/>
    <w:tmpl w:val="F4E0EFB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A5D0DAD"/>
    <w:multiLevelType w:val="hybridMultilevel"/>
    <w:tmpl w:val="3F4CDAD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CAF18FE"/>
    <w:multiLevelType w:val="hybridMultilevel"/>
    <w:tmpl w:val="76C2933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4C71C91"/>
    <w:multiLevelType w:val="hybridMultilevel"/>
    <w:tmpl w:val="40CC451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7077BC3"/>
    <w:multiLevelType w:val="hybridMultilevel"/>
    <w:tmpl w:val="513AA70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7EE1842"/>
    <w:multiLevelType w:val="hybridMultilevel"/>
    <w:tmpl w:val="4544A3D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D482918"/>
    <w:multiLevelType w:val="hybridMultilevel"/>
    <w:tmpl w:val="EACE7EA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9C664CB"/>
    <w:multiLevelType w:val="hybridMultilevel"/>
    <w:tmpl w:val="7B7E0A2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2EC7D78"/>
    <w:multiLevelType w:val="hybridMultilevel"/>
    <w:tmpl w:val="7EC489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1BF3763"/>
    <w:multiLevelType w:val="hybridMultilevel"/>
    <w:tmpl w:val="8B0CDEA0"/>
    <w:lvl w:ilvl="0" w:tplc="BD0AC36C">
      <w:start w:val="1"/>
      <w:numFmt w:val="decimal"/>
      <w:lvlText w:val="%1)"/>
      <w:lvlJc w:val="left"/>
      <w:pPr>
        <w:ind w:left="39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abstractNum w:abstractNumId="20">
    <w:nsid w:val="6521693D"/>
    <w:multiLevelType w:val="hybridMultilevel"/>
    <w:tmpl w:val="46BAC46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90C19D2"/>
    <w:multiLevelType w:val="hybridMultilevel"/>
    <w:tmpl w:val="B49C69C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C966787"/>
    <w:multiLevelType w:val="hybridMultilevel"/>
    <w:tmpl w:val="88B61A8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F35718B"/>
    <w:multiLevelType w:val="hybridMultilevel"/>
    <w:tmpl w:val="A9ACD82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2"/>
  </w:num>
  <w:num w:numId="3">
    <w:abstractNumId w:val="16"/>
  </w:num>
  <w:num w:numId="4">
    <w:abstractNumId w:val="11"/>
  </w:num>
  <w:num w:numId="5">
    <w:abstractNumId w:val="14"/>
  </w:num>
  <w:num w:numId="6">
    <w:abstractNumId w:val="20"/>
  </w:num>
  <w:num w:numId="7">
    <w:abstractNumId w:val="15"/>
  </w:num>
  <w:num w:numId="8">
    <w:abstractNumId w:val="22"/>
  </w:num>
  <w:num w:numId="9">
    <w:abstractNumId w:val="23"/>
  </w:num>
  <w:num w:numId="10">
    <w:abstractNumId w:val="13"/>
  </w:num>
  <w:num w:numId="11">
    <w:abstractNumId w:val="19"/>
  </w:num>
  <w:num w:numId="12">
    <w:abstractNumId w:val="10"/>
  </w:num>
  <w:num w:numId="13">
    <w:abstractNumId w:val="18"/>
  </w:num>
  <w:num w:numId="14">
    <w:abstractNumId w:val="21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39CA"/>
    <w:rsid w:val="0002067D"/>
    <w:rsid w:val="00047390"/>
    <w:rsid w:val="00047400"/>
    <w:rsid w:val="0005031E"/>
    <w:rsid w:val="000529F1"/>
    <w:rsid w:val="00053A1A"/>
    <w:rsid w:val="0006015F"/>
    <w:rsid w:val="00062D2B"/>
    <w:rsid w:val="00073ABB"/>
    <w:rsid w:val="0008162E"/>
    <w:rsid w:val="000838F5"/>
    <w:rsid w:val="00085DA2"/>
    <w:rsid w:val="000A60D8"/>
    <w:rsid w:val="000B0A1A"/>
    <w:rsid w:val="000B143F"/>
    <w:rsid w:val="000B6355"/>
    <w:rsid w:val="000C3504"/>
    <w:rsid w:val="000C7BA4"/>
    <w:rsid w:val="000E69A5"/>
    <w:rsid w:val="00107F9C"/>
    <w:rsid w:val="00111565"/>
    <w:rsid w:val="00117F21"/>
    <w:rsid w:val="00121FBA"/>
    <w:rsid w:val="0012212B"/>
    <w:rsid w:val="0013475E"/>
    <w:rsid w:val="00144967"/>
    <w:rsid w:val="0014690B"/>
    <w:rsid w:val="00151A32"/>
    <w:rsid w:val="00152B8E"/>
    <w:rsid w:val="00172415"/>
    <w:rsid w:val="0018201E"/>
    <w:rsid w:val="001A7BE2"/>
    <w:rsid w:val="001B063B"/>
    <w:rsid w:val="001D5F02"/>
    <w:rsid w:val="001D6E38"/>
    <w:rsid w:val="001E0F48"/>
    <w:rsid w:val="001F6759"/>
    <w:rsid w:val="00216CA5"/>
    <w:rsid w:val="00223A5C"/>
    <w:rsid w:val="00236BC0"/>
    <w:rsid w:val="00240D72"/>
    <w:rsid w:val="002418A8"/>
    <w:rsid w:val="00247A75"/>
    <w:rsid w:val="00264248"/>
    <w:rsid w:val="00270E18"/>
    <w:rsid w:val="00272657"/>
    <w:rsid w:val="002739E5"/>
    <w:rsid w:val="00274903"/>
    <w:rsid w:val="00290D08"/>
    <w:rsid w:val="0029321A"/>
    <w:rsid w:val="00294AEF"/>
    <w:rsid w:val="002A7888"/>
    <w:rsid w:val="002B1B92"/>
    <w:rsid w:val="002B4EEE"/>
    <w:rsid w:val="002C66FE"/>
    <w:rsid w:val="002D22A7"/>
    <w:rsid w:val="002D2F53"/>
    <w:rsid w:val="002D467D"/>
    <w:rsid w:val="002E023F"/>
    <w:rsid w:val="002F2105"/>
    <w:rsid w:val="002F7E31"/>
    <w:rsid w:val="00305219"/>
    <w:rsid w:val="00313C31"/>
    <w:rsid w:val="00317084"/>
    <w:rsid w:val="00321175"/>
    <w:rsid w:val="003370CB"/>
    <w:rsid w:val="003410ED"/>
    <w:rsid w:val="003412DB"/>
    <w:rsid w:val="00350D8C"/>
    <w:rsid w:val="00355BC3"/>
    <w:rsid w:val="00363E38"/>
    <w:rsid w:val="00374390"/>
    <w:rsid w:val="00374487"/>
    <w:rsid w:val="00386C98"/>
    <w:rsid w:val="0039016F"/>
    <w:rsid w:val="00394188"/>
    <w:rsid w:val="003A0F2C"/>
    <w:rsid w:val="003A252D"/>
    <w:rsid w:val="003A2891"/>
    <w:rsid w:val="003A568F"/>
    <w:rsid w:val="003B338E"/>
    <w:rsid w:val="003C7AFD"/>
    <w:rsid w:val="003D4DD3"/>
    <w:rsid w:val="004006FA"/>
    <w:rsid w:val="004026FB"/>
    <w:rsid w:val="00407739"/>
    <w:rsid w:val="00447788"/>
    <w:rsid w:val="00453885"/>
    <w:rsid w:val="00454201"/>
    <w:rsid w:val="00465B0A"/>
    <w:rsid w:val="004665AB"/>
    <w:rsid w:val="00470FD1"/>
    <w:rsid w:val="0047459E"/>
    <w:rsid w:val="00474EF2"/>
    <w:rsid w:val="0049042A"/>
    <w:rsid w:val="0049157A"/>
    <w:rsid w:val="004B0C09"/>
    <w:rsid w:val="004D3006"/>
    <w:rsid w:val="004D4870"/>
    <w:rsid w:val="004D574B"/>
    <w:rsid w:val="004E5533"/>
    <w:rsid w:val="004E7A3A"/>
    <w:rsid w:val="004F1D08"/>
    <w:rsid w:val="004F2F06"/>
    <w:rsid w:val="004F4477"/>
    <w:rsid w:val="00502900"/>
    <w:rsid w:val="00505632"/>
    <w:rsid w:val="00520FDC"/>
    <w:rsid w:val="005404A1"/>
    <w:rsid w:val="00544B63"/>
    <w:rsid w:val="00546CB2"/>
    <w:rsid w:val="00546FEE"/>
    <w:rsid w:val="005521C2"/>
    <w:rsid w:val="005616B7"/>
    <w:rsid w:val="00577885"/>
    <w:rsid w:val="0058711D"/>
    <w:rsid w:val="00587F20"/>
    <w:rsid w:val="005921B7"/>
    <w:rsid w:val="00595913"/>
    <w:rsid w:val="005A087F"/>
    <w:rsid w:val="005A6EA1"/>
    <w:rsid w:val="005B7E29"/>
    <w:rsid w:val="005C6192"/>
    <w:rsid w:val="005E4A6F"/>
    <w:rsid w:val="005F2D92"/>
    <w:rsid w:val="005F6B92"/>
    <w:rsid w:val="0060344B"/>
    <w:rsid w:val="00604A40"/>
    <w:rsid w:val="0063085C"/>
    <w:rsid w:val="00644455"/>
    <w:rsid w:val="00647D84"/>
    <w:rsid w:val="00647D94"/>
    <w:rsid w:val="00684B36"/>
    <w:rsid w:val="00685BF9"/>
    <w:rsid w:val="00686316"/>
    <w:rsid w:val="0069283C"/>
    <w:rsid w:val="006939CA"/>
    <w:rsid w:val="0069406B"/>
    <w:rsid w:val="006A7F56"/>
    <w:rsid w:val="006B10B6"/>
    <w:rsid w:val="006B6DC0"/>
    <w:rsid w:val="006C07F0"/>
    <w:rsid w:val="006C1D1C"/>
    <w:rsid w:val="006C3B0C"/>
    <w:rsid w:val="006C7372"/>
    <w:rsid w:val="006D1AF8"/>
    <w:rsid w:val="006D1D58"/>
    <w:rsid w:val="006E05BE"/>
    <w:rsid w:val="006E2B3C"/>
    <w:rsid w:val="006E59F0"/>
    <w:rsid w:val="00720C71"/>
    <w:rsid w:val="007232E8"/>
    <w:rsid w:val="00724363"/>
    <w:rsid w:val="00737F4D"/>
    <w:rsid w:val="00750BBA"/>
    <w:rsid w:val="00751B66"/>
    <w:rsid w:val="0076013D"/>
    <w:rsid w:val="00760B73"/>
    <w:rsid w:val="007667EE"/>
    <w:rsid w:val="00770352"/>
    <w:rsid w:val="00771917"/>
    <w:rsid w:val="00773775"/>
    <w:rsid w:val="007760FC"/>
    <w:rsid w:val="00785E0A"/>
    <w:rsid w:val="007875B0"/>
    <w:rsid w:val="007A2899"/>
    <w:rsid w:val="007A3A5C"/>
    <w:rsid w:val="007A7B75"/>
    <w:rsid w:val="007B2106"/>
    <w:rsid w:val="007B32A4"/>
    <w:rsid w:val="007B351F"/>
    <w:rsid w:val="007B493A"/>
    <w:rsid w:val="007B6171"/>
    <w:rsid w:val="007C1ACA"/>
    <w:rsid w:val="007C5F9D"/>
    <w:rsid w:val="00805F49"/>
    <w:rsid w:val="00806279"/>
    <w:rsid w:val="00806AD2"/>
    <w:rsid w:val="0081475C"/>
    <w:rsid w:val="008152CC"/>
    <w:rsid w:val="00815484"/>
    <w:rsid w:val="0082243F"/>
    <w:rsid w:val="00827CDD"/>
    <w:rsid w:val="00844D4D"/>
    <w:rsid w:val="008470D7"/>
    <w:rsid w:val="00856FEC"/>
    <w:rsid w:val="00860A3F"/>
    <w:rsid w:val="00876274"/>
    <w:rsid w:val="008772F4"/>
    <w:rsid w:val="008779A5"/>
    <w:rsid w:val="008902A8"/>
    <w:rsid w:val="00896E05"/>
    <w:rsid w:val="008A3B72"/>
    <w:rsid w:val="008A4523"/>
    <w:rsid w:val="008B1B26"/>
    <w:rsid w:val="008B4770"/>
    <w:rsid w:val="008B49DA"/>
    <w:rsid w:val="008B55DC"/>
    <w:rsid w:val="008B5C0F"/>
    <w:rsid w:val="008C18D8"/>
    <w:rsid w:val="008C4C1B"/>
    <w:rsid w:val="008D729F"/>
    <w:rsid w:val="008E344C"/>
    <w:rsid w:val="008F1E88"/>
    <w:rsid w:val="008F3230"/>
    <w:rsid w:val="008F51CA"/>
    <w:rsid w:val="008F51FA"/>
    <w:rsid w:val="008F589B"/>
    <w:rsid w:val="008F6C03"/>
    <w:rsid w:val="009009D8"/>
    <w:rsid w:val="00904BFD"/>
    <w:rsid w:val="00906FDA"/>
    <w:rsid w:val="00911009"/>
    <w:rsid w:val="00912466"/>
    <w:rsid w:val="00912CB0"/>
    <w:rsid w:val="00913A1E"/>
    <w:rsid w:val="00922EDC"/>
    <w:rsid w:val="0092506A"/>
    <w:rsid w:val="00925A47"/>
    <w:rsid w:val="00925CF5"/>
    <w:rsid w:val="00930E18"/>
    <w:rsid w:val="009371B2"/>
    <w:rsid w:val="00940980"/>
    <w:rsid w:val="0094180A"/>
    <w:rsid w:val="0094363A"/>
    <w:rsid w:val="00946621"/>
    <w:rsid w:val="00952712"/>
    <w:rsid w:val="0095383B"/>
    <w:rsid w:val="00965DF5"/>
    <w:rsid w:val="00970EBA"/>
    <w:rsid w:val="00974A92"/>
    <w:rsid w:val="00987713"/>
    <w:rsid w:val="00992047"/>
    <w:rsid w:val="00994E15"/>
    <w:rsid w:val="009976DB"/>
    <w:rsid w:val="009A2E56"/>
    <w:rsid w:val="009A6C0A"/>
    <w:rsid w:val="009B463D"/>
    <w:rsid w:val="009C347A"/>
    <w:rsid w:val="009C4407"/>
    <w:rsid w:val="009D355E"/>
    <w:rsid w:val="009D54EA"/>
    <w:rsid w:val="009D7668"/>
    <w:rsid w:val="009E5EF8"/>
    <w:rsid w:val="009F5B9A"/>
    <w:rsid w:val="009F5D27"/>
    <w:rsid w:val="00A01A56"/>
    <w:rsid w:val="00A04C11"/>
    <w:rsid w:val="00A14CA8"/>
    <w:rsid w:val="00A15BD6"/>
    <w:rsid w:val="00A20E5A"/>
    <w:rsid w:val="00A259EE"/>
    <w:rsid w:val="00A26CDF"/>
    <w:rsid w:val="00A2732D"/>
    <w:rsid w:val="00A317B6"/>
    <w:rsid w:val="00A31A92"/>
    <w:rsid w:val="00A31C97"/>
    <w:rsid w:val="00A41B63"/>
    <w:rsid w:val="00A534BF"/>
    <w:rsid w:val="00A57FBA"/>
    <w:rsid w:val="00A600BE"/>
    <w:rsid w:val="00A6767F"/>
    <w:rsid w:val="00A7367C"/>
    <w:rsid w:val="00A84CB7"/>
    <w:rsid w:val="00A8682A"/>
    <w:rsid w:val="00A96B23"/>
    <w:rsid w:val="00AA240B"/>
    <w:rsid w:val="00AA3E42"/>
    <w:rsid w:val="00AA6D70"/>
    <w:rsid w:val="00AB03FC"/>
    <w:rsid w:val="00AB32F3"/>
    <w:rsid w:val="00AB5D29"/>
    <w:rsid w:val="00AB6B9C"/>
    <w:rsid w:val="00AE3F69"/>
    <w:rsid w:val="00AE7D40"/>
    <w:rsid w:val="00AF53FB"/>
    <w:rsid w:val="00B031E2"/>
    <w:rsid w:val="00B10286"/>
    <w:rsid w:val="00B129BE"/>
    <w:rsid w:val="00B156A3"/>
    <w:rsid w:val="00B239DC"/>
    <w:rsid w:val="00B35C14"/>
    <w:rsid w:val="00B36DE0"/>
    <w:rsid w:val="00B377E4"/>
    <w:rsid w:val="00B37ECF"/>
    <w:rsid w:val="00B40B73"/>
    <w:rsid w:val="00B55AB7"/>
    <w:rsid w:val="00B56CC5"/>
    <w:rsid w:val="00B64BE0"/>
    <w:rsid w:val="00B71CF3"/>
    <w:rsid w:val="00B731B9"/>
    <w:rsid w:val="00B767BB"/>
    <w:rsid w:val="00B80217"/>
    <w:rsid w:val="00B8579E"/>
    <w:rsid w:val="00BA0597"/>
    <w:rsid w:val="00BA1A20"/>
    <w:rsid w:val="00BA33CA"/>
    <w:rsid w:val="00BB5061"/>
    <w:rsid w:val="00BC0D87"/>
    <w:rsid w:val="00BC57F9"/>
    <w:rsid w:val="00BC5FCA"/>
    <w:rsid w:val="00BC67E3"/>
    <w:rsid w:val="00BF537F"/>
    <w:rsid w:val="00C01056"/>
    <w:rsid w:val="00C02037"/>
    <w:rsid w:val="00C04A29"/>
    <w:rsid w:val="00C069A0"/>
    <w:rsid w:val="00C07220"/>
    <w:rsid w:val="00C14ECB"/>
    <w:rsid w:val="00C2333E"/>
    <w:rsid w:val="00C263E4"/>
    <w:rsid w:val="00C2690B"/>
    <w:rsid w:val="00C26FF5"/>
    <w:rsid w:val="00C330C8"/>
    <w:rsid w:val="00C63782"/>
    <w:rsid w:val="00C76DBB"/>
    <w:rsid w:val="00C8619B"/>
    <w:rsid w:val="00C91A2A"/>
    <w:rsid w:val="00C92DD1"/>
    <w:rsid w:val="00C92E6F"/>
    <w:rsid w:val="00CB1B65"/>
    <w:rsid w:val="00CB2A24"/>
    <w:rsid w:val="00CB37C2"/>
    <w:rsid w:val="00CC07A7"/>
    <w:rsid w:val="00CD0329"/>
    <w:rsid w:val="00CE1A78"/>
    <w:rsid w:val="00CE7019"/>
    <w:rsid w:val="00CF05C3"/>
    <w:rsid w:val="00CF62F5"/>
    <w:rsid w:val="00CF6FB9"/>
    <w:rsid w:val="00D05410"/>
    <w:rsid w:val="00D0603D"/>
    <w:rsid w:val="00D154C8"/>
    <w:rsid w:val="00D15FF0"/>
    <w:rsid w:val="00D231B9"/>
    <w:rsid w:val="00D25177"/>
    <w:rsid w:val="00D3577A"/>
    <w:rsid w:val="00D36FEB"/>
    <w:rsid w:val="00D37BBD"/>
    <w:rsid w:val="00D4128A"/>
    <w:rsid w:val="00D52B41"/>
    <w:rsid w:val="00D73460"/>
    <w:rsid w:val="00D741C2"/>
    <w:rsid w:val="00D742A8"/>
    <w:rsid w:val="00D800BB"/>
    <w:rsid w:val="00D82779"/>
    <w:rsid w:val="00D874FE"/>
    <w:rsid w:val="00D922DB"/>
    <w:rsid w:val="00D93B90"/>
    <w:rsid w:val="00D950EC"/>
    <w:rsid w:val="00D9721B"/>
    <w:rsid w:val="00D973ED"/>
    <w:rsid w:val="00DA394E"/>
    <w:rsid w:val="00DA5511"/>
    <w:rsid w:val="00DB696C"/>
    <w:rsid w:val="00DC0A17"/>
    <w:rsid w:val="00DC262A"/>
    <w:rsid w:val="00DE0E77"/>
    <w:rsid w:val="00DE15AB"/>
    <w:rsid w:val="00DF16E6"/>
    <w:rsid w:val="00E02A82"/>
    <w:rsid w:val="00E033C1"/>
    <w:rsid w:val="00E04F0B"/>
    <w:rsid w:val="00E17258"/>
    <w:rsid w:val="00E2135F"/>
    <w:rsid w:val="00E236CA"/>
    <w:rsid w:val="00E44C77"/>
    <w:rsid w:val="00E45F80"/>
    <w:rsid w:val="00E468DF"/>
    <w:rsid w:val="00E60EF7"/>
    <w:rsid w:val="00E615A2"/>
    <w:rsid w:val="00E73731"/>
    <w:rsid w:val="00E92E76"/>
    <w:rsid w:val="00EA0507"/>
    <w:rsid w:val="00EA2F6D"/>
    <w:rsid w:val="00EB4271"/>
    <w:rsid w:val="00EC03C9"/>
    <w:rsid w:val="00EC17A8"/>
    <w:rsid w:val="00EC2E26"/>
    <w:rsid w:val="00EC590C"/>
    <w:rsid w:val="00ED2FB5"/>
    <w:rsid w:val="00EE5546"/>
    <w:rsid w:val="00EF2B99"/>
    <w:rsid w:val="00F01571"/>
    <w:rsid w:val="00F041FC"/>
    <w:rsid w:val="00F24EF3"/>
    <w:rsid w:val="00F3416D"/>
    <w:rsid w:val="00F3566A"/>
    <w:rsid w:val="00F40F8C"/>
    <w:rsid w:val="00F54C44"/>
    <w:rsid w:val="00F5516B"/>
    <w:rsid w:val="00F57AF6"/>
    <w:rsid w:val="00F63E18"/>
    <w:rsid w:val="00F7049D"/>
    <w:rsid w:val="00FB3669"/>
    <w:rsid w:val="00FC4DEE"/>
    <w:rsid w:val="00FD1290"/>
    <w:rsid w:val="00FD1EAF"/>
    <w:rsid w:val="00FD2CAD"/>
    <w:rsid w:val="00FF0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8DF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B493A"/>
    <w:pPr>
      <w:ind w:left="720"/>
      <w:contextualSpacing/>
    </w:pPr>
  </w:style>
  <w:style w:type="paragraph" w:styleId="NoSpacing">
    <w:name w:val="No Spacing"/>
    <w:uiPriority w:val="99"/>
    <w:qFormat/>
    <w:rsid w:val="00A317B6"/>
    <w:rPr>
      <w:rFonts w:ascii="Calibri" w:hAnsi="Calibri"/>
      <w:lang w:eastAsia="en-US"/>
    </w:rPr>
  </w:style>
  <w:style w:type="paragraph" w:styleId="Header">
    <w:name w:val="header"/>
    <w:basedOn w:val="Normal"/>
    <w:link w:val="HeaderChar"/>
    <w:uiPriority w:val="99"/>
    <w:rsid w:val="00E46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468DF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E46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468DF"/>
    <w:rPr>
      <w:rFonts w:ascii="Calibri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150</TotalTime>
  <Pages>4</Pages>
  <Words>614</Words>
  <Characters>3501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</dc:title>
  <dc:subject/>
  <dc:creator>Елена Вячеславовна</dc:creator>
  <cp:keywords/>
  <dc:description/>
  <cp:lastModifiedBy>Администрация</cp:lastModifiedBy>
  <cp:revision>32</cp:revision>
  <dcterms:created xsi:type="dcterms:W3CDTF">2015-05-07T12:23:00Z</dcterms:created>
  <dcterms:modified xsi:type="dcterms:W3CDTF">2015-05-12T07:41:00Z</dcterms:modified>
</cp:coreProperties>
</file>