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52"/>
        <w:gridCol w:w="4819"/>
      </w:tblGrid>
      <w:tr w:rsidR="00FD2813" w:rsidTr="00FF14F8">
        <w:tc>
          <w:tcPr>
            <w:tcW w:w="4927" w:type="dxa"/>
          </w:tcPr>
          <w:p w:rsidR="00FD2813" w:rsidRDefault="00FD2813" w:rsidP="00FF14F8"/>
        </w:tc>
        <w:tc>
          <w:tcPr>
            <w:tcW w:w="4928" w:type="dxa"/>
          </w:tcPr>
          <w:p w:rsidR="00FD2813" w:rsidRDefault="00FD2813" w:rsidP="00FF14F8">
            <w:pPr>
              <w:jc w:val="both"/>
            </w:pPr>
            <w:r>
              <w:t>ПРИЛОЖЕНИЕ</w:t>
            </w:r>
          </w:p>
          <w:p w:rsidR="00FD2813" w:rsidRDefault="00FD2813" w:rsidP="00FF14F8">
            <w:pPr>
              <w:jc w:val="both"/>
            </w:pPr>
            <w:r>
              <w:t xml:space="preserve">к Порядку </w:t>
            </w:r>
            <w:r w:rsidRPr="00E5127D">
              <w:t xml:space="preserve">уведомления представителя </w:t>
            </w:r>
          </w:p>
          <w:p w:rsidR="00FD2813" w:rsidRDefault="00FD2813" w:rsidP="00FF14F8">
            <w:pPr>
              <w:jc w:val="both"/>
            </w:pPr>
            <w:r w:rsidRPr="00E5127D">
              <w:t xml:space="preserve">нанимателя (работодателя) о фактах </w:t>
            </w:r>
          </w:p>
          <w:p w:rsidR="00FD2813" w:rsidRDefault="00FD2813" w:rsidP="00FF14F8">
            <w:r w:rsidRPr="00E5127D">
              <w:t xml:space="preserve">обращения в целях склонения муниципального служащего к совершению коррупционных </w:t>
            </w:r>
          </w:p>
          <w:p w:rsidR="00FD2813" w:rsidRDefault="00FD2813" w:rsidP="00FF14F8">
            <w:pPr>
              <w:jc w:val="both"/>
            </w:pPr>
            <w:r w:rsidRPr="00E5127D">
              <w:t>правонарушений</w:t>
            </w:r>
            <w:r>
              <w:t>,</w:t>
            </w:r>
          </w:p>
          <w:p w:rsidR="00FD2813" w:rsidRDefault="00FD2813" w:rsidP="00FF14F8">
            <w:pPr>
              <w:jc w:val="both"/>
            </w:pPr>
            <w:r>
              <w:t xml:space="preserve">утвержденному постановлением администрации Хоперского сельского поселения Тихорецкого района </w:t>
            </w:r>
          </w:p>
          <w:p w:rsidR="00FD2813" w:rsidRDefault="00FD2813" w:rsidP="00FF14F8">
            <w:pPr>
              <w:jc w:val="both"/>
            </w:pPr>
            <w:r>
              <w:t>от  07.04.2009 года № 26</w:t>
            </w:r>
          </w:p>
        </w:tc>
      </w:tr>
    </w:tbl>
    <w:p w:rsidR="00FD2813" w:rsidRDefault="00FD2813" w:rsidP="00CB635A"/>
    <w:p w:rsidR="00FD2813" w:rsidRDefault="00FD2813" w:rsidP="00CB635A"/>
    <w:p w:rsidR="00FD2813" w:rsidRDefault="00FD2813" w:rsidP="00CB635A">
      <w:pPr>
        <w:jc w:val="center"/>
      </w:pPr>
      <w:r>
        <w:t>ФОРМА УВЕДОМЛЕНИЯ</w:t>
      </w:r>
    </w:p>
    <w:p w:rsidR="00FD2813" w:rsidRDefault="00FD2813" w:rsidP="00CB635A">
      <w:pPr>
        <w:autoSpaceDE w:val="0"/>
        <w:autoSpaceDN w:val="0"/>
        <w:adjustRightInd w:val="0"/>
        <w:jc w:val="center"/>
        <w:outlineLvl w:val="0"/>
      </w:pPr>
      <w:r w:rsidRPr="00E5127D">
        <w:t xml:space="preserve">представителя нанимателя (работодателя) о фактах обращения </w:t>
      </w:r>
    </w:p>
    <w:p w:rsidR="00FD2813" w:rsidRDefault="00FD2813" w:rsidP="00CB635A">
      <w:pPr>
        <w:autoSpaceDE w:val="0"/>
        <w:autoSpaceDN w:val="0"/>
        <w:adjustRightInd w:val="0"/>
        <w:jc w:val="center"/>
        <w:outlineLvl w:val="0"/>
      </w:pPr>
      <w:r w:rsidRPr="00E5127D">
        <w:t xml:space="preserve">в целях склонения муниципального служащего к совершению </w:t>
      </w:r>
    </w:p>
    <w:p w:rsidR="00FD2813" w:rsidRPr="00E12771" w:rsidRDefault="00FD2813" w:rsidP="00CB635A">
      <w:pPr>
        <w:autoSpaceDE w:val="0"/>
        <w:autoSpaceDN w:val="0"/>
        <w:adjustRightInd w:val="0"/>
        <w:jc w:val="center"/>
        <w:outlineLvl w:val="0"/>
      </w:pPr>
      <w:r w:rsidRPr="00E5127D">
        <w:t>коррупционных правонарушений</w:t>
      </w:r>
    </w:p>
    <w:p w:rsidR="00FD2813" w:rsidRDefault="00FD2813" w:rsidP="00CB635A"/>
    <w:p w:rsidR="00FD2813" w:rsidRDefault="00FD2813" w:rsidP="00CB635A"/>
    <w:p w:rsidR="00FD2813" w:rsidRDefault="00FD2813" w:rsidP="00CB6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___________________________________________________________</w:t>
      </w:r>
    </w:p>
    <w:p w:rsidR="00FD2813" w:rsidRDefault="00FD2813" w:rsidP="00CB63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2813" w:rsidRDefault="00FD2813" w:rsidP="00CB635A">
      <w:pPr>
        <w:jc w:val="center"/>
      </w:pPr>
      <w:r>
        <w:t>(Ф.И.О., замещаемая должность муниципального служащего)</w:t>
      </w:r>
    </w:p>
    <w:p w:rsidR="00FD2813" w:rsidRDefault="00FD2813" w:rsidP="00CB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сообщаю, что ______________________________________________________ </w:t>
      </w:r>
    </w:p>
    <w:p w:rsidR="00FD2813" w:rsidRDefault="00FD2813" w:rsidP="00CB63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D2813" w:rsidRDefault="00FD2813" w:rsidP="00CB635A">
      <w:pPr>
        <w:jc w:val="center"/>
        <w:rPr>
          <w:sz w:val="28"/>
          <w:szCs w:val="28"/>
        </w:rPr>
      </w:pPr>
      <w:r w:rsidRPr="004B19AB">
        <w:t>(дата, время и место обращения)</w:t>
      </w:r>
    </w:p>
    <w:p w:rsidR="00FD2813" w:rsidRDefault="00FD2813" w:rsidP="00CB635A">
      <w:pPr>
        <w:jc w:val="both"/>
        <w:rPr>
          <w:sz w:val="28"/>
          <w:szCs w:val="28"/>
        </w:rPr>
      </w:pPr>
      <w:r>
        <w:rPr>
          <w:sz w:val="28"/>
          <w:szCs w:val="28"/>
        </w:rPr>
        <w:t>ко мне обратился(ась) гражданин(ка) (или мне стало известно о факте коррупционного правонарушения) ____________________________________</w:t>
      </w:r>
    </w:p>
    <w:p w:rsidR="00FD2813" w:rsidRDefault="00FD2813" w:rsidP="00CB635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D2813" w:rsidRDefault="00FD2813" w:rsidP="00CB635A">
      <w:pPr>
        <w:jc w:val="center"/>
      </w:pPr>
      <w:r>
        <w:t>(Ф.И.О. гражданина, должность, наименование юридического лица)</w:t>
      </w:r>
    </w:p>
    <w:p w:rsidR="00FD2813" w:rsidRDefault="00FD2813" w:rsidP="00CB635A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склонения к совершению коррупционных правонарушений, что выразилось в _______________________________________________________</w:t>
      </w:r>
    </w:p>
    <w:p w:rsidR="00FD2813" w:rsidRDefault="00FD2813" w:rsidP="00CB63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</w:t>
      </w:r>
    </w:p>
    <w:p w:rsidR="00FD2813" w:rsidRDefault="00FD2813" w:rsidP="00CB635A">
      <w:r>
        <w:t xml:space="preserve">                                                            </w:t>
      </w:r>
      <w:r w:rsidRPr="00996D02">
        <w:t>(описание обращения)</w:t>
      </w:r>
    </w:p>
    <w:p w:rsidR="00FD2813" w:rsidRDefault="00FD2813" w:rsidP="00CB635A">
      <w:pPr>
        <w:autoSpaceDE w:val="0"/>
        <w:autoSpaceDN w:val="0"/>
        <w:adjustRightInd w:val="0"/>
        <w:jc w:val="both"/>
      </w:pPr>
    </w:p>
    <w:p w:rsidR="00FD2813" w:rsidRDefault="00FD2813" w:rsidP="00CB635A">
      <w:pPr>
        <w:autoSpaceDE w:val="0"/>
        <w:autoSpaceDN w:val="0"/>
        <w:adjustRightInd w:val="0"/>
        <w:jc w:val="both"/>
      </w:pPr>
      <w:r>
        <w:t>Свидетелями данного обращения являются:_______________________________</w:t>
      </w:r>
    </w:p>
    <w:p w:rsidR="00FD2813" w:rsidRPr="001860D2" w:rsidRDefault="00FD2813" w:rsidP="00CB635A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</w:t>
      </w:r>
      <w:r w:rsidRPr="001860D2">
        <w:t>(Ф.И.О. свидетел</w:t>
      </w:r>
      <w:r>
        <w:t>ей (</w:t>
      </w:r>
      <w:r w:rsidRPr="001860D2">
        <w:t>при наличии)</w:t>
      </w:r>
    </w:p>
    <w:p w:rsidR="00FD2813" w:rsidRDefault="00FD2813" w:rsidP="00CB635A">
      <w:pPr>
        <w:autoSpaceDE w:val="0"/>
        <w:autoSpaceDN w:val="0"/>
        <w:adjustRightInd w:val="0"/>
        <w:ind w:firstLine="708"/>
        <w:jc w:val="both"/>
      </w:pPr>
      <w:r>
        <w:t>Доказательства прилагаются</w:t>
      </w:r>
      <w:r w:rsidRPr="001860D2">
        <w:t>: (</w:t>
      </w:r>
      <w:r>
        <w:t xml:space="preserve">письма, документы, </w:t>
      </w:r>
      <w:r w:rsidRPr="001860D2">
        <w:t>свидетельские показания, записи разговора и т.д.)</w:t>
      </w:r>
      <w:r>
        <w:t xml:space="preserve">.  </w:t>
      </w:r>
    </w:p>
    <w:p w:rsidR="00FD2813" w:rsidRDefault="00FD2813" w:rsidP="00CB635A">
      <w:pPr>
        <w:autoSpaceDE w:val="0"/>
        <w:autoSpaceDN w:val="0"/>
        <w:adjustRightInd w:val="0"/>
        <w:jc w:val="both"/>
      </w:pPr>
    </w:p>
    <w:p w:rsidR="00FD2813" w:rsidRDefault="00FD2813" w:rsidP="00CB635A">
      <w:pPr>
        <w:autoSpaceDE w:val="0"/>
        <w:autoSpaceDN w:val="0"/>
        <w:adjustRightInd w:val="0"/>
        <w:jc w:val="both"/>
      </w:pPr>
      <w:r>
        <w:t>Приложение: на __ л.</w:t>
      </w:r>
    </w:p>
    <w:p w:rsidR="00FD2813" w:rsidRDefault="00FD2813" w:rsidP="00CB635A">
      <w:pPr>
        <w:autoSpaceDE w:val="0"/>
        <w:autoSpaceDN w:val="0"/>
        <w:adjustRightInd w:val="0"/>
        <w:jc w:val="both"/>
      </w:pPr>
    </w:p>
    <w:p w:rsidR="00FD2813" w:rsidRDefault="00FD2813" w:rsidP="00CB635A">
      <w:pPr>
        <w:autoSpaceDE w:val="0"/>
        <w:autoSpaceDN w:val="0"/>
        <w:adjustRightInd w:val="0"/>
        <w:jc w:val="both"/>
      </w:pPr>
    </w:p>
    <w:p w:rsidR="00FD2813" w:rsidRDefault="00FD2813" w:rsidP="00CB635A">
      <w:pPr>
        <w:autoSpaceDE w:val="0"/>
        <w:autoSpaceDN w:val="0"/>
        <w:adjustRightInd w:val="0"/>
        <w:jc w:val="both"/>
      </w:pPr>
      <w:r>
        <w:t>«____»___________20___года         _____________         _____________________</w:t>
      </w:r>
    </w:p>
    <w:p w:rsidR="00FD2813" w:rsidRPr="00E12771" w:rsidRDefault="00FD2813" w:rsidP="00CB635A">
      <w:pPr>
        <w:autoSpaceDE w:val="0"/>
        <w:autoSpaceDN w:val="0"/>
        <w:adjustRightInd w:val="0"/>
        <w:jc w:val="both"/>
      </w:pPr>
      <w:r>
        <w:t xml:space="preserve">                                                             (п</w:t>
      </w:r>
      <w:r w:rsidRPr="001860D2">
        <w:t>одпись</w:t>
      </w:r>
      <w:r>
        <w:t>)                     (расшифровка подписи)</w:t>
      </w:r>
    </w:p>
    <w:p w:rsidR="00FD2813" w:rsidRDefault="00FD2813" w:rsidP="00CB635A"/>
    <w:p w:rsidR="00FD2813" w:rsidRDefault="00FD2813" w:rsidP="00CB635A">
      <w:pPr>
        <w:jc w:val="center"/>
      </w:pPr>
    </w:p>
    <w:sectPr w:rsidR="00FD2813" w:rsidSect="00C44C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C37"/>
    <w:rsid w:val="00170833"/>
    <w:rsid w:val="001860D2"/>
    <w:rsid w:val="001947E4"/>
    <w:rsid w:val="001F73AB"/>
    <w:rsid w:val="002868E9"/>
    <w:rsid w:val="00334DB2"/>
    <w:rsid w:val="004B19AB"/>
    <w:rsid w:val="00696C37"/>
    <w:rsid w:val="00743D7A"/>
    <w:rsid w:val="00940757"/>
    <w:rsid w:val="00996D02"/>
    <w:rsid w:val="00B02C82"/>
    <w:rsid w:val="00C44C34"/>
    <w:rsid w:val="00C94056"/>
    <w:rsid w:val="00CA64CF"/>
    <w:rsid w:val="00CB635A"/>
    <w:rsid w:val="00D039CC"/>
    <w:rsid w:val="00D9163D"/>
    <w:rsid w:val="00E12771"/>
    <w:rsid w:val="00E5127D"/>
    <w:rsid w:val="00E5638E"/>
    <w:rsid w:val="00FD2813"/>
    <w:rsid w:val="00FF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A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9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1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336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пользователь</dc:creator>
  <cp:keywords/>
  <dc:description/>
  <cp:lastModifiedBy>Администрация</cp:lastModifiedBy>
  <cp:revision>4</cp:revision>
  <dcterms:created xsi:type="dcterms:W3CDTF">2017-09-07T10:12:00Z</dcterms:created>
  <dcterms:modified xsi:type="dcterms:W3CDTF">2017-09-07T10:28:00Z</dcterms:modified>
</cp:coreProperties>
</file>