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3E" w:rsidRDefault="00DF273E" w:rsidP="00E22B79">
      <w:pPr>
        <w:pStyle w:val="NoSpacing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записка по</w:t>
      </w:r>
      <w:r w:rsidRPr="000A3A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рассмотрению </w:t>
      </w:r>
      <w:r w:rsidRPr="000A3A7B">
        <w:rPr>
          <w:b/>
          <w:bCs/>
          <w:sz w:val="28"/>
          <w:szCs w:val="28"/>
        </w:rPr>
        <w:t>обращени</w:t>
      </w:r>
      <w:r>
        <w:rPr>
          <w:b/>
          <w:bCs/>
          <w:sz w:val="28"/>
          <w:szCs w:val="28"/>
        </w:rPr>
        <w:t>й</w:t>
      </w:r>
      <w:r w:rsidRPr="000A3A7B">
        <w:rPr>
          <w:b/>
          <w:bCs/>
          <w:sz w:val="28"/>
          <w:szCs w:val="28"/>
        </w:rPr>
        <w:t xml:space="preserve"> граждан </w:t>
      </w:r>
    </w:p>
    <w:p w:rsidR="00DF273E" w:rsidRPr="000A3A7B" w:rsidRDefault="00DF273E" w:rsidP="00E22B79">
      <w:pPr>
        <w:pStyle w:val="NoSpacing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 квартал 2015 </w:t>
      </w:r>
      <w:r w:rsidRPr="000A3A7B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а, поступивших в администрацию ХСПТР</w:t>
      </w:r>
    </w:p>
    <w:p w:rsidR="00DF273E" w:rsidRPr="00AA0868" w:rsidRDefault="00DF273E" w:rsidP="00E22B79">
      <w:pPr>
        <w:pStyle w:val="NoSpacing"/>
        <w:ind w:firstLine="851"/>
        <w:jc w:val="both"/>
      </w:pPr>
    </w:p>
    <w:p w:rsidR="00DF273E" w:rsidRPr="0097793D" w:rsidRDefault="00DF273E" w:rsidP="0097793D">
      <w:pPr>
        <w:ind w:firstLine="851"/>
        <w:jc w:val="both"/>
      </w:pPr>
      <w:r w:rsidRPr="00AA0868">
        <w:t>Рассмотрение обращений граждан в администрации Хоперского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</w:t>
      </w:r>
      <w:r>
        <w:t>, постановления администрации Хоперского сельского поселения Тихорецкого района от 17 апреля 2014 года № 40</w:t>
      </w:r>
      <w:r w:rsidRPr="0097793D">
        <w:rPr>
          <w:b/>
          <w:bCs/>
        </w:rPr>
        <w:t xml:space="preserve"> </w:t>
      </w:r>
      <w:r>
        <w:rPr>
          <w:b/>
          <w:bCs/>
        </w:rPr>
        <w:t>«</w:t>
      </w:r>
      <w:r w:rsidRPr="0097793D">
        <w:t xml:space="preserve">Об утверждении  Порядка работы с обращениями граждан в администрации </w:t>
      </w:r>
      <w:r w:rsidRPr="0097793D">
        <w:rPr>
          <w:spacing w:val="6"/>
        </w:rPr>
        <w:t>Хоперского сельского поселения Тихорецкого района</w:t>
      </w:r>
      <w:r>
        <w:rPr>
          <w:spacing w:val="6"/>
        </w:rPr>
        <w:t>».</w:t>
      </w:r>
    </w:p>
    <w:p w:rsidR="00DF273E" w:rsidRDefault="00DF273E" w:rsidP="00E22B79">
      <w:pPr>
        <w:pStyle w:val="NoSpacing"/>
        <w:ind w:firstLine="851"/>
        <w:jc w:val="both"/>
      </w:pPr>
      <w:r>
        <w:t>За 2 квартал 2015</w:t>
      </w:r>
      <w:r w:rsidRPr="00AA0868">
        <w:t xml:space="preserve"> год</w:t>
      </w:r>
      <w:r>
        <w:t>а</w:t>
      </w:r>
      <w:r w:rsidRPr="00AA0868">
        <w:t xml:space="preserve"> в администрацию</w:t>
      </w:r>
      <w:r>
        <w:t xml:space="preserve"> </w:t>
      </w:r>
      <w:r w:rsidRPr="00AA0868">
        <w:t xml:space="preserve">Хоперского сельского поселения Тихорецкого района </w:t>
      </w:r>
      <w:r>
        <w:t xml:space="preserve">количество обращений составило 27. </w:t>
      </w:r>
    </w:p>
    <w:p w:rsidR="00DF273E" w:rsidRDefault="00DF273E" w:rsidP="00E22B79">
      <w:pPr>
        <w:pStyle w:val="NoSpacing"/>
        <w:ind w:firstLine="851"/>
        <w:jc w:val="both"/>
      </w:pPr>
      <w:r>
        <w:t>П</w:t>
      </w:r>
      <w:r w:rsidRPr="00AA0868">
        <w:t xml:space="preserve">оступило </w:t>
      </w:r>
      <w:r>
        <w:t>12</w:t>
      </w:r>
      <w:r w:rsidRPr="00AA0868">
        <w:t xml:space="preserve"> письменных обращени</w:t>
      </w:r>
      <w:r>
        <w:t>й</w:t>
      </w:r>
      <w:r w:rsidRPr="00AA0868">
        <w:t xml:space="preserve"> граждан и </w:t>
      </w:r>
      <w:r>
        <w:t>15 устных обращений граждан (</w:t>
      </w:r>
      <w:r w:rsidRPr="00AA0868">
        <w:t>на личном приеме глав</w:t>
      </w:r>
      <w:r>
        <w:t>ы</w:t>
      </w:r>
      <w:r w:rsidRPr="00AA0868">
        <w:t xml:space="preserve"> поселения было принято </w:t>
      </w:r>
      <w:r>
        <w:t>6</w:t>
      </w:r>
      <w:r w:rsidRPr="00AA0868">
        <w:t xml:space="preserve"> граждан</w:t>
      </w:r>
      <w:r>
        <w:t>, поступила на «горячую линию» 9 обращений)</w:t>
      </w:r>
      <w:r w:rsidRPr="00AA0868">
        <w:t>.</w:t>
      </w:r>
      <w:r>
        <w:t xml:space="preserve"> Относительно периода 2 квартала 2014 года общее количество обращений </w:t>
      </w:r>
      <w:r w:rsidRPr="00843702">
        <w:t>сократилось на 13%</w:t>
      </w:r>
      <w:r>
        <w:t xml:space="preserve"> (было 31 обращение). В сравнении с этим периодом выросло количество письменных обращений </w:t>
      </w:r>
      <w:r w:rsidRPr="00843702">
        <w:t>на 75% (</w:t>
      </w:r>
      <w:r>
        <w:t xml:space="preserve">было 3 обращения) и уменьшилось количество устных обращений на </w:t>
      </w:r>
      <w:r w:rsidRPr="00843702">
        <w:t>46%</w:t>
      </w:r>
      <w:r>
        <w:t xml:space="preserve"> (было 28 устных обращений). Увеличение количества письменных обращений и небольшой спад количества устных обращений объясняется проводимой разъяснительной работой с ТОСами, на сходах граждан, размещением информационных сообщений и объявлений на официальном сайте поселения.</w:t>
      </w:r>
    </w:p>
    <w:p w:rsidR="00DF273E" w:rsidRDefault="00DF273E" w:rsidP="00E22B79">
      <w:pPr>
        <w:pStyle w:val="NoSpacing"/>
        <w:ind w:firstLine="851"/>
        <w:jc w:val="both"/>
      </w:pPr>
      <w:r>
        <w:t>По</w:t>
      </w:r>
      <w:r w:rsidRPr="00AA0868">
        <w:t>ступивши</w:t>
      </w:r>
      <w:r>
        <w:t>е</w:t>
      </w:r>
      <w:r w:rsidRPr="00AA0868">
        <w:t xml:space="preserve"> в администрацию Хоперского сельского поселения Тихорецкого района письменны</w:t>
      </w:r>
      <w:r>
        <w:t>е обращения</w:t>
      </w:r>
      <w:r w:rsidRPr="00AA0868">
        <w:t xml:space="preserve"> </w:t>
      </w:r>
      <w:r>
        <w:t xml:space="preserve">поддержаны и </w:t>
      </w:r>
      <w:r w:rsidRPr="00AA0868">
        <w:t xml:space="preserve">содержат </w:t>
      </w:r>
      <w:r>
        <w:t xml:space="preserve">следующие </w:t>
      </w:r>
      <w:r w:rsidRPr="00AA0868">
        <w:t>вопросы</w:t>
      </w:r>
      <w:r>
        <w:t xml:space="preserve"> по темам:</w:t>
      </w:r>
    </w:p>
    <w:p w:rsidR="00DF273E" w:rsidRDefault="00DF273E" w:rsidP="00E22B79">
      <w:pPr>
        <w:pStyle w:val="NoSpacing"/>
        <w:ind w:firstLine="851"/>
        <w:jc w:val="both"/>
      </w:pPr>
      <w:r>
        <w:t>- обеспечение правопорядка, по вопросам содержания с/х животных и птицы;</w:t>
      </w:r>
    </w:p>
    <w:p w:rsidR="00DF273E" w:rsidRDefault="00DF273E" w:rsidP="00E22B79">
      <w:pPr>
        <w:pStyle w:val="NoSpacing"/>
        <w:ind w:firstLine="851"/>
        <w:jc w:val="both"/>
      </w:pPr>
      <w:r>
        <w:t>- земельные отношения, о предоставлении з/у в собственность, ;</w:t>
      </w:r>
    </w:p>
    <w:p w:rsidR="00DF273E" w:rsidRDefault="00DF273E" w:rsidP="00E22B79">
      <w:pPr>
        <w:pStyle w:val="NoSpacing"/>
        <w:ind w:firstLine="851"/>
        <w:jc w:val="both"/>
      </w:pPr>
      <w:r>
        <w:t>- сфера ЖКХ, о ремонте дорог, по вопросам водоснабжения, о ремонте жилого помещения;</w:t>
      </w:r>
    </w:p>
    <w:p w:rsidR="00DF273E" w:rsidRDefault="00DF273E" w:rsidP="006212FE">
      <w:pPr>
        <w:pStyle w:val="NoSpacing"/>
        <w:ind w:firstLine="851"/>
        <w:jc w:val="both"/>
      </w:pPr>
      <w:r>
        <w:t>- социальная сфера, об установке памятника участнику ВОВ. поиск захоронения погибшего в ВОВ.</w:t>
      </w:r>
    </w:p>
    <w:p w:rsidR="00DF273E" w:rsidRDefault="00DF273E" w:rsidP="004077C5">
      <w:pPr>
        <w:pStyle w:val="NoSpacing"/>
        <w:ind w:firstLine="851"/>
        <w:jc w:val="both"/>
      </w:pPr>
      <w:r>
        <w:t>По</w:t>
      </w:r>
      <w:r w:rsidRPr="00AA0868">
        <w:t>ступивши</w:t>
      </w:r>
      <w:r>
        <w:t>е</w:t>
      </w:r>
      <w:r w:rsidRPr="00AA0868">
        <w:t xml:space="preserve"> в администрацию Хоперского сельского поселения Тихорецкого района </w:t>
      </w:r>
      <w:r>
        <w:t>уст</w:t>
      </w:r>
      <w:r w:rsidRPr="00AA0868">
        <w:t>ны</w:t>
      </w:r>
      <w:r>
        <w:t>е обращения</w:t>
      </w:r>
      <w:r w:rsidRPr="00AA0868">
        <w:t xml:space="preserve"> содержат </w:t>
      </w:r>
      <w:r>
        <w:t xml:space="preserve">следующие </w:t>
      </w:r>
      <w:r w:rsidRPr="00AA0868">
        <w:t>вопросы</w:t>
      </w:r>
      <w:r>
        <w:t xml:space="preserve"> по темам:</w:t>
      </w:r>
    </w:p>
    <w:p w:rsidR="00DF273E" w:rsidRDefault="00DF273E" w:rsidP="004077C5">
      <w:pPr>
        <w:pStyle w:val="NoSpacing"/>
        <w:ind w:firstLine="851"/>
        <w:jc w:val="both"/>
      </w:pPr>
      <w:r>
        <w:t xml:space="preserve">- 2 вопроса по земельным спорам </w:t>
      </w:r>
    </w:p>
    <w:p w:rsidR="00DF273E" w:rsidRDefault="00DF273E" w:rsidP="00E22B79">
      <w:pPr>
        <w:pStyle w:val="NoSpacing"/>
        <w:ind w:firstLine="851"/>
        <w:jc w:val="both"/>
      </w:pPr>
      <w:r>
        <w:t>- 2 вопроса по теме ЖКХ, все вопросы разъяснены заявителям в ходе личного приема;</w:t>
      </w:r>
    </w:p>
    <w:p w:rsidR="00DF273E" w:rsidRDefault="00DF273E" w:rsidP="00E22B79">
      <w:pPr>
        <w:pStyle w:val="NoSpacing"/>
        <w:ind w:firstLine="851"/>
        <w:jc w:val="both"/>
      </w:pPr>
      <w:r>
        <w:t>- 1 вопрос по правопорядку о выгульном содержании птицы, разъяснен в ходе личного приема;</w:t>
      </w:r>
    </w:p>
    <w:p w:rsidR="00DF273E" w:rsidRDefault="00DF273E" w:rsidP="00E22B79">
      <w:pPr>
        <w:pStyle w:val="NoSpacing"/>
        <w:ind w:firstLine="851"/>
        <w:jc w:val="both"/>
      </w:pPr>
      <w:r>
        <w:t>- 1 вопрос по социальному обеспечению о компенсациях ветерану ВОВ,  разъяснен в ходе личного приема.</w:t>
      </w:r>
    </w:p>
    <w:p w:rsidR="00DF273E" w:rsidRDefault="00DF273E" w:rsidP="00E22B79">
      <w:pPr>
        <w:pStyle w:val="NoSpacing"/>
        <w:ind w:firstLine="851"/>
        <w:jc w:val="both"/>
      </w:pPr>
      <w:r>
        <w:t>На телефон «горячей линии» поступило 9 звонков, касающихся в основном социально-бытовой сферы и земельных отношений.</w:t>
      </w:r>
    </w:p>
    <w:p w:rsidR="00DF273E" w:rsidRDefault="00DF273E" w:rsidP="00E22B79">
      <w:pPr>
        <w:pStyle w:val="NoSpacing"/>
        <w:ind w:firstLine="851"/>
        <w:jc w:val="both"/>
      </w:pPr>
      <w:r>
        <w:t>В устных обращениях доминируют вопросы коммунального хозяйства и земельной сферы.</w:t>
      </w:r>
    </w:p>
    <w:p w:rsidR="00DF273E" w:rsidRPr="00AA0868" w:rsidRDefault="00DF273E" w:rsidP="00E22B79">
      <w:pPr>
        <w:pStyle w:val="NoSpacing"/>
        <w:ind w:firstLine="851"/>
        <w:jc w:val="both"/>
      </w:pPr>
      <w:r w:rsidRPr="00AA0868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DF273E" w:rsidRDefault="00DF273E" w:rsidP="00E22B79">
      <w:pPr>
        <w:pStyle w:val="NoSpacing"/>
        <w:ind w:firstLine="851"/>
        <w:jc w:val="both"/>
      </w:pPr>
      <w:r w:rsidRPr="00AA0868">
        <w:t>Консультирование граждан осуществляется на личном приеме граждан в администрации Хоперского сельского поселения Тихорецкого района главой поселения по понедельникам и пятницам с 8-00 до 12-00 часов, организована работа телефона «горячей линии» по номеру 8(86196) 92-1</w:t>
      </w:r>
      <w:r>
        <w:t>-</w:t>
      </w:r>
      <w:r w:rsidRPr="00AA0868">
        <w:t>42</w:t>
      </w:r>
      <w:r>
        <w:t>, 92-4-47</w:t>
      </w:r>
      <w:r w:rsidRPr="00AA0868">
        <w:t xml:space="preserve">. Также специалисты администрации осуществляют прием граждан по вопросам, в пределах своей компетенции. </w:t>
      </w:r>
    </w:p>
    <w:p w:rsidR="00DF273E" w:rsidRDefault="00DF273E" w:rsidP="00E22B79">
      <w:pPr>
        <w:pStyle w:val="NoSpacing"/>
        <w:ind w:firstLine="851"/>
        <w:jc w:val="both"/>
      </w:pPr>
      <w:r>
        <w:t>Ответственным лицом, осуществляющим мониторинг обращений граждан является начальник общего отдела администрации И.А.Афанасенко.</w:t>
      </w:r>
    </w:p>
    <w:p w:rsidR="00DF273E" w:rsidRDefault="00DF273E" w:rsidP="00E22B79">
      <w:pPr>
        <w:pStyle w:val="NoSpacing"/>
        <w:ind w:firstLine="851"/>
        <w:jc w:val="both"/>
      </w:pPr>
      <w:r>
        <w:t>Утверждено распоряжение администрации Хоперского сельского поселения Тихорецкого района от 16 апреля 2014 года № 28-р «О мерах по повышению эффективности работы по рассмотрению обращений граждан в администрации Хоперского сельского поселения Тихорецкого района».</w:t>
      </w:r>
    </w:p>
    <w:p w:rsidR="00DF273E" w:rsidRDefault="00DF273E" w:rsidP="00E22B79">
      <w:pPr>
        <w:pStyle w:val="NoSpacing"/>
        <w:ind w:firstLine="851"/>
        <w:jc w:val="both"/>
      </w:pPr>
    </w:p>
    <w:p w:rsidR="00DF273E" w:rsidRDefault="00DF273E" w:rsidP="00E22B79">
      <w:pPr>
        <w:pStyle w:val="NoSpacing"/>
        <w:ind w:firstLine="851"/>
        <w:jc w:val="both"/>
      </w:pPr>
    </w:p>
    <w:p w:rsidR="00DF273E" w:rsidRDefault="00DF273E" w:rsidP="00311D5D">
      <w:pPr>
        <w:pStyle w:val="NoSpacing"/>
        <w:jc w:val="both"/>
      </w:pPr>
      <w:r>
        <w:t>Начальник общего отдела</w:t>
      </w:r>
    </w:p>
    <w:p w:rsidR="00DF273E" w:rsidRDefault="00DF273E" w:rsidP="00311D5D">
      <w:pPr>
        <w:pStyle w:val="NoSpacing"/>
        <w:jc w:val="both"/>
      </w:pPr>
      <w:r>
        <w:t>Хоперского сельского поселения</w:t>
      </w:r>
    </w:p>
    <w:p w:rsidR="00DF273E" w:rsidRDefault="00DF273E" w:rsidP="00311D5D">
      <w:pPr>
        <w:pStyle w:val="NoSpacing"/>
        <w:jc w:val="both"/>
      </w:pPr>
      <w:r>
        <w:t>Тихорецкого района                                                                                            И.А.Афанасенко</w:t>
      </w:r>
    </w:p>
    <w:p w:rsidR="00DF273E" w:rsidRDefault="00DF273E" w:rsidP="00E22B79">
      <w:pPr>
        <w:pStyle w:val="NoSpacing"/>
        <w:ind w:firstLine="851"/>
        <w:jc w:val="both"/>
      </w:pPr>
    </w:p>
    <w:p w:rsidR="00DF273E" w:rsidRDefault="00DF273E" w:rsidP="00E22B79">
      <w:pPr>
        <w:pStyle w:val="NoSpacing"/>
        <w:ind w:firstLine="851"/>
        <w:jc w:val="both"/>
      </w:pPr>
    </w:p>
    <w:p w:rsidR="00DF273E" w:rsidRDefault="00DF273E" w:rsidP="00E22B79">
      <w:pPr>
        <w:pStyle w:val="NoSpacing"/>
        <w:ind w:firstLine="851"/>
        <w:jc w:val="both"/>
      </w:pPr>
    </w:p>
    <w:p w:rsidR="00DF273E" w:rsidRDefault="00DF273E" w:rsidP="00AA0868">
      <w:pPr>
        <w:pStyle w:val="NoSpacing"/>
        <w:ind w:firstLine="851"/>
        <w:jc w:val="center"/>
        <w:rPr>
          <w:b/>
          <w:bCs/>
          <w:sz w:val="28"/>
          <w:szCs w:val="28"/>
        </w:rPr>
      </w:pPr>
      <w:r w:rsidRPr="00AA0868">
        <w:rPr>
          <w:b/>
          <w:bCs/>
          <w:sz w:val="28"/>
          <w:szCs w:val="28"/>
        </w:rPr>
        <w:t xml:space="preserve">Тематика обращений, поступивших в администрацию Хоперского сельского поселения Тихорецкого района </w:t>
      </w:r>
    </w:p>
    <w:p w:rsidR="00DF273E" w:rsidRPr="00AA0868" w:rsidRDefault="00DF273E" w:rsidP="00AA0868">
      <w:pPr>
        <w:pStyle w:val="NoSpacing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года</w:t>
      </w:r>
    </w:p>
    <w:p w:rsidR="00DF273E" w:rsidRPr="00B96F08" w:rsidRDefault="00DF273E" w:rsidP="00C9617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Диаграмма № 1</w:t>
      </w:r>
    </w:p>
    <w:p w:rsidR="00DF273E" w:rsidRDefault="00DF273E" w:rsidP="00C96177">
      <w:pPr>
        <w:pStyle w:val="NoSpacing"/>
        <w:jc w:val="both"/>
      </w:pPr>
    </w:p>
    <w:p w:rsidR="00DF273E" w:rsidRDefault="00DF273E" w:rsidP="00AA0868">
      <w:pPr>
        <w:pStyle w:val="NoSpacing"/>
        <w:jc w:val="both"/>
      </w:pPr>
      <w:r w:rsidRPr="004C0C13">
        <w:rPr>
          <w:noProof/>
        </w:rPr>
        <w:object w:dxaOrig="8559" w:dyaOrig="5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253.5pt" o:ole="">
            <v:imagedata r:id="rId5" o:title=""/>
            <o:lock v:ext="edit" aspectratio="f"/>
          </v:shape>
          <o:OLEObject Type="Embed" ProgID="Excel.Sheet.8" ShapeID="_x0000_i1025" DrawAspect="Content" ObjectID="_1496746559" r:id="rId6"/>
        </w:object>
      </w:r>
    </w:p>
    <w:p w:rsidR="00DF273E" w:rsidRDefault="00DF273E" w:rsidP="00AA0868">
      <w:pPr>
        <w:pStyle w:val="NoSpacing"/>
        <w:jc w:val="both"/>
      </w:pPr>
    </w:p>
    <w:p w:rsidR="00DF273E" w:rsidRDefault="00DF273E" w:rsidP="00AA0868">
      <w:pPr>
        <w:pStyle w:val="NoSpacing"/>
        <w:jc w:val="both"/>
      </w:pPr>
    </w:p>
    <w:p w:rsidR="00DF273E" w:rsidRDefault="00DF273E" w:rsidP="00AA0868">
      <w:pPr>
        <w:pStyle w:val="NoSpacing"/>
        <w:jc w:val="both"/>
      </w:pPr>
    </w:p>
    <w:sectPr w:rsidR="00DF273E" w:rsidSect="009D7D5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EAE"/>
    <w:multiLevelType w:val="hybridMultilevel"/>
    <w:tmpl w:val="54B41554"/>
    <w:lvl w:ilvl="0" w:tplc="1E9207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ADA626F"/>
    <w:multiLevelType w:val="hybridMultilevel"/>
    <w:tmpl w:val="D7AA5794"/>
    <w:lvl w:ilvl="0" w:tplc="CBE8364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DD"/>
    <w:rsid w:val="0000034D"/>
    <w:rsid w:val="00004DAA"/>
    <w:rsid w:val="00023814"/>
    <w:rsid w:val="00035967"/>
    <w:rsid w:val="00065D0D"/>
    <w:rsid w:val="00076978"/>
    <w:rsid w:val="00091129"/>
    <w:rsid w:val="000A3A7B"/>
    <w:rsid w:val="000A5C61"/>
    <w:rsid w:val="000E2FEB"/>
    <w:rsid w:val="001000DC"/>
    <w:rsid w:val="00106CCD"/>
    <w:rsid w:val="001373F0"/>
    <w:rsid w:val="0014560C"/>
    <w:rsid w:val="00184942"/>
    <w:rsid w:val="00184BB5"/>
    <w:rsid w:val="001E1F2D"/>
    <w:rsid w:val="00216406"/>
    <w:rsid w:val="002343BD"/>
    <w:rsid w:val="00246AFC"/>
    <w:rsid w:val="002B7FB7"/>
    <w:rsid w:val="002C452F"/>
    <w:rsid w:val="002D7FC1"/>
    <w:rsid w:val="003058D1"/>
    <w:rsid w:val="00307196"/>
    <w:rsid w:val="003104A0"/>
    <w:rsid w:val="00311D5D"/>
    <w:rsid w:val="003631EB"/>
    <w:rsid w:val="003F68FD"/>
    <w:rsid w:val="004077C5"/>
    <w:rsid w:val="004403DD"/>
    <w:rsid w:val="00476480"/>
    <w:rsid w:val="004C0C13"/>
    <w:rsid w:val="004E6138"/>
    <w:rsid w:val="00500296"/>
    <w:rsid w:val="0050797B"/>
    <w:rsid w:val="005B536F"/>
    <w:rsid w:val="005C7DF1"/>
    <w:rsid w:val="005E5848"/>
    <w:rsid w:val="006212FE"/>
    <w:rsid w:val="00630A09"/>
    <w:rsid w:val="00675614"/>
    <w:rsid w:val="00676B60"/>
    <w:rsid w:val="006771D8"/>
    <w:rsid w:val="00680F8E"/>
    <w:rsid w:val="00686602"/>
    <w:rsid w:val="006D3E52"/>
    <w:rsid w:val="00744DB1"/>
    <w:rsid w:val="00756F89"/>
    <w:rsid w:val="00762C11"/>
    <w:rsid w:val="007B5A8D"/>
    <w:rsid w:val="007C5641"/>
    <w:rsid w:val="007D4854"/>
    <w:rsid w:val="007F4BB7"/>
    <w:rsid w:val="00830C45"/>
    <w:rsid w:val="00843702"/>
    <w:rsid w:val="00855005"/>
    <w:rsid w:val="00910C3A"/>
    <w:rsid w:val="0097793D"/>
    <w:rsid w:val="009B3608"/>
    <w:rsid w:val="009B5340"/>
    <w:rsid w:val="009B7E38"/>
    <w:rsid w:val="009D2A14"/>
    <w:rsid w:val="009D7D58"/>
    <w:rsid w:val="00A448A0"/>
    <w:rsid w:val="00A85D03"/>
    <w:rsid w:val="00AA0868"/>
    <w:rsid w:val="00B0526A"/>
    <w:rsid w:val="00B15E3D"/>
    <w:rsid w:val="00B26F5E"/>
    <w:rsid w:val="00B7414E"/>
    <w:rsid w:val="00B90673"/>
    <w:rsid w:val="00B96F08"/>
    <w:rsid w:val="00BC4742"/>
    <w:rsid w:val="00C63F47"/>
    <w:rsid w:val="00C77144"/>
    <w:rsid w:val="00C83C29"/>
    <w:rsid w:val="00C96177"/>
    <w:rsid w:val="00CD512F"/>
    <w:rsid w:val="00CE1C6B"/>
    <w:rsid w:val="00D0385A"/>
    <w:rsid w:val="00D204C9"/>
    <w:rsid w:val="00D7325B"/>
    <w:rsid w:val="00DA308A"/>
    <w:rsid w:val="00DC56D7"/>
    <w:rsid w:val="00DF273E"/>
    <w:rsid w:val="00DF339A"/>
    <w:rsid w:val="00E22B79"/>
    <w:rsid w:val="00E37F61"/>
    <w:rsid w:val="00E44E36"/>
    <w:rsid w:val="00E54087"/>
    <w:rsid w:val="00EB5878"/>
    <w:rsid w:val="00EB5B14"/>
    <w:rsid w:val="00EC0004"/>
    <w:rsid w:val="00ED4142"/>
    <w:rsid w:val="00EE4C82"/>
    <w:rsid w:val="00F2416C"/>
    <w:rsid w:val="00F267F5"/>
    <w:rsid w:val="00F67ADD"/>
    <w:rsid w:val="00F84A82"/>
    <w:rsid w:val="00FA16D2"/>
    <w:rsid w:val="00FD0D91"/>
    <w:rsid w:val="00FD39EB"/>
    <w:rsid w:val="00FD3F9F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D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Знак,Знак Знак"/>
    <w:basedOn w:val="Normal"/>
    <w:next w:val="Normal"/>
    <w:link w:val="Heading3Char"/>
    <w:uiPriority w:val="99"/>
    <w:qFormat/>
    <w:rsid w:val="0097793D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нак Char,Знак Знак Char"/>
    <w:basedOn w:val="DefaultParagraphFont"/>
    <w:link w:val="Heading3"/>
    <w:uiPriority w:val="99"/>
    <w:locked/>
    <w:rsid w:val="0097793D"/>
    <w:rPr>
      <w:rFonts w:ascii="Arial" w:hAnsi="Arial" w:cs="Arial"/>
      <w:b/>
      <w:b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F67ADD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F67ADD"/>
    <w:pPr>
      <w:ind w:firstLine="113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A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7A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A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Normal"/>
    <w:link w:val="a0"/>
    <w:uiPriority w:val="99"/>
    <w:rsid w:val="00F67ADD"/>
    <w:pPr>
      <w:spacing w:after="200"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текст Знак"/>
    <w:basedOn w:val="DefaultParagraphFont"/>
    <w:link w:val="a"/>
    <w:uiPriority w:val="99"/>
    <w:locked/>
    <w:rsid w:val="00F67ADD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E22B7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589</Words>
  <Characters>3361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рассмотрению обращений граждан </dc:title>
  <dc:subject/>
  <dc:creator>Начальник аналит</dc:creator>
  <cp:keywords/>
  <dc:description/>
  <cp:lastModifiedBy>USER</cp:lastModifiedBy>
  <cp:revision>10</cp:revision>
  <cp:lastPrinted>2015-03-24T08:19:00Z</cp:lastPrinted>
  <dcterms:created xsi:type="dcterms:W3CDTF">2015-06-25T08:53:00Z</dcterms:created>
  <dcterms:modified xsi:type="dcterms:W3CDTF">2015-06-25T11:09:00Z</dcterms:modified>
</cp:coreProperties>
</file>