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24" w:rsidRDefault="00D67324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</w:t>
      </w:r>
      <w:r w:rsidRPr="000A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рассмотрению </w:t>
      </w:r>
      <w:r w:rsidRPr="000A3A7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A3A7B">
        <w:rPr>
          <w:b/>
          <w:sz w:val="28"/>
          <w:szCs w:val="28"/>
        </w:rPr>
        <w:t xml:space="preserve"> граждан </w:t>
      </w:r>
    </w:p>
    <w:p w:rsidR="00D67324" w:rsidRPr="000A3A7B" w:rsidRDefault="00D67324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3 квартал 2015 </w:t>
      </w:r>
      <w:r w:rsidRPr="000A3A7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а, поступивших в администрацию ХСПТР</w:t>
      </w:r>
    </w:p>
    <w:p w:rsidR="00D67324" w:rsidRPr="00AA0868" w:rsidRDefault="00D67324" w:rsidP="00E22B79">
      <w:pPr>
        <w:pStyle w:val="NoSpacing"/>
        <w:ind w:firstLine="851"/>
        <w:jc w:val="both"/>
      </w:pPr>
    </w:p>
    <w:p w:rsidR="00D67324" w:rsidRPr="007E2EE7" w:rsidRDefault="00D67324" w:rsidP="007E2EE7">
      <w:pPr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rPr>
          <w:bCs/>
        </w:rPr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 xml:space="preserve">» (с изменениями от </w:t>
      </w:r>
      <w:r w:rsidRPr="007E2EE7">
        <w:t>13.08.2014 года № 100, от 07.04.2015 года № 53)</w:t>
      </w:r>
      <w:r>
        <w:t>.</w:t>
      </w:r>
    </w:p>
    <w:p w:rsidR="00D67324" w:rsidRDefault="00D67324" w:rsidP="00E22B79">
      <w:pPr>
        <w:pStyle w:val="NoSpacing"/>
        <w:ind w:firstLine="851"/>
        <w:jc w:val="both"/>
      </w:pPr>
      <w:r>
        <w:t>За 3 квартал 2015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 xml:space="preserve">количество обращений составило 12. </w:t>
      </w:r>
    </w:p>
    <w:p w:rsidR="00D67324" w:rsidRDefault="00D67324" w:rsidP="00E22B79">
      <w:pPr>
        <w:pStyle w:val="NoSpacing"/>
        <w:ind w:firstLine="851"/>
        <w:jc w:val="both"/>
      </w:pPr>
      <w:r>
        <w:t>П</w:t>
      </w:r>
      <w:r w:rsidRPr="00AA0868">
        <w:t xml:space="preserve">оступило </w:t>
      </w:r>
      <w:r>
        <w:t>4</w:t>
      </w:r>
      <w:r w:rsidRPr="00AA0868">
        <w:t xml:space="preserve"> письменных обращени</w:t>
      </w:r>
      <w:r>
        <w:t>я</w:t>
      </w:r>
      <w:r w:rsidRPr="00AA0868">
        <w:t xml:space="preserve"> граждан и </w:t>
      </w:r>
      <w:r>
        <w:t>8 устных обращений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3</w:t>
      </w:r>
      <w:r w:rsidRPr="00AA0868">
        <w:t xml:space="preserve"> граждан</w:t>
      </w:r>
      <w:r>
        <w:t>, поступило на «горячую линию» 5 обращений)</w:t>
      </w:r>
      <w:r w:rsidRPr="00AA0868">
        <w:t>.</w:t>
      </w:r>
      <w:r>
        <w:t xml:space="preserve"> Относительно периода 3 квартала 2014 года общее количество обращений </w:t>
      </w:r>
      <w:r w:rsidRPr="00843702">
        <w:t xml:space="preserve">сократилось на </w:t>
      </w:r>
      <w:r>
        <w:t>40</w:t>
      </w:r>
      <w:r w:rsidRPr="00843702">
        <w:t>%</w:t>
      </w:r>
      <w:r>
        <w:t xml:space="preserve"> (было 20 обращений). В сравнении с этим периодом уменьшилось количество письменных обращений </w:t>
      </w:r>
      <w:r w:rsidRPr="00843702">
        <w:t xml:space="preserve">на </w:t>
      </w:r>
      <w:r>
        <w:t>6</w:t>
      </w:r>
      <w:r w:rsidRPr="00843702">
        <w:t>7% (</w:t>
      </w:r>
      <w:r>
        <w:t>было 12 обращений), количество устных обращений осталось на том же уровне (было 8 устных обращений). Уменьшение количества письменных обращений и небольшой спад количества устных обращений объясняется проводимой разъяснительной работой с ТОСами, на сходах граждан, размещением информационных сообщений и объявлений на официальном сайте поселения.</w:t>
      </w:r>
    </w:p>
    <w:p w:rsidR="00D67324" w:rsidRDefault="00D67324" w:rsidP="00E22B79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письменны</w:t>
      </w:r>
      <w:r>
        <w:t>е обращения</w:t>
      </w:r>
      <w:r w:rsidRPr="00AA0868">
        <w:t xml:space="preserve"> </w:t>
      </w:r>
      <w:r>
        <w:t xml:space="preserve">поддержаны и </w:t>
      </w:r>
      <w:r w:rsidRPr="00AA0868">
        <w:t xml:space="preserve">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D67324" w:rsidRDefault="00D67324" w:rsidP="00E22B79">
      <w:pPr>
        <w:pStyle w:val="NoSpacing"/>
        <w:ind w:firstLine="851"/>
        <w:jc w:val="both"/>
      </w:pPr>
      <w:r>
        <w:t xml:space="preserve">- сфера ЖКХ, по вопросам водоснабжения, </w:t>
      </w:r>
    </w:p>
    <w:p w:rsidR="00D67324" w:rsidRDefault="00D67324" w:rsidP="00E22B79">
      <w:pPr>
        <w:pStyle w:val="NoSpacing"/>
        <w:ind w:firstLine="851"/>
        <w:jc w:val="both"/>
      </w:pPr>
      <w:r>
        <w:t>- сфера здравоохранении: об оказании содействия в открытии ФАПа;</w:t>
      </w:r>
    </w:p>
    <w:p w:rsidR="00D67324" w:rsidRDefault="00D67324" w:rsidP="006212FE">
      <w:pPr>
        <w:pStyle w:val="NoSpacing"/>
        <w:ind w:firstLine="851"/>
        <w:jc w:val="both"/>
      </w:pPr>
      <w:r>
        <w:t>- социальная сфера: об улучшении жилищных условий участнику ВОВ, об оказании содействия в предоставлении школьного автобуса</w:t>
      </w:r>
    </w:p>
    <w:p w:rsidR="00D67324" w:rsidRDefault="00D67324" w:rsidP="004077C5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</w:t>
      </w:r>
      <w:r>
        <w:t>уст</w:t>
      </w:r>
      <w:r w:rsidRPr="00AA0868">
        <w:t>ны</w:t>
      </w:r>
      <w:r>
        <w:t>е обращения</w:t>
      </w:r>
      <w:r w:rsidRPr="00AA0868">
        <w:t xml:space="preserve"> 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D67324" w:rsidRDefault="00D67324" w:rsidP="00E22B79">
      <w:pPr>
        <w:pStyle w:val="NoSpacing"/>
        <w:ind w:firstLine="851"/>
        <w:jc w:val="both"/>
      </w:pPr>
      <w:r>
        <w:t>- 1 вопрос по теме ЖКХ, все вопросы разъяснены заявителям в ходе личного приема;</w:t>
      </w:r>
    </w:p>
    <w:p w:rsidR="00D67324" w:rsidRDefault="00D67324" w:rsidP="00E22B79">
      <w:pPr>
        <w:pStyle w:val="NoSpacing"/>
        <w:ind w:firstLine="851"/>
        <w:jc w:val="both"/>
      </w:pPr>
      <w:r>
        <w:t>- 1 вопрос о порядке получения разрешения на строительство дома, разъяснен в ходе личного приема;</w:t>
      </w:r>
    </w:p>
    <w:p w:rsidR="00D67324" w:rsidRDefault="00D67324" w:rsidP="00E22B79">
      <w:pPr>
        <w:pStyle w:val="NoSpacing"/>
        <w:ind w:firstLine="851"/>
        <w:jc w:val="both"/>
      </w:pPr>
      <w:r>
        <w:t>- 1 вопрос о порядке получения субсидии на строительство теплиц,  разъяснен в ходе личного приема.</w:t>
      </w:r>
    </w:p>
    <w:p w:rsidR="00D67324" w:rsidRDefault="00D67324" w:rsidP="00E22B79">
      <w:pPr>
        <w:pStyle w:val="NoSpacing"/>
        <w:ind w:firstLine="851"/>
        <w:jc w:val="both"/>
      </w:pPr>
      <w:r>
        <w:t>На телефон «горячей линии» поступило 5 звонков, касающихся в основном социально-бытовой сферы и сферы ЖКХ.</w:t>
      </w:r>
    </w:p>
    <w:p w:rsidR="00D67324" w:rsidRDefault="00D67324" w:rsidP="00E22B79">
      <w:pPr>
        <w:pStyle w:val="NoSpacing"/>
        <w:ind w:firstLine="851"/>
        <w:jc w:val="both"/>
      </w:pPr>
      <w:r>
        <w:t>В устных обращениях доминируют вопросы коммунального хозяйства, градостроительной и земельной сферы.</w:t>
      </w:r>
    </w:p>
    <w:p w:rsidR="00D67324" w:rsidRPr="00AA0868" w:rsidRDefault="00D67324" w:rsidP="00E22B79">
      <w:pPr>
        <w:pStyle w:val="NoSpacing"/>
        <w:ind w:firstLine="851"/>
        <w:jc w:val="both"/>
      </w:pPr>
      <w:r w:rsidRPr="00AA0868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D67324" w:rsidRDefault="00D67324" w:rsidP="00E22B79">
      <w:pPr>
        <w:pStyle w:val="NoSpacing"/>
        <w:ind w:firstLine="851"/>
        <w:jc w:val="both"/>
      </w:pPr>
      <w:r w:rsidRPr="00AA0868">
        <w:t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 «горячей линии» по номеру 8(86196) 92-1</w:t>
      </w:r>
      <w:r>
        <w:t>-</w:t>
      </w:r>
      <w:r w:rsidRPr="00AA0868">
        <w:t>42</w:t>
      </w:r>
      <w:r>
        <w:t>, 92-4-47</w:t>
      </w:r>
      <w:r w:rsidRPr="00AA0868">
        <w:t xml:space="preserve">. Также специалисты администрации осуществляют прием граждан по вопросам, в пределах своей компетенции. </w:t>
      </w:r>
    </w:p>
    <w:p w:rsidR="00D67324" w:rsidRDefault="00D67324" w:rsidP="00E22B79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D67324" w:rsidRDefault="00D67324" w:rsidP="00E22B79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D67324" w:rsidRDefault="00D67324" w:rsidP="00E22B79">
      <w:pPr>
        <w:pStyle w:val="NoSpacing"/>
        <w:ind w:firstLine="851"/>
        <w:jc w:val="both"/>
      </w:pPr>
    </w:p>
    <w:p w:rsidR="00D67324" w:rsidRDefault="00D67324" w:rsidP="00E22B79">
      <w:pPr>
        <w:pStyle w:val="NoSpacing"/>
        <w:ind w:firstLine="851"/>
        <w:jc w:val="both"/>
      </w:pPr>
    </w:p>
    <w:p w:rsidR="00D67324" w:rsidRDefault="00D67324" w:rsidP="00311D5D">
      <w:pPr>
        <w:pStyle w:val="NoSpacing"/>
        <w:jc w:val="both"/>
      </w:pPr>
      <w:r>
        <w:t>Начальник общего отдела</w:t>
      </w:r>
    </w:p>
    <w:p w:rsidR="00D67324" w:rsidRDefault="00D67324" w:rsidP="00311D5D">
      <w:pPr>
        <w:pStyle w:val="NoSpacing"/>
        <w:jc w:val="both"/>
      </w:pPr>
      <w:r>
        <w:t>Хоперского сельского поселения</w:t>
      </w:r>
    </w:p>
    <w:p w:rsidR="00D67324" w:rsidRDefault="00D67324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D67324" w:rsidRDefault="00D67324" w:rsidP="00E22B79">
      <w:pPr>
        <w:pStyle w:val="NoSpacing"/>
        <w:ind w:firstLine="851"/>
        <w:jc w:val="both"/>
      </w:pPr>
    </w:p>
    <w:p w:rsidR="00D67324" w:rsidRDefault="00D67324" w:rsidP="00E22B79">
      <w:pPr>
        <w:pStyle w:val="NoSpacing"/>
        <w:ind w:firstLine="851"/>
        <w:jc w:val="both"/>
      </w:pPr>
    </w:p>
    <w:p w:rsidR="00D67324" w:rsidRDefault="00D67324" w:rsidP="00E22B79">
      <w:pPr>
        <w:pStyle w:val="NoSpacing"/>
        <w:ind w:firstLine="851"/>
        <w:jc w:val="both"/>
      </w:pPr>
    </w:p>
    <w:p w:rsidR="00D67324" w:rsidRDefault="00D67324" w:rsidP="00AA0868">
      <w:pPr>
        <w:pStyle w:val="NoSpacing"/>
        <w:ind w:firstLine="851"/>
        <w:jc w:val="center"/>
        <w:rPr>
          <w:b/>
          <w:sz w:val="28"/>
          <w:szCs w:val="28"/>
        </w:rPr>
      </w:pPr>
      <w:r w:rsidRPr="00AA0868">
        <w:rPr>
          <w:b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D67324" w:rsidRPr="00AA0868" w:rsidRDefault="00D67324" w:rsidP="00AA0868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3 квартал 2015 года</w:t>
      </w:r>
    </w:p>
    <w:p w:rsidR="00D67324" w:rsidRPr="00B96F08" w:rsidRDefault="00D67324" w:rsidP="00C96177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Диаграмма № 1</w:t>
      </w:r>
    </w:p>
    <w:p w:rsidR="00D67324" w:rsidRDefault="00D67324" w:rsidP="00C96177">
      <w:pPr>
        <w:pStyle w:val="NoSpacing"/>
        <w:jc w:val="both"/>
      </w:pPr>
    </w:p>
    <w:p w:rsidR="00D67324" w:rsidRDefault="00D67324" w:rsidP="00AA0868">
      <w:pPr>
        <w:pStyle w:val="NoSpacing"/>
        <w:jc w:val="both"/>
      </w:pPr>
      <w:r w:rsidRPr="004C0C13">
        <w:rPr>
          <w:noProof/>
        </w:rPr>
        <w:object w:dxaOrig="8559" w:dyaOrig="5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53.5pt" o:ole="">
            <v:imagedata r:id="rId5" o:title=""/>
            <o:lock v:ext="edit" aspectratio="f"/>
          </v:shape>
          <o:OLEObject Type="Embed" ProgID="Excel.Sheet.8" ShapeID="_x0000_i1025" DrawAspect="Content" ObjectID="_1505286878" r:id="rId6"/>
        </w:object>
      </w:r>
    </w:p>
    <w:p w:rsidR="00D67324" w:rsidRDefault="00D67324" w:rsidP="00AA0868">
      <w:pPr>
        <w:pStyle w:val="NoSpacing"/>
        <w:jc w:val="both"/>
      </w:pPr>
    </w:p>
    <w:p w:rsidR="00D67324" w:rsidRDefault="00D67324" w:rsidP="00AA0868">
      <w:pPr>
        <w:pStyle w:val="NoSpacing"/>
        <w:jc w:val="both"/>
      </w:pPr>
    </w:p>
    <w:p w:rsidR="00D67324" w:rsidRDefault="00D67324" w:rsidP="00AA0868">
      <w:pPr>
        <w:pStyle w:val="NoSpacing"/>
        <w:jc w:val="both"/>
      </w:pPr>
    </w:p>
    <w:sectPr w:rsidR="00D67324" w:rsidSect="009D7D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0034D"/>
    <w:rsid w:val="00004DAA"/>
    <w:rsid w:val="00023814"/>
    <w:rsid w:val="00035967"/>
    <w:rsid w:val="00065D0D"/>
    <w:rsid w:val="00076978"/>
    <w:rsid w:val="00091129"/>
    <w:rsid w:val="000A3A7B"/>
    <w:rsid w:val="000A5C61"/>
    <w:rsid w:val="000E2FEB"/>
    <w:rsid w:val="001000DC"/>
    <w:rsid w:val="00106CCD"/>
    <w:rsid w:val="001373F0"/>
    <w:rsid w:val="0014560C"/>
    <w:rsid w:val="00184942"/>
    <w:rsid w:val="00184BB5"/>
    <w:rsid w:val="001E1F2D"/>
    <w:rsid w:val="00216406"/>
    <w:rsid w:val="002343BD"/>
    <w:rsid w:val="00246AFC"/>
    <w:rsid w:val="002B7FB7"/>
    <w:rsid w:val="002C452F"/>
    <w:rsid w:val="002D7FC1"/>
    <w:rsid w:val="003058D1"/>
    <w:rsid w:val="00307196"/>
    <w:rsid w:val="003104A0"/>
    <w:rsid w:val="00311D5D"/>
    <w:rsid w:val="003631EB"/>
    <w:rsid w:val="003D6AE6"/>
    <w:rsid w:val="003F68FD"/>
    <w:rsid w:val="004077C5"/>
    <w:rsid w:val="004403DD"/>
    <w:rsid w:val="00476480"/>
    <w:rsid w:val="004C0C13"/>
    <w:rsid w:val="004C530F"/>
    <w:rsid w:val="004E6138"/>
    <w:rsid w:val="00500296"/>
    <w:rsid w:val="0050797B"/>
    <w:rsid w:val="00573BF9"/>
    <w:rsid w:val="005B536F"/>
    <w:rsid w:val="005B602C"/>
    <w:rsid w:val="005C7DF1"/>
    <w:rsid w:val="005E5848"/>
    <w:rsid w:val="005F6CEB"/>
    <w:rsid w:val="006212FE"/>
    <w:rsid w:val="00630A09"/>
    <w:rsid w:val="00675614"/>
    <w:rsid w:val="00676B60"/>
    <w:rsid w:val="006771D8"/>
    <w:rsid w:val="00680F8E"/>
    <w:rsid w:val="006D3E52"/>
    <w:rsid w:val="00744DB1"/>
    <w:rsid w:val="00756F89"/>
    <w:rsid w:val="00762C11"/>
    <w:rsid w:val="007C5641"/>
    <w:rsid w:val="007D4854"/>
    <w:rsid w:val="007E2EE7"/>
    <w:rsid w:val="007F4BB7"/>
    <w:rsid w:val="00830C45"/>
    <w:rsid w:val="00843702"/>
    <w:rsid w:val="00855005"/>
    <w:rsid w:val="00910C3A"/>
    <w:rsid w:val="0097793D"/>
    <w:rsid w:val="00991636"/>
    <w:rsid w:val="009B3608"/>
    <w:rsid w:val="009B7E38"/>
    <w:rsid w:val="009D2A14"/>
    <w:rsid w:val="009D7D58"/>
    <w:rsid w:val="00A448A0"/>
    <w:rsid w:val="00A85D03"/>
    <w:rsid w:val="00AA0868"/>
    <w:rsid w:val="00B0526A"/>
    <w:rsid w:val="00B15E3D"/>
    <w:rsid w:val="00B26F5E"/>
    <w:rsid w:val="00B7414E"/>
    <w:rsid w:val="00B90673"/>
    <w:rsid w:val="00B96F08"/>
    <w:rsid w:val="00BC4742"/>
    <w:rsid w:val="00C63F47"/>
    <w:rsid w:val="00C77144"/>
    <w:rsid w:val="00C83C29"/>
    <w:rsid w:val="00C96177"/>
    <w:rsid w:val="00CD512F"/>
    <w:rsid w:val="00CE1C6B"/>
    <w:rsid w:val="00D0385A"/>
    <w:rsid w:val="00D204C9"/>
    <w:rsid w:val="00D67324"/>
    <w:rsid w:val="00D7325B"/>
    <w:rsid w:val="00DA308A"/>
    <w:rsid w:val="00DC56D7"/>
    <w:rsid w:val="00DF339A"/>
    <w:rsid w:val="00E22B79"/>
    <w:rsid w:val="00E37F61"/>
    <w:rsid w:val="00E44E36"/>
    <w:rsid w:val="00E54087"/>
    <w:rsid w:val="00EB5878"/>
    <w:rsid w:val="00EB5B14"/>
    <w:rsid w:val="00EC0004"/>
    <w:rsid w:val="00ED4142"/>
    <w:rsid w:val="00EE4C82"/>
    <w:rsid w:val="00F2416C"/>
    <w:rsid w:val="00F267F5"/>
    <w:rsid w:val="00F67ADD"/>
    <w:rsid w:val="00F84A82"/>
    <w:rsid w:val="00FA16D2"/>
    <w:rsid w:val="00FD0D91"/>
    <w:rsid w:val="00FD39EB"/>
    <w:rsid w:val="00FD3F9F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585</Words>
  <Characters>3336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Администрация</cp:lastModifiedBy>
  <cp:revision>7</cp:revision>
  <cp:lastPrinted>2015-03-24T08:19:00Z</cp:lastPrinted>
  <dcterms:created xsi:type="dcterms:W3CDTF">2015-10-02T06:56:00Z</dcterms:created>
  <dcterms:modified xsi:type="dcterms:W3CDTF">2015-10-02T07:28:00Z</dcterms:modified>
</cp:coreProperties>
</file>