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F1" w:rsidRPr="00FF56D8" w:rsidRDefault="002500F1" w:rsidP="00FF56D8">
      <w:pPr>
        <w:pStyle w:val="NoSpacing"/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2pt;margin-top:-33.45pt;width:42pt;height:48pt;z-index:-251658240;visibility:visible;mso-wrap-distance-left:7in;mso-wrap-distance-right:7in;mso-position-horizontal-relative:margin" wrapcoords="-386 0 -386 21262 20829 21262 20829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FF56D8">
        <w:rPr>
          <w:b/>
        </w:rPr>
        <w:t>ПОСТАНОВЛЕНИЕ</w:t>
      </w:r>
    </w:p>
    <w:p w:rsidR="002500F1" w:rsidRPr="00FF56D8" w:rsidRDefault="002500F1" w:rsidP="00FF56D8">
      <w:pPr>
        <w:pStyle w:val="NoSpacing"/>
        <w:jc w:val="center"/>
        <w:rPr>
          <w:b/>
        </w:rPr>
      </w:pPr>
    </w:p>
    <w:p w:rsidR="002500F1" w:rsidRPr="00FF56D8" w:rsidRDefault="002500F1" w:rsidP="00FF56D8">
      <w:pPr>
        <w:pStyle w:val="NoSpacing"/>
        <w:jc w:val="center"/>
        <w:rPr>
          <w:b/>
        </w:rPr>
      </w:pPr>
      <w:r w:rsidRPr="00FF56D8">
        <w:rPr>
          <w:b/>
        </w:rPr>
        <w:t>АДМИНИСТРАЦИИ ХОПЕРСКОГО СЕЛЬСКОГО ПОСЕЛЕНИЯ</w:t>
      </w:r>
    </w:p>
    <w:p w:rsidR="002500F1" w:rsidRPr="00FF56D8" w:rsidRDefault="002500F1" w:rsidP="00FF56D8">
      <w:pPr>
        <w:pStyle w:val="NoSpacing"/>
        <w:jc w:val="center"/>
        <w:rPr>
          <w:b/>
        </w:rPr>
      </w:pPr>
      <w:r w:rsidRPr="00FF56D8">
        <w:rPr>
          <w:b/>
        </w:rPr>
        <w:t>ТИХОРЕЦКОГО РАЙОНА</w:t>
      </w:r>
    </w:p>
    <w:p w:rsidR="002500F1" w:rsidRPr="00E072F4" w:rsidRDefault="002500F1" w:rsidP="00C13D32">
      <w:pPr>
        <w:spacing w:after="0" w:line="240" w:lineRule="auto"/>
        <w:rPr>
          <w:b/>
        </w:rPr>
      </w:pPr>
    </w:p>
    <w:p w:rsidR="002500F1" w:rsidRPr="00CE178B" w:rsidRDefault="002500F1" w:rsidP="00C13D32">
      <w:pPr>
        <w:spacing w:after="0" w:line="240" w:lineRule="auto"/>
      </w:pPr>
      <w:r w:rsidRPr="00CE178B">
        <w:t xml:space="preserve">от </w:t>
      </w:r>
      <w:r>
        <w:t>20 января 2014 года</w:t>
      </w:r>
      <w:r w:rsidRPr="00CE178B">
        <w:t xml:space="preserve">                                                       </w:t>
      </w:r>
      <w:r>
        <w:t xml:space="preserve">            </w:t>
      </w:r>
      <w:r w:rsidRPr="00CE178B">
        <w:t xml:space="preserve">                  </w:t>
      </w:r>
      <w:r>
        <w:t xml:space="preserve">      </w:t>
      </w:r>
      <w:r w:rsidRPr="00CE178B">
        <w:t xml:space="preserve"> № </w:t>
      </w:r>
      <w:r>
        <w:t>6</w:t>
      </w:r>
    </w:p>
    <w:p w:rsidR="002500F1" w:rsidRPr="00705038" w:rsidRDefault="002500F1" w:rsidP="00C13D32">
      <w:pPr>
        <w:spacing w:after="0" w:line="240" w:lineRule="auto"/>
        <w:jc w:val="center"/>
        <w:rPr>
          <w:sz w:val="24"/>
          <w:szCs w:val="24"/>
        </w:rPr>
      </w:pPr>
    </w:p>
    <w:p w:rsidR="002500F1" w:rsidRPr="00CE178B" w:rsidRDefault="002500F1" w:rsidP="00C13D3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ст.Хоперская</w:t>
      </w:r>
    </w:p>
    <w:p w:rsidR="002500F1" w:rsidRDefault="002500F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2500F1" w:rsidRDefault="002500F1" w:rsidP="00167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</w:rPr>
        <w:t xml:space="preserve">О </w:t>
      </w:r>
      <w:r w:rsidRPr="00811FB7">
        <w:rPr>
          <w:b/>
          <w:lang w:eastAsia="ru-RU"/>
        </w:rPr>
        <w:t>квалификационных требовани</w:t>
      </w:r>
      <w:r>
        <w:rPr>
          <w:b/>
          <w:lang w:eastAsia="ru-RU"/>
        </w:rPr>
        <w:t>ях</w:t>
      </w:r>
      <w:r w:rsidRPr="00811FB7">
        <w:rPr>
          <w:b/>
          <w:lang w:eastAsia="ru-RU"/>
        </w:rPr>
        <w:t xml:space="preserve"> </w:t>
      </w:r>
    </w:p>
    <w:p w:rsidR="002500F1" w:rsidRPr="00811FB7" w:rsidRDefault="002500F1" w:rsidP="003F0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>
        <w:rPr>
          <w:b/>
          <w:lang w:eastAsia="ru-RU"/>
        </w:rPr>
        <w:t xml:space="preserve"> </w:t>
      </w:r>
      <w:r w:rsidRPr="00811FB7">
        <w:rPr>
          <w:b/>
          <w:lang w:eastAsia="ru-RU"/>
        </w:rPr>
        <w:t>должностей муниципальной службы</w:t>
      </w:r>
      <w:r>
        <w:rPr>
          <w:b/>
          <w:lang w:eastAsia="ru-RU"/>
        </w:rPr>
        <w:t xml:space="preserve"> в </w:t>
      </w:r>
      <w:r w:rsidRPr="00C13D32">
        <w:rPr>
          <w:b/>
        </w:rPr>
        <w:t>администрации</w:t>
      </w:r>
    </w:p>
    <w:p w:rsidR="002500F1" w:rsidRDefault="002500F1" w:rsidP="00167817">
      <w:pPr>
        <w:pStyle w:val="ConsPlusTitle"/>
        <w:widowControl/>
        <w:jc w:val="center"/>
      </w:pPr>
      <w:r>
        <w:t>Хоперского сельского поселения Тихорецкого района</w:t>
      </w:r>
    </w:p>
    <w:p w:rsidR="002500F1" w:rsidRPr="00442570" w:rsidRDefault="002500F1" w:rsidP="00167817">
      <w:pPr>
        <w:pStyle w:val="ConsPlusTitle"/>
        <w:widowControl/>
        <w:jc w:val="center"/>
        <w:rPr>
          <w:i/>
        </w:rPr>
      </w:pPr>
      <w:r w:rsidRPr="00442570">
        <w:rPr>
          <w:i/>
        </w:rPr>
        <w:t>(с изменениями от 26 января 2015 года № 13</w:t>
      </w:r>
      <w:r>
        <w:rPr>
          <w:i/>
        </w:rPr>
        <w:t>, от 2 августа 2017 года № 60</w:t>
      </w:r>
      <w:r w:rsidRPr="00442570">
        <w:rPr>
          <w:i/>
        </w:rPr>
        <w:t>)</w:t>
      </w:r>
    </w:p>
    <w:p w:rsidR="002500F1" w:rsidRDefault="002500F1" w:rsidP="00A93139">
      <w:pPr>
        <w:autoSpaceDE w:val="0"/>
        <w:autoSpaceDN w:val="0"/>
        <w:adjustRightInd w:val="0"/>
        <w:spacing w:after="0" w:line="240" w:lineRule="auto"/>
      </w:pPr>
    </w:p>
    <w:p w:rsidR="002500F1" w:rsidRDefault="002500F1" w:rsidP="00A93139">
      <w:pPr>
        <w:autoSpaceDE w:val="0"/>
        <w:autoSpaceDN w:val="0"/>
        <w:adjustRightInd w:val="0"/>
        <w:spacing w:after="0" w:line="240" w:lineRule="auto"/>
      </w:pPr>
    </w:p>
    <w:p w:rsidR="002500F1" w:rsidRPr="00930A6B" w:rsidRDefault="002500F1" w:rsidP="00C8116A">
      <w:pPr>
        <w:pStyle w:val="Heading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2007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№ 25-ФЗ «О муниципальной службе в Российской Федерации»,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Краснодарского края от 8 июня 2007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 №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1244-КЗ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 з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Краснодарского края от 3 мая 2012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№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2490-КЗ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О типовых квалификационных требованиях для замещения должностей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279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службы в Краснодарском крае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Pr="00C13D32">
        <w:t xml:space="preserve"> </w:t>
      </w:r>
      <w:r>
        <w:t xml:space="preserve">                                 </w:t>
      </w:r>
      <w:r w:rsidRPr="00930A6B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2500F1" w:rsidRDefault="002500F1" w:rsidP="003F097F">
      <w:pPr>
        <w:spacing w:after="0" w:line="240" w:lineRule="auto"/>
        <w:ind w:firstLine="851"/>
        <w:jc w:val="both"/>
      </w:pPr>
      <w:bookmarkStart w:id="0" w:name="sub_1"/>
      <w:r>
        <w:t>1.Утвердить квалификационные требования для замещения должностей муниципальной службы в администрации Хоперского сельского поселения Тихорецкого района:</w:t>
      </w:r>
    </w:p>
    <w:bookmarkEnd w:id="0"/>
    <w:p w:rsidR="002500F1" w:rsidRPr="00442570" w:rsidRDefault="002500F1" w:rsidP="002A6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t xml:space="preserve">1.1.К направлению подготовки согласно приложению к настоящему постановлению </w:t>
      </w:r>
      <w:r w:rsidRPr="00442570">
        <w:rPr>
          <w:i/>
        </w:rPr>
        <w:t>(в редакции постановления от 02.08.2017 года № 60)</w:t>
      </w:r>
      <w:r>
        <w:rPr>
          <w:i/>
        </w:rPr>
        <w:t>.</w:t>
      </w:r>
    </w:p>
    <w:p w:rsidR="002500F1" w:rsidRPr="00E72561" w:rsidRDefault="002500F1" w:rsidP="00442570">
      <w:pPr>
        <w:pStyle w:val="NoSpacing"/>
        <w:ind w:firstLine="900"/>
        <w:jc w:val="both"/>
      </w:pPr>
      <w:r>
        <w:t>1.2.</w:t>
      </w:r>
      <w:r w:rsidRPr="00E72561">
        <w:t>К стажу муниципальной службы или стажу работы по специальности, направлению подготовки</w:t>
      </w:r>
      <w:r>
        <w:t>:</w:t>
      </w:r>
    </w:p>
    <w:p w:rsidR="002500F1" w:rsidRPr="00E72561" w:rsidRDefault="002500F1" w:rsidP="00442570">
      <w:pPr>
        <w:pStyle w:val="NoSpacing"/>
        <w:ind w:firstLine="900"/>
        <w:jc w:val="both"/>
      </w:pPr>
      <w:r>
        <w:t>1)</w:t>
      </w:r>
      <w:r w:rsidRPr="00E72561"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2500F1" w:rsidRPr="00E72561" w:rsidRDefault="002500F1" w:rsidP="00442570">
      <w:pPr>
        <w:pStyle w:val="NoSpacing"/>
        <w:ind w:firstLine="900"/>
        <w:jc w:val="both"/>
      </w:pPr>
      <w:r>
        <w:t>2)</w:t>
      </w:r>
      <w:r w:rsidRPr="00E72561"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2500F1" w:rsidRPr="00E72561" w:rsidRDefault="002500F1" w:rsidP="00442570">
      <w:pPr>
        <w:pStyle w:val="NoSpacing"/>
        <w:ind w:firstLine="900"/>
        <w:jc w:val="both"/>
      </w:pPr>
      <w:r>
        <w:t>3)</w:t>
      </w:r>
      <w:r w:rsidRPr="00E72561">
        <w:t>старших должностей муниципальной службы - без предъявления требований к стажу;</w:t>
      </w:r>
    </w:p>
    <w:p w:rsidR="002500F1" w:rsidRPr="00442570" w:rsidRDefault="002500F1" w:rsidP="004425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>
        <w:t>4)</w:t>
      </w:r>
      <w:r w:rsidRPr="00E72561">
        <w:t xml:space="preserve">младших должностей муниципальной службы - без </w:t>
      </w:r>
      <w:r>
        <w:t xml:space="preserve">предъявления требований к стажу </w:t>
      </w:r>
      <w:r w:rsidRPr="00442570">
        <w:rPr>
          <w:i/>
        </w:rPr>
        <w:t>(в редакции постановления от 02.08.2017 года № 60)</w:t>
      </w:r>
      <w:r>
        <w:rPr>
          <w:i/>
        </w:rPr>
        <w:t>.</w:t>
      </w:r>
    </w:p>
    <w:p w:rsidR="002500F1" w:rsidRPr="009E09E9" w:rsidRDefault="002500F1" w:rsidP="00442570">
      <w:pPr>
        <w:pStyle w:val="NoSpacing"/>
        <w:ind w:firstLine="900"/>
        <w:jc w:val="both"/>
        <w:rPr>
          <w:lang w:eastAsia="ru-RU"/>
        </w:rPr>
      </w:pPr>
      <w:r>
        <w:rPr>
          <w:lang w:eastAsia="ru-RU"/>
        </w:rPr>
        <w:t>1.3.</w:t>
      </w:r>
      <w:r w:rsidRPr="009E09E9">
        <w:rPr>
          <w:lang w:eastAsia="ru-RU"/>
        </w:rPr>
        <w:t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2500F1" w:rsidRPr="009E09E9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1)</w:t>
      </w:r>
      <w:r w:rsidRPr="009E09E9">
        <w:rPr>
          <w:bCs w:val="0"/>
          <w:lang w:eastAsia="ru-RU"/>
        </w:rPr>
        <w:t xml:space="preserve">заключения между ним и </w:t>
      </w:r>
      <w:r>
        <w:rPr>
          <w:bCs w:val="0"/>
          <w:lang w:eastAsia="ru-RU"/>
        </w:rPr>
        <w:t xml:space="preserve">администрацией </w:t>
      </w:r>
      <w:r>
        <w:t>Хоперского сельского поселения Тихорецкого района</w:t>
      </w:r>
      <w:r w:rsidRPr="009E09E9">
        <w:rPr>
          <w:bCs w:val="0"/>
          <w:lang w:eastAsia="ru-RU"/>
        </w:rPr>
        <w:t xml:space="preserve">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2500F1" w:rsidRPr="009E09E9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2)</w:t>
      </w:r>
      <w:r w:rsidRPr="009E09E9">
        <w:rPr>
          <w:bCs w:val="0"/>
          <w:lang w:eastAsia="ru-RU"/>
        </w:rPr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2500F1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Pr="009E09E9">
        <w:rPr>
          <w:bCs w:val="0"/>
          <w:lang w:eastAsia="ru-RU"/>
        </w:rPr>
        <w:t xml:space="preserve">осуществления им полномочий депутата </w:t>
      </w:r>
      <w:r>
        <w:rPr>
          <w:bCs w:val="0"/>
          <w:lang w:eastAsia="ru-RU"/>
        </w:rPr>
        <w:t>Совета</w:t>
      </w:r>
      <w:r w:rsidRPr="009E09E9">
        <w:rPr>
          <w:bCs w:val="0"/>
          <w:lang w:eastAsia="ru-RU"/>
        </w:rPr>
        <w:t xml:space="preserve"> </w:t>
      </w:r>
      <w:r>
        <w:t>Хоперского сельского поселения Тихорецкого района</w:t>
      </w:r>
      <w:r w:rsidRPr="009E09E9">
        <w:rPr>
          <w:bCs w:val="0"/>
          <w:lang w:eastAsia="ru-RU"/>
        </w:rPr>
        <w:t>.</w:t>
      </w:r>
    </w:p>
    <w:p w:rsidR="002500F1" w:rsidRPr="00442570" w:rsidRDefault="002500F1" w:rsidP="004D72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r w:rsidRPr="005E43C3">
        <w:t>1.4.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</w:t>
      </w:r>
      <w:r>
        <w:t xml:space="preserve">и стажа работы по специальности </w:t>
      </w:r>
      <w:r w:rsidRPr="00442570">
        <w:rPr>
          <w:i/>
        </w:rPr>
        <w:t>(</w:t>
      </w:r>
      <w:r>
        <w:rPr>
          <w:i/>
        </w:rPr>
        <w:t>дополнено</w:t>
      </w:r>
      <w:r w:rsidRPr="00442570">
        <w:rPr>
          <w:i/>
        </w:rPr>
        <w:t xml:space="preserve"> постановлени</w:t>
      </w:r>
      <w:r>
        <w:rPr>
          <w:i/>
        </w:rPr>
        <w:t xml:space="preserve">ем </w:t>
      </w:r>
      <w:r w:rsidRPr="00442570">
        <w:rPr>
          <w:i/>
        </w:rPr>
        <w:t xml:space="preserve"> от 2</w:t>
      </w:r>
      <w:r>
        <w:rPr>
          <w:i/>
        </w:rPr>
        <w:t>6</w:t>
      </w:r>
      <w:r w:rsidRPr="00442570">
        <w:rPr>
          <w:i/>
        </w:rPr>
        <w:t>.0</w:t>
      </w:r>
      <w:r>
        <w:rPr>
          <w:i/>
        </w:rPr>
        <w:t>1</w:t>
      </w:r>
      <w:r w:rsidRPr="00442570">
        <w:rPr>
          <w:i/>
        </w:rPr>
        <w:t>.201</w:t>
      </w:r>
      <w:r>
        <w:rPr>
          <w:i/>
        </w:rPr>
        <w:t>5</w:t>
      </w:r>
      <w:r w:rsidRPr="00442570">
        <w:rPr>
          <w:i/>
        </w:rPr>
        <w:t xml:space="preserve"> года № </w:t>
      </w:r>
      <w:r>
        <w:rPr>
          <w:i/>
        </w:rPr>
        <w:t>13</w:t>
      </w:r>
      <w:r w:rsidRPr="00442570">
        <w:rPr>
          <w:i/>
        </w:rPr>
        <w:t>)</w:t>
      </w:r>
      <w:r>
        <w:rPr>
          <w:i/>
        </w:rPr>
        <w:t>.</w:t>
      </w:r>
    </w:p>
    <w:p w:rsidR="002500F1" w:rsidRDefault="002500F1" w:rsidP="008F3532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2.Обнародовать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Интернет.</w:t>
      </w:r>
    </w:p>
    <w:p w:rsidR="002500F1" w:rsidRDefault="002500F1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3.Контроль за выполнением настоящего постановления оставляю за собой.</w:t>
      </w:r>
    </w:p>
    <w:p w:rsidR="002500F1" w:rsidRDefault="002500F1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4.Постановление вступает в силу со дня его официального обнародования.</w:t>
      </w:r>
    </w:p>
    <w:p w:rsidR="002500F1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500F1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500F1" w:rsidRDefault="002500F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Default="002500F1" w:rsidP="00705038">
      <w:pPr>
        <w:widowControl w:val="0"/>
        <w:tabs>
          <w:tab w:val="left" w:pos="900"/>
        </w:tabs>
        <w:spacing w:after="0" w:line="240" w:lineRule="auto"/>
      </w:pPr>
    </w:p>
    <w:p w:rsidR="002500F1" w:rsidRPr="00FC7DEC" w:rsidRDefault="002500F1" w:rsidP="00614B28">
      <w:pPr>
        <w:spacing w:after="0" w:line="240" w:lineRule="auto"/>
        <w:ind w:left="5103"/>
        <w:jc w:val="center"/>
      </w:pPr>
      <w:r w:rsidRPr="00FC7DEC">
        <w:t xml:space="preserve">ПРИЛОЖЕНИЕ </w:t>
      </w:r>
    </w:p>
    <w:p w:rsidR="002500F1" w:rsidRPr="00FC7DEC" w:rsidRDefault="002500F1" w:rsidP="00614B28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2500F1" w:rsidRDefault="002500F1" w:rsidP="00614B28">
      <w:pPr>
        <w:spacing w:after="0" w:line="240" w:lineRule="auto"/>
        <w:ind w:left="5103"/>
        <w:jc w:val="center"/>
      </w:pPr>
      <w:r>
        <w:rPr>
          <w:spacing w:val="-5"/>
          <w:lang w:eastAsia="ru-RU"/>
        </w:rPr>
        <w:t>Хоперского сельского</w:t>
      </w:r>
      <w:r w:rsidRPr="009F3230">
        <w:t xml:space="preserve"> поселения Тихорецкого района</w:t>
      </w:r>
      <w:r>
        <w:t xml:space="preserve"> </w:t>
      </w:r>
    </w:p>
    <w:p w:rsidR="002500F1" w:rsidRDefault="002500F1" w:rsidP="00614B28">
      <w:pPr>
        <w:spacing w:after="0" w:line="240" w:lineRule="auto"/>
        <w:ind w:left="5103"/>
        <w:jc w:val="center"/>
      </w:pPr>
      <w:r w:rsidRPr="00FC7DEC">
        <w:t>от</w:t>
      </w:r>
      <w:r>
        <w:t xml:space="preserve"> 20.01.2014 года № 6</w:t>
      </w:r>
    </w:p>
    <w:p w:rsidR="002500F1" w:rsidRDefault="002500F1" w:rsidP="00614B28">
      <w:pPr>
        <w:spacing w:after="0" w:line="240" w:lineRule="auto"/>
        <w:ind w:left="5103"/>
        <w:jc w:val="center"/>
      </w:pPr>
      <w:r>
        <w:t xml:space="preserve">(в редакции постановления администрации Хоперского сельского поселения </w:t>
      </w:r>
    </w:p>
    <w:p w:rsidR="002500F1" w:rsidRDefault="002500F1" w:rsidP="00614B28">
      <w:pPr>
        <w:spacing w:after="0" w:line="240" w:lineRule="auto"/>
        <w:ind w:left="5103"/>
        <w:jc w:val="center"/>
      </w:pPr>
      <w:r>
        <w:t xml:space="preserve">Тихорецкого района </w:t>
      </w:r>
    </w:p>
    <w:p w:rsidR="002500F1" w:rsidRDefault="002500F1" w:rsidP="00614B28">
      <w:pPr>
        <w:spacing w:after="0" w:line="240" w:lineRule="auto"/>
        <w:ind w:left="5103"/>
        <w:jc w:val="center"/>
      </w:pPr>
      <w:r>
        <w:t>от 02.08.2017 года № 60)</w:t>
      </w:r>
    </w:p>
    <w:p w:rsidR="002500F1" w:rsidRPr="00FC7DEC" w:rsidRDefault="002500F1" w:rsidP="00614B28">
      <w:pPr>
        <w:spacing w:after="0" w:line="240" w:lineRule="auto"/>
        <w:ind w:left="5103"/>
        <w:jc w:val="center"/>
      </w:pPr>
    </w:p>
    <w:p w:rsidR="002500F1" w:rsidRDefault="002500F1" w:rsidP="00614B28">
      <w:pPr>
        <w:spacing w:after="0" w:line="240" w:lineRule="auto"/>
        <w:jc w:val="right"/>
      </w:pPr>
    </w:p>
    <w:p w:rsidR="002500F1" w:rsidRDefault="002500F1" w:rsidP="00614B28">
      <w:pPr>
        <w:spacing w:after="0" w:line="240" w:lineRule="auto"/>
        <w:jc w:val="center"/>
      </w:pPr>
      <w:r>
        <w:t xml:space="preserve">Квалификационные требования </w:t>
      </w:r>
    </w:p>
    <w:p w:rsidR="002500F1" w:rsidRDefault="002500F1" w:rsidP="00614B28">
      <w:pPr>
        <w:spacing w:after="0" w:line="240" w:lineRule="auto"/>
        <w:jc w:val="center"/>
      </w:pPr>
      <w:r>
        <w:t xml:space="preserve">к </w:t>
      </w:r>
      <w:r w:rsidRPr="005D0D1E">
        <w:t xml:space="preserve">направлению подготовки </w:t>
      </w:r>
      <w:r>
        <w:t xml:space="preserve">муниципальных служащих администрации </w:t>
      </w:r>
      <w:r>
        <w:rPr>
          <w:spacing w:val="-5"/>
          <w:lang w:eastAsia="ru-RU"/>
        </w:rPr>
        <w:t>Хоперского сельского</w:t>
      </w:r>
      <w:r w:rsidRPr="009F3230">
        <w:t xml:space="preserve"> поселения </w:t>
      </w:r>
    </w:p>
    <w:p w:rsidR="002500F1" w:rsidRDefault="002500F1" w:rsidP="00614B28">
      <w:pPr>
        <w:spacing w:after="0" w:line="240" w:lineRule="auto"/>
        <w:jc w:val="center"/>
      </w:pPr>
      <w:r w:rsidRPr="009F3230">
        <w:t>Тихорецкого района</w:t>
      </w:r>
    </w:p>
    <w:p w:rsidR="002500F1" w:rsidRDefault="002500F1" w:rsidP="00614B28">
      <w:pPr>
        <w:spacing w:after="0" w:line="240" w:lineRule="auto"/>
        <w:jc w:val="center"/>
      </w:pPr>
    </w:p>
    <w:p w:rsidR="002500F1" w:rsidRDefault="002500F1" w:rsidP="00614B28">
      <w:pPr>
        <w:spacing w:after="0" w:line="240" w:lineRule="auto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2217"/>
        <w:gridCol w:w="1559"/>
        <w:gridCol w:w="3186"/>
        <w:gridCol w:w="2059"/>
      </w:tblGrid>
      <w:tr w:rsidR="002500F1" w:rsidTr="00CC7872">
        <w:trPr>
          <w:trHeight w:val="465"/>
        </w:trPr>
        <w:tc>
          <w:tcPr>
            <w:tcW w:w="585" w:type="dxa"/>
            <w:vMerge w:val="restart"/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№ п/п</w:t>
            </w:r>
          </w:p>
        </w:tc>
        <w:tc>
          <w:tcPr>
            <w:tcW w:w="2217" w:type="dxa"/>
            <w:vMerge w:val="restart"/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2500F1" w:rsidTr="00CC7872">
        <w:trPr>
          <w:trHeight w:val="495"/>
        </w:trPr>
        <w:tc>
          <w:tcPr>
            <w:tcW w:w="585" w:type="dxa"/>
            <w:vMerge/>
          </w:tcPr>
          <w:p w:rsidR="002500F1" w:rsidRPr="00CC7872" w:rsidRDefault="002500F1" w:rsidP="00CC7872">
            <w:pPr>
              <w:jc w:val="center"/>
            </w:pPr>
          </w:p>
        </w:tc>
        <w:tc>
          <w:tcPr>
            <w:tcW w:w="2217" w:type="dxa"/>
            <w:vMerge/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к направлению подготовки </w:t>
            </w:r>
          </w:p>
          <w:p w:rsidR="002500F1" w:rsidRPr="00CC7872" w:rsidRDefault="002500F1" w:rsidP="001C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к квалификации </w:t>
            </w:r>
          </w:p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jc w:val="center"/>
              <w:rPr>
                <w:sz w:val="24"/>
                <w:szCs w:val="24"/>
              </w:rPr>
            </w:pPr>
          </w:p>
        </w:tc>
      </w:tr>
      <w:tr w:rsidR="002500F1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Заместитель главы</w:t>
            </w:r>
          </w:p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Главная</w:t>
            </w: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труда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Финансы и кредит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Экономическая теория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Мировая экономика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Бухгалтерский учёт, анализ и аудит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Управление персоналом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экономики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менеджмента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CC7872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Экономист-менеджер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Педагог-психолог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Социальный педагог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Специальный психолог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CC7872">
            <w:pPr>
              <w:ind w:left="-34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Юрист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Ведущая</w:t>
            </w: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менеджмента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Экономист-менеджер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Менеджер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Финансы и кредит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экономики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 xml:space="preserve">Экономист </w:t>
            </w:r>
          </w:p>
          <w:p w:rsidR="002500F1" w:rsidRPr="00CC7872" w:rsidRDefault="002500F1" w:rsidP="00EE38A3"/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Юриспруденция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Юриспруденция 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Информационные системы 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Информационные системы и технологии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Информационно-измерительная техника и технологии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Документоведение и документационное обеспечения управления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Русский язык и литература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Педагогика и психология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Юрист 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информационных систем</w:t>
            </w:r>
          </w:p>
          <w:p w:rsidR="002500F1" w:rsidRPr="00CC7872" w:rsidRDefault="002500F1" w:rsidP="00CC7872">
            <w:pPr>
              <w:ind w:left="-34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Инженер</w:t>
            </w: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Инженер</w:t>
            </w: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Инженер</w:t>
            </w: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ind w:left="-34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Документовед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Учитель русского языка и литературы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Педагог-психолог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Социальный педагог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3.</w:t>
            </w: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Старшая</w:t>
            </w: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</w:t>
            </w:r>
          </w:p>
          <w:p w:rsidR="002500F1" w:rsidRPr="00CC7872" w:rsidRDefault="002500F1" w:rsidP="00EE38A3">
            <w:pPr>
              <w:rPr>
                <w:sz w:val="24"/>
                <w:szCs w:val="24"/>
                <w:lang w:eastAsia="ru-RU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Финансы и кредит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экономики</w:t>
            </w:r>
          </w:p>
          <w:p w:rsidR="002500F1" w:rsidRPr="00CC7872" w:rsidRDefault="002500F1" w:rsidP="00EE38A3">
            <w:pPr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Бакалавра экономики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 xml:space="preserve">Экономист </w:t>
            </w:r>
          </w:p>
          <w:p w:rsidR="002500F1" w:rsidRPr="00CC7872" w:rsidRDefault="002500F1" w:rsidP="00EE38A3"/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менеджмента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Экономист-менеджер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Менеджер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Юриспруденция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Русский язык и литература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Педагогика и психология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rFonts w:ascii="Calibri" w:hAnsi="Calibri"/>
                <w:lang w:eastAsia="ru-RU"/>
              </w:rPr>
            </w:pPr>
            <w:r w:rsidRPr="00CC7872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Юрист</w:t>
            </w:r>
          </w:p>
          <w:p w:rsidR="002500F1" w:rsidRPr="00CC7872" w:rsidRDefault="002500F1" w:rsidP="00EE38A3">
            <w:pPr>
              <w:rPr>
                <w:rFonts w:ascii="Calibri" w:hAnsi="Calibri"/>
                <w:lang w:eastAsia="ru-RU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Учитель русского языка и литературы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Педагог-психолог</w:t>
            </w:r>
          </w:p>
          <w:p w:rsidR="002500F1" w:rsidRPr="00CC7872" w:rsidRDefault="002500F1" w:rsidP="00EE38A3">
            <w:pPr>
              <w:rPr>
                <w:rFonts w:ascii="Calibri" w:hAnsi="Calibri"/>
                <w:lang w:eastAsia="ru-RU"/>
              </w:rPr>
            </w:pPr>
            <w:r w:rsidRPr="00CC7872">
              <w:rPr>
                <w:sz w:val="24"/>
                <w:szCs w:val="24"/>
              </w:rPr>
              <w:t>Социальный педагог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Правоведение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Юрист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Юрист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Специалист по налогообложе-нию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2500F1" w:rsidRPr="00CC7872" w:rsidRDefault="002500F1" w:rsidP="00CC7872">
            <w:pPr>
              <w:spacing w:after="0"/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Специалист </w:t>
            </w:r>
          </w:p>
          <w:p w:rsidR="002500F1" w:rsidRPr="00CC7872" w:rsidRDefault="002500F1" w:rsidP="00CC7872">
            <w:pPr>
              <w:spacing w:after="0"/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  <w:lang w:val="en-US"/>
              </w:rPr>
              <w:t>I</w:t>
            </w:r>
            <w:r w:rsidRPr="00CC7872">
              <w:rPr>
                <w:sz w:val="24"/>
                <w:szCs w:val="24"/>
              </w:rPr>
              <w:t xml:space="preserve"> категории, </w:t>
            </w:r>
          </w:p>
          <w:p w:rsidR="002500F1" w:rsidRPr="00CC7872" w:rsidRDefault="002500F1" w:rsidP="00CC7872">
            <w:pPr>
              <w:spacing w:after="0"/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 xml:space="preserve">специалист </w:t>
            </w:r>
          </w:p>
          <w:p w:rsidR="002500F1" w:rsidRPr="00CC7872" w:rsidRDefault="002500F1" w:rsidP="00CC7872">
            <w:pPr>
              <w:spacing w:after="0"/>
              <w:jc w:val="both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  <w:lang w:val="en-US"/>
              </w:rPr>
              <w:t>II</w:t>
            </w:r>
            <w:r w:rsidRPr="00CC7872"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Младшая</w:t>
            </w: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труда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Финансы и кредит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Экономическая теория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Мировая экономика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Бухгалтерский учёт, анализ и аудит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Управление персоналом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CC7872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Бакалавра экономики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экономики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Экономист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менеджмента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Менеджер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Экономист-менеджер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Менеджер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Педагог-психолог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Социальный педагог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Специальный психолог</w:t>
            </w:r>
          </w:p>
          <w:p w:rsidR="002500F1" w:rsidRPr="00CC7872" w:rsidRDefault="002500F1" w:rsidP="00CC7872">
            <w:pPr>
              <w:spacing w:after="100" w:afterAutospacing="1"/>
              <w:ind w:left="-34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Юрист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Государственный бюджет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Правоведение</w:t>
            </w:r>
          </w:p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Бухгалтер-финансист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Юрист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Юрист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Специалист по налогообложе-нию</w:t>
            </w:r>
          </w:p>
        </w:tc>
      </w:tr>
      <w:tr w:rsidR="002500F1" w:rsidRPr="003D1B88" w:rsidTr="00CC7872">
        <w:trPr>
          <w:trHeight w:val="1518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История</w:t>
            </w: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История</w:t>
            </w: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Технология и предпринимательство</w:t>
            </w: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Безопасность жизнедеятельности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500F1" w:rsidRPr="00CC7872" w:rsidRDefault="002500F1" w:rsidP="00CC7872">
            <w:pPr>
              <w:pStyle w:val="a1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Магистр истории</w:t>
            </w: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Историк</w:t>
            </w:r>
          </w:p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2500F1" w:rsidRPr="00CC7872" w:rsidRDefault="002500F1" w:rsidP="00CC7872">
            <w:pPr>
              <w:spacing w:after="0"/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Учитель технологии, предпринимательства и безопасности жизнедеятельности</w:t>
            </w:r>
          </w:p>
          <w:p w:rsidR="002500F1" w:rsidRPr="00CC7872" w:rsidRDefault="002500F1" w:rsidP="00EE38A3">
            <w:pPr>
              <w:rPr>
                <w:sz w:val="24"/>
                <w:szCs w:val="24"/>
                <w:lang w:eastAsia="ru-RU"/>
              </w:rPr>
            </w:pPr>
            <w:r w:rsidRPr="00CC7872">
              <w:rPr>
                <w:sz w:val="24"/>
                <w:szCs w:val="24"/>
                <w:lang w:eastAsia="ru-RU"/>
              </w:rPr>
              <w:t>Учитель безопасности жизнедеятельности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EE38A3">
            <w:pPr>
              <w:rPr>
                <w:sz w:val="24"/>
                <w:szCs w:val="24"/>
              </w:rPr>
            </w:pPr>
          </w:p>
          <w:p w:rsidR="002500F1" w:rsidRPr="00CC7872" w:rsidRDefault="002500F1" w:rsidP="00CC787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Землеустройство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059" w:type="dxa"/>
          </w:tcPr>
          <w:p w:rsidR="002500F1" w:rsidRPr="00CC7872" w:rsidRDefault="002500F1" w:rsidP="00CC7872">
            <w:pPr>
              <w:pStyle w:val="a2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Специалист по государственно-му и муни-ципальному управлению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Младший инженер-землеустроитель</w:t>
            </w:r>
          </w:p>
          <w:p w:rsidR="002500F1" w:rsidRPr="00CC7872" w:rsidRDefault="002500F1" w:rsidP="00CC7872">
            <w:pPr>
              <w:spacing w:after="100" w:afterAutospacing="1"/>
              <w:rPr>
                <w:sz w:val="24"/>
                <w:szCs w:val="24"/>
              </w:rPr>
            </w:pPr>
            <w:r w:rsidRPr="00CC7872">
              <w:rPr>
                <w:sz w:val="24"/>
                <w:szCs w:val="24"/>
              </w:rPr>
              <w:t>Техник-землеустроитель</w:t>
            </w:r>
          </w:p>
        </w:tc>
      </w:tr>
      <w:tr w:rsidR="002500F1" w:rsidRPr="003D1B88" w:rsidTr="00CC7872">
        <w:trPr>
          <w:trHeight w:val="2146"/>
        </w:trPr>
        <w:tc>
          <w:tcPr>
            <w:tcW w:w="585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</w:tcPr>
          <w:p w:rsidR="002500F1" w:rsidRPr="00CC7872" w:rsidRDefault="002500F1" w:rsidP="00CC787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0F1" w:rsidRPr="00CC7872" w:rsidRDefault="002500F1" w:rsidP="00EE38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6" w:type="dxa"/>
          </w:tcPr>
          <w:p w:rsidR="002500F1" w:rsidRPr="00CC7872" w:rsidRDefault="002500F1" w:rsidP="00EE38A3">
            <w:pPr>
              <w:pStyle w:val="a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</w:tc>
        <w:tc>
          <w:tcPr>
            <w:tcW w:w="2059" w:type="dxa"/>
          </w:tcPr>
          <w:p w:rsidR="002500F1" w:rsidRPr="00CC7872" w:rsidRDefault="002500F1" w:rsidP="00CC7872">
            <w:pPr>
              <w:pStyle w:val="a2"/>
              <w:spacing w:after="100" w:afterAutospacing="1"/>
              <w:rPr>
                <w:rFonts w:ascii="Times New Roman" w:hAnsi="Times New Roman" w:cs="Times New Roman"/>
              </w:rPr>
            </w:pPr>
            <w:r w:rsidRPr="00CC7872">
              <w:rPr>
                <w:rFonts w:ascii="Times New Roman" w:hAnsi="Times New Roman" w:cs="Times New Roman"/>
              </w:rPr>
              <w:t>Организация культурно-просветительной работы</w:t>
            </w:r>
          </w:p>
          <w:p w:rsidR="002500F1" w:rsidRPr="00CC7872" w:rsidRDefault="002500F1" w:rsidP="00EE38A3">
            <w:pPr>
              <w:rPr>
                <w:rFonts w:ascii="Calibri" w:hAnsi="Calibri"/>
                <w:lang w:eastAsia="ru-RU"/>
              </w:rPr>
            </w:pPr>
          </w:p>
        </w:tc>
      </w:tr>
    </w:tbl>
    <w:p w:rsidR="002500F1" w:rsidRDefault="002500F1" w:rsidP="00614B28">
      <w:pPr>
        <w:spacing w:after="0" w:line="240" w:lineRule="auto"/>
        <w:jc w:val="center"/>
      </w:pPr>
    </w:p>
    <w:p w:rsidR="002500F1" w:rsidRDefault="002500F1" w:rsidP="00614B28">
      <w:pPr>
        <w:spacing w:after="0" w:line="240" w:lineRule="auto"/>
        <w:jc w:val="center"/>
      </w:pPr>
    </w:p>
    <w:p w:rsidR="002500F1" w:rsidRDefault="002500F1" w:rsidP="00614B28">
      <w:pPr>
        <w:spacing w:after="0" w:line="240" w:lineRule="auto"/>
        <w:jc w:val="center"/>
      </w:pPr>
    </w:p>
    <w:p w:rsidR="002500F1" w:rsidRDefault="002500F1" w:rsidP="007A0583">
      <w:pPr>
        <w:pStyle w:val="NoSpacing"/>
      </w:pPr>
      <w:r>
        <w:t>Глава Хоперского сельского</w:t>
      </w:r>
    </w:p>
    <w:p w:rsidR="002500F1" w:rsidRDefault="002500F1" w:rsidP="007A0583">
      <w:pPr>
        <w:pStyle w:val="NoSpacing"/>
      </w:pPr>
      <w:r>
        <w:t>поселения Тихорецкого района                                                            С.Ю.Писанов</w:t>
      </w:r>
    </w:p>
    <w:sectPr w:rsidR="002500F1" w:rsidSect="00C8116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F1" w:rsidRDefault="002500F1">
      <w:r>
        <w:separator/>
      </w:r>
    </w:p>
  </w:endnote>
  <w:endnote w:type="continuationSeparator" w:id="0">
    <w:p w:rsidR="002500F1" w:rsidRDefault="0025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F1" w:rsidRDefault="002500F1">
      <w:r>
        <w:separator/>
      </w:r>
    </w:p>
  </w:footnote>
  <w:footnote w:type="continuationSeparator" w:id="0">
    <w:p w:rsidR="002500F1" w:rsidRDefault="00250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1" w:rsidRDefault="002500F1" w:rsidP="00FA4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0F1" w:rsidRDefault="002500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F1" w:rsidRDefault="002500F1" w:rsidP="0080141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5A3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0D6C"/>
    <w:rsid w:val="00243E1D"/>
    <w:rsid w:val="00243E95"/>
    <w:rsid w:val="00245A42"/>
    <w:rsid w:val="002460BD"/>
    <w:rsid w:val="002500F1"/>
    <w:rsid w:val="0025155B"/>
    <w:rsid w:val="002517D8"/>
    <w:rsid w:val="00254ADE"/>
    <w:rsid w:val="00257E52"/>
    <w:rsid w:val="00261AA5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F0040"/>
    <w:rsid w:val="002F0E74"/>
    <w:rsid w:val="002F49A9"/>
    <w:rsid w:val="002F5A81"/>
    <w:rsid w:val="002F6C37"/>
    <w:rsid w:val="00310EB1"/>
    <w:rsid w:val="00311DB8"/>
    <w:rsid w:val="00312A0F"/>
    <w:rsid w:val="00321B17"/>
    <w:rsid w:val="00326005"/>
    <w:rsid w:val="00332B96"/>
    <w:rsid w:val="00334CFB"/>
    <w:rsid w:val="00335570"/>
    <w:rsid w:val="00345664"/>
    <w:rsid w:val="00361F44"/>
    <w:rsid w:val="003630C8"/>
    <w:rsid w:val="0037213D"/>
    <w:rsid w:val="00372623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B3B1A"/>
    <w:rsid w:val="003C01C9"/>
    <w:rsid w:val="003C100B"/>
    <w:rsid w:val="003C3648"/>
    <w:rsid w:val="003C7432"/>
    <w:rsid w:val="003D1B88"/>
    <w:rsid w:val="003D26C7"/>
    <w:rsid w:val="003D44F6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570"/>
    <w:rsid w:val="004427AB"/>
    <w:rsid w:val="00445400"/>
    <w:rsid w:val="00454157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D0FEF"/>
    <w:rsid w:val="004D2A05"/>
    <w:rsid w:val="004D5A58"/>
    <w:rsid w:val="004D7216"/>
    <w:rsid w:val="004E4D7B"/>
    <w:rsid w:val="004E5640"/>
    <w:rsid w:val="004F0396"/>
    <w:rsid w:val="004F13D8"/>
    <w:rsid w:val="004F437B"/>
    <w:rsid w:val="004F5571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3DDC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73E01"/>
    <w:rsid w:val="005802F1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6165"/>
    <w:rsid w:val="005E1FF0"/>
    <w:rsid w:val="005E43C3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333C"/>
    <w:rsid w:val="006600C9"/>
    <w:rsid w:val="00662A3B"/>
    <w:rsid w:val="00662A81"/>
    <w:rsid w:val="00662AB0"/>
    <w:rsid w:val="006659FF"/>
    <w:rsid w:val="0066710D"/>
    <w:rsid w:val="00671092"/>
    <w:rsid w:val="00673A74"/>
    <w:rsid w:val="00686C99"/>
    <w:rsid w:val="00690A00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038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0583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141A"/>
    <w:rsid w:val="0081179D"/>
    <w:rsid w:val="00811CFD"/>
    <w:rsid w:val="00811F4C"/>
    <w:rsid w:val="00811FB7"/>
    <w:rsid w:val="00813B05"/>
    <w:rsid w:val="00815B09"/>
    <w:rsid w:val="008256A9"/>
    <w:rsid w:val="0083631D"/>
    <w:rsid w:val="008371DC"/>
    <w:rsid w:val="008460B5"/>
    <w:rsid w:val="0084762A"/>
    <w:rsid w:val="00852E65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2F8B"/>
    <w:rsid w:val="00930A6B"/>
    <w:rsid w:val="00932E28"/>
    <w:rsid w:val="00933691"/>
    <w:rsid w:val="00935838"/>
    <w:rsid w:val="00936A90"/>
    <w:rsid w:val="0093787E"/>
    <w:rsid w:val="0094230C"/>
    <w:rsid w:val="00944CDE"/>
    <w:rsid w:val="009459DC"/>
    <w:rsid w:val="00953922"/>
    <w:rsid w:val="00954026"/>
    <w:rsid w:val="0095402A"/>
    <w:rsid w:val="00957726"/>
    <w:rsid w:val="009617E1"/>
    <w:rsid w:val="00964C15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7435F"/>
    <w:rsid w:val="00A82F54"/>
    <w:rsid w:val="00A91BBF"/>
    <w:rsid w:val="00A923AD"/>
    <w:rsid w:val="00A93139"/>
    <w:rsid w:val="00AA0371"/>
    <w:rsid w:val="00AC05C7"/>
    <w:rsid w:val="00AC4D4A"/>
    <w:rsid w:val="00AD52D4"/>
    <w:rsid w:val="00AE0156"/>
    <w:rsid w:val="00AE021A"/>
    <w:rsid w:val="00AE3CCA"/>
    <w:rsid w:val="00AE732F"/>
    <w:rsid w:val="00AE78F2"/>
    <w:rsid w:val="00AF1ECD"/>
    <w:rsid w:val="00AF2DCC"/>
    <w:rsid w:val="00B02930"/>
    <w:rsid w:val="00B06EB2"/>
    <w:rsid w:val="00B104D5"/>
    <w:rsid w:val="00B16C31"/>
    <w:rsid w:val="00B207EC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562E9"/>
    <w:rsid w:val="00B62380"/>
    <w:rsid w:val="00B668F0"/>
    <w:rsid w:val="00B72D49"/>
    <w:rsid w:val="00B72E25"/>
    <w:rsid w:val="00B7460D"/>
    <w:rsid w:val="00B763DF"/>
    <w:rsid w:val="00B774EC"/>
    <w:rsid w:val="00B823F2"/>
    <w:rsid w:val="00B858ED"/>
    <w:rsid w:val="00B87B91"/>
    <w:rsid w:val="00BA20EB"/>
    <w:rsid w:val="00BA3776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7001F"/>
    <w:rsid w:val="00E71D9F"/>
    <w:rsid w:val="00E72561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2771"/>
    <w:rsid w:val="00EE3554"/>
    <w:rsid w:val="00EE38A3"/>
    <w:rsid w:val="00EE3A26"/>
    <w:rsid w:val="00EE4C33"/>
    <w:rsid w:val="00F01273"/>
    <w:rsid w:val="00F01F78"/>
    <w:rsid w:val="00F07AD6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85DD9"/>
    <w:rsid w:val="00F90A98"/>
    <w:rsid w:val="00F91DB7"/>
    <w:rsid w:val="00F94D8E"/>
    <w:rsid w:val="00F96997"/>
    <w:rsid w:val="00FA1DA7"/>
    <w:rsid w:val="00FA4DF3"/>
    <w:rsid w:val="00FB42F4"/>
    <w:rsid w:val="00FB5F5D"/>
    <w:rsid w:val="00FB6148"/>
    <w:rsid w:val="00FB783A"/>
    <w:rsid w:val="00FC161D"/>
    <w:rsid w:val="00FC7DEC"/>
    <w:rsid w:val="00FD4ABB"/>
    <w:rsid w:val="00FE15B3"/>
    <w:rsid w:val="00FE2571"/>
    <w:rsid w:val="00FF56D8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6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D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F1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F13D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930A6B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4B28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рижатый влево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614B28"/>
    <w:rPr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1195</Words>
  <Characters>6812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Администрация</cp:lastModifiedBy>
  <cp:revision>2</cp:revision>
  <cp:lastPrinted>2013-11-27T13:14:00Z</cp:lastPrinted>
  <dcterms:created xsi:type="dcterms:W3CDTF">2017-08-22T08:52:00Z</dcterms:created>
  <dcterms:modified xsi:type="dcterms:W3CDTF">2017-08-22T08:52:00Z</dcterms:modified>
</cp:coreProperties>
</file>