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2" w:rsidRPr="002D635A" w:rsidRDefault="008F3AE2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Администрация Хоперского сельского поселения Тихорецкий район</w:t>
      </w:r>
    </w:p>
    <w:p w:rsidR="008F3AE2" w:rsidRPr="002D635A" w:rsidRDefault="008F3AE2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П Р О Т О К О Л  З А С Е Д А Н И Я</w:t>
      </w:r>
    </w:p>
    <w:p w:rsidR="008F3AE2" w:rsidRPr="002D635A" w:rsidRDefault="008F3AE2" w:rsidP="00215867">
      <w:pPr>
        <w:jc w:val="center"/>
        <w:rPr>
          <w:b/>
          <w:sz w:val="28"/>
          <w:szCs w:val="28"/>
        </w:rPr>
      </w:pPr>
      <w:r w:rsidRPr="002D635A">
        <w:rPr>
          <w:b/>
          <w:sz w:val="28"/>
          <w:szCs w:val="28"/>
        </w:rPr>
        <w:t>совета по противодействию коррупции</w:t>
      </w:r>
    </w:p>
    <w:p w:rsidR="008F3AE2" w:rsidRPr="002D635A" w:rsidRDefault="008F3AE2" w:rsidP="006B6E14">
      <w:pPr>
        <w:ind w:firstLine="840"/>
        <w:jc w:val="center"/>
        <w:rPr>
          <w:sz w:val="28"/>
          <w:szCs w:val="28"/>
        </w:rPr>
      </w:pPr>
    </w:p>
    <w:p w:rsidR="008F3AE2" w:rsidRPr="002D635A" w:rsidRDefault="008F3AE2" w:rsidP="00DB073C">
      <w:pPr>
        <w:jc w:val="both"/>
        <w:rPr>
          <w:sz w:val="28"/>
          <w:szCs w:val="28"/>
        </w:rPr>
      </w:pPr>
      <w:r w:rsidRPr="002D635A">
        <w:rPr>
          <w:sz w:val="28"/>
          <w:szCs w:val="28"/>
        </w:rPr>
        <w:t>2</w:t>
      </w:r>
      <w:r>
        <w:rPr>
          <w:sz w:val="28"/>
          <w:szCs w:val="28"/>
        </w:rPr>
        <w:t>5 августа</w:t>
      </w:r>
      <w:r w:rsidRPr="002D635A">
        <w:rPr>
          <w:sz w:val="28"/>
          <w:szCs w:val="28"/>
        </w:rPr>
        <w:t xml:space="preserve"> 2017 года</w:t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</w:r>
      <w:r w:rsidRPr="002D635A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</w:t>
      </w:r>
    </w:p>
    <w:p w:rsidR="008F3AE2" w:rsidRPr="002D635A" w:rsidRDefault="008F3AE2" w:rsidP="006B6E14">
      <w:pPr>
        <w:ind w:firstLine="840"/>
        <w:jc w:val="both"/>
        <w:rPr>
          <w:sz w:val="28"/>
          <w:szCs w:val="28"/>
        </w:rPr>
      </w:pPr>
    </w:p>
    <w:p w:rsidR="008F3AE2" w:rsidRPr="002D635A" w:rsidRDefault="008F3AE2" w:rsidP="006B6E14">
      <w:pPr>
        <w:ind w:firstLine="840"/>
        <w:jc w:val="both"/>
        <w:rPr>
          <w:sz w:val="28"/>
          <w:szCs w:val="28"/>
        </w:rPr>
      </w:pP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Председательствующий – С.Ю.Писанов, глава Хоперского сельского поселения Тихорецкий район;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 xml:space="preserve">Секретарь совета – И.А.Афанасенко, начальник общего отдела 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ПРИСУТСТВОВАЛИ: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Члены совета:</w:t>
      </w:r>
    </w:p>
    <w:p w:rsidR="008F3AE2" w:rsidRPr="002D635A" w:rsidRDefault="008F3AE2" w:rsidP="009B2398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 xml:space="preserve">Марачкова Т.А., заместитель председателя Совета; 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Садковская Е.Ф. депутат Совета Хоперского сельского поселения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Попова Е.В. депутат Совета Хоперского сельского поселения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Маслова Л.А.- руководитель ТОС № 3 ст.Хоперской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Шевченко Л.П. председатель Совета ветеранов Хоперского сельского поселения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ПРИГЛАШЕННЫЕ: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Шапошник И.Ю.-специалист 2 категории,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Гончарова Т.Н.-специалист 2 категории,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Ронская Ю.В.-специалист 1 категории,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Тихачева О.В.-специалист 2 категории,</w:t>
      </w:r>
    </w:p>
    <w:p w:rsidR="008F3AE2" w:rsidRPr="002D635A" w:rsidRDefault="008F3AE2" w:rsidP="00094DC3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Делова С.А.-специалист 2 категории,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Мишенчук Л.В.- директор сельской библиотеки Хоперского сельского поселения;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 w:rsidRPr="002D635A">
        <w:rPr>
          <w:sz w:val="28"/>
          <w:szCs w:val="28"/>
        </w:rPr>
        <w:t>Вощанко И.С.-директор сельского дома культуры Хоперского сельского поселения;</w:t>
      </w:r>
    </w:p>
    <w:p w:rsidR="008F3AE2" w:rsidRPr="002D635A" w:rsidRDefault="008F3AE2" w:rsidP="00703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Воронова И.В. – специалист по работе с молодежью.</w:t>
      </w:r>
    </w:p>
    <w:p w:rsidR="008F3AE2" w:rsidRPr="002D635A" w:rsidRDefault="008F3AE2" w:rsidP="0070376B">
      <w:pPr>
        <w:ind w:firstLine="720"/>
        <w:jc w:val="center"/>
        <w:rPr>
          <w:sz w:val="28"/>
          <w:szCs w:val="28"/>
        </w:rPr>
      </w:pPr>
    </w:p>
    <w:p w:rsidR="008F3AE2" w:rsidRPr="00F95769" w:rsidRDefault="008F3AE2" w:rsidP="0070376B">
      <w:pPr>
        <w:ind w:firstLine="720"/>
        <w:jc w:val="center"/>
      </w:pPr>
    </w:p>
    <w:p w:rsidR="008F3AE2" w:rsidRDefault="008F3AE2" w:rsidP="0070376B">
      <w:pPr>
        <w:ind w:firstLine="720"/>
        <w:jc w:val="both"/>
      </w:pPr>
      <w:r w:rsidRPr="008C5177">
        <w:t>ПОВЕСТКА ДНЯ:</w:t>
      </w: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 w:rsidRPr="007D4C8D">
        <w:rPr>
          <w:sz w:val="28"/>
          <w:szCs w:val="28"/>
        </w:rPr>
        <w:t>1.</w:t>
      </w:r>
      <w:r w:rsidRPr="000A1CB2">
        <w:rPr>
          <w:sz w:val="28"/>
          <w:szCs w:val="28"/>
        </w:rPr>
        <w:t xml:space="preserve"> </w:t>
      </w:r>
      <w:r w:rsidRPr="007D1393">
        <w:rPr>
          <w:sz w:val="28"/>
          <w:szCs w:val="28"/>
        </w:rPr>
        <w:t>О реализации в подведомственных учреждениях антикоррупционных мероприятий, в том числе по исключению обстоятельств, способствующих совершению правонарушений и преступлений</w:t>
      </w:r>
      <w:r>
        <w:rPr>
          <w:sz w:val="28"/>
          <w:szCs w:val="28"/>
        </w:rPr>
        <w:t>.</w:t>
      </w:r>
    </w:p>
    <w:p w:rsidR="008F3AE2" w:rsidRPr="00481638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Афанасенко И.А, начальник общего отдела администрации Хоперского сельского поселения Тихорецкого района</w:t>
      </w:r>
    </w:p>
    <w:p w:rsidR="008F3AE2" w:rsidRPr="00481638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638">
        <w:rPr>
          <w:sz w:val="28"/>
          <w:szCs w:val="28"/>
        </w:rPr>
        <w:t>. </w:t>
      </w:r>
      <w:r w:rsidRPr="007D1393">
        <w:rPr>
          <w:sz w:val="28"/>
          <w:szCs w:val="28"/>
        </w:rPr>
        <w:t>О мероприятиях по пропаганде в молодежной среде негативного отношения к коррупции, повышению общего уровня правосознания и правовой культуры молодых граждан</w:t>
      </w:r>
      <w:r>
        <w:rPr>
          <w:sz w:val="28"/>
          <w:szCs w:val="28"/>
        </w:rPr>
        <w:t>.</w:t>
      </w:r>
    </w:p>
    <w:p w:rsidR="008F3AE2" w:rsidRPr="00481638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Воронова И.В., специалист по работе с молодежью Хоперского сельского поселения Тихорецкого района</w:t>
      </w:r>
    </w:p>
    <w:p w:rsidR="008F3AE2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Pr="00481638" w:rsidRDefault="008F3AE2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ВЫСТУПИЛИ:</w:t>
      </w: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>: Добрый день,</w:t>
      </w:r>
      <w:r>
        <w:rPr>
          <w:sz w:val="28"/>
          <w:szCs w:val="28"/>
        </w:rPr>
        <w:t xml:space="preserve"> уважаемые коллеги! Сегодня мы проводим третье заседание совета по противодействию коррупции. П</w:t>
      </w:r>
      <w:r w:rsidRPr="00481638">
        <w:rPr>
          <w:sz w:val="28"/>
          <w:szCs w:val="28"/>
        </w:rPr>
        <w:t xml:space="preserve">редлагаю следующий регламент работы: выступления по основным докладам - до </w:t>
      </w:r>
      <w:r>
        <w:rPr>
          <w:sz w:val="28"/>
          <w:szCs w:val="28"/>
        </w:rPr>
        <w:t>10</w:t>
      </w:r>
      <w:r w:rsidRPr="00481638">
        <w:rPr>
          <w:sz w:val="28"/>
          <w:szCs w:val="28"/>
        </w:rPr>
        <w:t xml:space="preserve"> минут, обсуждения - до </w:t>
      </w:r>
      <w:r>
        <w:rPr>
          <w:sz w:val="28"/>
          <w:szCs w:val="28"/>
        </w:rPr>
        <w:t>5</w:t>
      </w:r>
      <w:r w:rsidRPr="00481638">
        <w:rPr>
          <w:sz w:val="28"/>
          <w:szCs w:val="28"/>
        </w:rPr>
        <w:t xml:space="preserve"> минут, дополнительные выступления до 1 минуты, заседание провести за </w:t>
      </w:r>
      <w:r>
        <w:rPr>
          <w:sz w:val="28"/>
          <w:szCs w:val="28"/>
        </w:rPr>
        <w:t>30 минут</w:t>
      </w:r>
      <w:r w:rsidRPr="00481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3AE2" w:rsidRPr="00481638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>1.По первому вопросу выступил</w:t>
      </w:r>
      <w:r>
        <w:rPr>
          <w:sz w:val="28"/>
          <w:szCs w:val="28"/>
        </w:rPr>
        <w:t>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 И.А., начальник общего отдела администрации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доложила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D1393">
        <w:rPr>
          <w:sz w:val="28"/>
          <w:szCs w:val="28"/>
        </w:rPr>
        <w:t>реализации в подведомственных учреждения</w:t>
      </w:r>
      <w:r>
        <w:rPr>
          <w:sz w:val="28"/>
          <w:szCs w:val="28"/>
        </w:rPr>
        <w:t>х антикоррупционных мероприятий.</w:t>
      </w:r>
    </w:p>
    <w:p w:rsidR="008F3AE2" w:rsidRPr="00B214B9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 В наших подведомственных учреждениях также должна быть налажена работа по противодействию коррупции, в этом году все подведомственные учреждения получили представления Тихорецкой межрайонной прокуратуры по устранению выявленных недостатков в антикоррупционной сфере. Напоминаю директорам подведомственных учреждений также размещать необходимую информацию на официальном сайте поселения в разделах, посвященных подведомственным учреждениям, т.к. контролирующие органы, в первую очередь, мониторят официальные сайты, затем запрашивают интересующую информацию. Считаю, что в срок до конца 2017 года эту работу директорам необходимо завершить.</w:t>
      </w: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 Президента необходимо также проводить разъяснительную работу с работниками о регистрации на Портале государственных услуг в целях возможности получения муниципальных и государственных услуг в электронном виде.</w:t>
      </w: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конца 2017 года всем работникам администрации и подведомственных учреждений необходимо удостовериться в личной регистрации на Портале.</w:t>
      </w:r>
    </w:p>
    <w:p w:rsidR="008F3AE2" w:rsidRPr="004807D5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Default="008F3AE2" w:rsidP="002D635A">
      <w:pPr>
        <w:ind w:firstLine="851"/>
        <w:jc w:val="both"/>
        <w:rPr>
          <w:sz w:val="28"/>
          <w:szCs w:val="28"/>
        </w:rPr>
      </w:pPr>
      <w:r w:rsidRPr="00481638">
        <w:rPr>
          <w:sz w:val="28"/>
          <w:szCs w:val="28"/>
        </w:rPr>
        <w:t xml:space="preserve">2.По второму вопросу выступила </w:t>
      </w:r>
      <w:r>
        <w:rPr>
          <w:sz w:val="28"/>
          <w:szCs w:val="28"/>
        </w:rPr>
        <w:t>Воронова И.В, специалист по работе с молодежью Хоперского сельского поселения Тихорецкого района</w:t>
      </w:r>
      <w:r w:rsidRPr="00481638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48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сообщила о </w:t>
      </w:r>
      <w:r w:rsidRPr="007D1393">
        <w:rPr>
          <w:sz w:val="28"/>
          <w:szCs w:val="28"/>
        </w:rPr>
        <w:t>мероприятиях по пропаганде в молодежной среде негативного отношения к коррупции, повышению общего уровня правосознания и правовой культуры молодых граждан</w:t>
      </w:r>
      <w:r>
        <w:rPr>
          <w:sz w:val="28"/>
          <w:szCs w:val="28"/>
        </w:rPr>
        <w:t>.</w:t>
      </w:r>
    </w:p>
    <w:p w:rsidR="008F3AE2" w:rsidRPr="006C3D63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Pr="008A7E36" w:rsidRDefault="008F3AE2" w:rsidP="008A7E36">
      <w:pPr>
        <w:pStyle w:val="NormalWeb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С.Ю.Писанов:</w:t>
      </w:r>
      <w:r w:rsidRPr="009B1F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A7E36">
        <w:rPr>
          <w:sz w:val="28"/>
          <w:szCs w:val="28"/>
        </w:rPr>
        <w:t>аше государство за основу борьбы с коррупцией берет акцентирование внимания на подрастающем поколении, пытается сформировать сознание, для которого было бы неприемлемо отступление от закона.</w:t>
      </w:r>
      <w:r>
        <w:rPr>
          <w:sz w:val="28"/>
          <w:szCs w:val="28"/>
        </w:rPr>
        <w:t xml:space="preserve"> </w:t>
      </w:r>
      <w:r w:rsidRPr="008A7E36">
        <w:rPr>
          <w:sz w:val="28"/>
          <w:szCs w:val="28"/>
        </w:rPr>
        <w:t>Влияние на сознание молодого человека и воспитание в нем нетерпимости к коррупции являются весьма значимыми факторами в борьбе с данным феноменом.</w:t>
      </w:r>
      <w:r>
        <w:rPr>
          <w:sz w:val="28"/>
          <w:szCs w:val="28"/>
        </w:rPr>
        <w:t xml:space="preserve"> К</w:t>
      </w:r>
      <w:r w:rsidRPr="008A7E36">
        <w:rPr>
          <w:sz w:val="28"/>
          <w:szCs w:val="28"/>
        </w:rPr>
        <w:t xml:space="preserve">оррупционные модели поведения особенно присущи современной молодежи, которая зачастую выбирает их в качестве приоритетного способа решения возникающих проблем в различных сферах. Ярким примером служит </w:t>
      </w:r>
      <w:r>
        <w:rPr>
          <w:sz w:val="28"/>
          <w:szCs w:val="28"/>
        </w:rPr>
        <w:t>обучение в</w:t>
      </w:r>
      <w:r w:rsidRPr="008A7E36">
        <w:rPr>
          <w:sz w:val="28"/>
          <w:szCs w:val="28"/>
        </w:rPr>
        <w:t xml:space="preserve"> высших учебных заведени</w:t>
      </w:r>
      <w:r>
        <w:rPr>
          <w:sz w:val="28"/>
          <w:szCs w:val="28"/>
        </w:rPr>
        <w:t xml:space="preserve">ях. </w:t>
      </w:r>
      <w:r w:rsidRPr="008A7E36">
        <w:rPr>
          <w:sz w:val="28"/>
          <w:szCs w:val="28"/>
        </w:rPr>
        <w:t>Анализируя данную проблему, можно с уверенностью сказать, что такое поведение является отклоняющимся не только от правовых норм, но и от норм нравственности</w:t>
      </w:r>
      <w:r>
        <w:rPr>
          <w:sz w:val="28"/>
          <w:szCs w:val="28"/>
        </w:rPr>
        <w:t xml:space="preserve">. </w:t>
      </w:r>
      <w:r w:rsidRPr="008A7E36">
        <w:rPr>
          <w:sz w:val="28"/>
          <w:szCs w:val="28"/>
        </w:rPr>
        <w:t xml:space="preserve">Неслучайно особо пристальное внимание в рамках молодежной политики уделяется феномену коррупции на поведенческом уровне в среде молодежи. </w:t>
      </w:r>
      <w:r>
        <w:rPr>
          <w:sz w:val="28"/>
          <w:szCs w:val="28"/>
        </w:rPr>
        <w:t>Нужно</w:t>
      </w:r>
      <w:r w:rsidRPr="008A7E36">
        <w:rPr>
          <w:sz w:val="28"/>
          <w:szCs w:val="28"/>
        </w:rPr>
        <w:t xml:space="preserve"> четко понимат</w:t>
      </w:r>
      <w:r>
        <w:rPr>
          <w:sz w:val="28"/>
          <w:szCs w:val="28"/>
        </w:rPr>
        <w:t>ь</w:t>
      </w:r>
      <w:r w:rsidRPr="008A7E36">
        <w:rPr>
          <w:sz w:val="28"/>
          <w:szCs w:val="28"/>
        </w:rPr>
        <w:t>, что антикоррупционное воспитание общества является решающим фактором повышения эффективности борьбы с коррупцией</w:t>
      </w:r>
      <w:r>
        <w:rPr>
          <w:sz w:val="28"/>
          <w:szCs w:val="28"/>
        </w:rPr>
        <w:t>.</w:t>
      </w:r>
    </w:p>
    <w:p w:rsidR="008F3AE2" w:rsidRPr="006C3D63" w:rsidRDefault="008F3AE2" w:rsidP="002D635A">
      <w:pPr>
        <w:ind w:firstLine="851"/>
        <w:jc w:val="both"/>
        <w:rPr>
          <w:sz w:val="16"/>
          <w:szCs w:val="16"/>
        </w:rPr>
      </w:pP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С.Ю.Писанов</w:t>
      </w:r>
      <w:r w:rsidRPr="00481638">
        <w:rPr>
          <w:sz w:val="28"/>
          <w:szCs w:val="28"/>
        </w:rPr>
        <w:t xml:space="preserve">: Какие есть вопросы </w:t>
      </w:r>
      <w:r>
        <w:rPr>
          <w:sz w:val="28"/>
          <w:szCs w:val="28"/>
        </w:rPr>
        <w:t>к докладчикам</w:t>
      </w:r>
      <w:r w:rsidRPr="00481638">
        <w:rPr>
          <w:sz w:val="28"/>
          <w:szCs w:val="28"/>
        </w:rPr>
        <w:t xml:space="preserve">, предложения к проекту решения? </w:t>
      </w:r>
      <w:r>
        <w:rPr>
          <w:sz w:val="28"/>
          <w:szCs w:val="28"/>
        </w:rPr>
        <w:t xml:space="preserve">Проект выносится на голосование, прошу членов совета проголосовать. </w:t>
      </w: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- 7 человек, против - 0 человек, воздержались - 0 человек. </w:t>
      </w:r>
    </w:p>
    <w:p w:rsidR="008F3AE2" w:rsidRPr="001F39D6" w:rsidRDefault="008F3AE2" w:rsidP="002D635A">
      <w:pPr>
        <w:widowControl w:val="0"/>
        <w:ind w:firstLine="851"/>
        <w:jc w:val="both"/>
        <w:rPr>
          <w:sz w:val="16"/>
          <w:szCs w:val="16"/>
        </w:rPr>
      </w:pPr>
    </w:p>
    <w:p w:rsidR="008F3AE2" w:rsidRPr="004A7E98" w:rsidRDefault="008F3AE2" w:rsidP="002D635A">
      <w:pPr>
        <w:widowControl w:val="0"/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Совет РЕШИЛ:</w:t>
      </w:r>
    </w:p>
    <w:p w:rsidR="008F3AE2" w:rsidRPr="004A7E98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1.Информацию докладчиков принять к сведению.</w:t>
      </w: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2.</w:t>
      </w:r>
      <w:r>
        <w:rPr>
          <w:sz w:val="28"/>
          <w:szCs w:val="28"/>
        </w:rPr>
        <w:t>Руководителям подведомственных учреждений</w:t>
      </w:r>
      <w:r w:rsidRPr="004A7E98">
        <w:rPr>
          <w:sz w:val="28"/>
          <w:szCs w:val="28"/>
        </w:rPr>
        <w:t>:</w:t>
      </w:r>
    </w:p>
    <w:p w:rsidR="008F3AE2" w:rsidRPr="004A7E98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страницах разделов «Подведомственные учреждения» проверить и разместить все материалы по вопросам противодействия коррупции, срок – до 30.12.2017 года;</w:t>
      </w:r>
    </w:p>
    <w:p w:rsidR="008F3AE2" w:rsidRPr="004A7E98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 w:rsidRPr="004A7E98">
        <w:rPr>
          <w:sz w:val="28"/>
          <w:szCs w:val="28"/>
        </w:rPr>
        <w:t>продолжить реализацию мер, направленных на повышение эффективности антикоррупционной работы, снижение коррупционных рисков в сферах деятельности</w:t>
      </w:r>
      <w:r>
        <w:rPr>
          <w:sz w:val="28"/>
          <w:szCs w:val="28"/>
        </w:rPr>
        <w:t>, с</w:t>
      </w:r>
      <w:r w:rsidRPr="004A7E98">
        <w:rPr>
          <w:sz w:val="28"/>
          <w:szCs w:val="28"/>
        </w:rPr>
        <w:t>рок - постоянно;</w:t>
      </w:r>
    </w:p>
    <w:p w:rsidR="008F3AE2" w:rsidRDefault="008F3AE2" w:rsidP="002D635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соблюдать установленные законом ограничения, требования и запреты в целях недопущения конфликта интересов, срок – постоянно.</w:t>
      </w: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4.Специалисту по работе с молодежью Хоперского сельского поселения Тихорецкого района Вороновой И.В.:</w:t>
      </w:r>
    </w:p>
    <w:p w:rsidR="008F3AE2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на постоянной основе проведение мероприятий по пропаганде в молодежной среде негативного отношения к коррупции с использованием различных форм и методов работы, направленных на повышение уровня правосознания и правовой культуры молодых граждан, срок – не реже 1 раза в год;</w:t>
      </w:r>
    </w:p>
    <w:p w:rsidR="008F3AE2" w:rsidRPr="004A7E98" w:rsidRDefault="008F3AE2" w:rsidP="002D635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распространение в молодежной среде памятки по формированию негативного отношения к коррупции, срок – до 1 февраля 2018 года.</w:t>
      </w:r>
    </w:p>
    <w:p w:rsidR="008F3AE2" w:rsidRPr="005A215A" w:rsidRDefault="008F3AE2" w:rsidP="009C1A50">
      <w:pPr>
        <w:ind w:firstLine="851"/>
        <w:jc w:val="both"/>
      </w:pPr>
    </w:p>
    <w:p w:rsidR="008F3AE2" w:rsidRPr="00F95769" w:rsidRDefault="008F3AE2" w:rsidP="000354C4">
      <w:pPr>
        <w:ind w:firstLine="720"/>
        <w:jc w:val="both"/>
      </w:pPr>
    </w:p>
    <w:p w:rsidR="008F3AE2" w:rsidRPr="00F95769" w:rsidRDefault="008F3AE2" w:rsidP="00A24D7C">
      <w:pPr>
        <w:jc w:val="both"/>
      </w:pPr>
    </w:p>
    <w:p w:rsidR="008F3AE2" w:rsidRPr="0066178F" w:rsidRDefault="008F3AE2" w:rsidP="00A24D7C">
      <w:pPr>
        <w:jc w:val="both"/>
        <w:rPr>
          <w:sz w:val="28"/>
          <w:szCs w:val="28"/>
        </w:rPr>
      </w:pPr>
      <w:r w:rsidRPr="0066178F">
        <w:rPr>
          <w:sz w:val="28"/>
          <w:szCs w:val="28"/>
        </w:rPr>
        <w:t>Председатель Совета</w:t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  <w:t xml:space="preserve">        С.Ю.Писанов</w:t>
      </w:r>
    </w:p>
    <w:p w:rsidR="008F3AE2" w:rsidRPr="0066178F" w:rsidRDefault="008F3AE2" w:rsidP="00A24D7C">
      <w:pPr>
        <w:jc w:val="both"/>
        <w:rPr>
          <w:sz w:val="28"/>
          <w:szCs w:val="28"/>
        </w:rPr>
      </w:pPr>
    </w:p>
    <w:p w:rsidR="008F3AE2" w:rsidRPr="0066178F" w:rsidRDefault="008F3AE2" w:rsidP="00A24D7C">
      <w:pPr>
        <w:jc w:val="both"/>
        <w:rPr>
          <w:sz w:val="28"/>
          <w:szCs w:val="28"/>
        </w:rPr>
      </w:pPr>
    </w:p>
    <w:p w:rsidR="008F3AE2" w:rsidRPr="0066178F" w:rsidRDefault="008F3AE2" w:rsidP="00121750">
      <w:pPr>
        <w:jc w:val="both"/>
        <w:rPr>
          <w:sz w:val="28"/>
          <w:szCs w:val="28"/>
        </w:rPr>
      </w:pPr>
      <w:r w:rsidRPr="0066178F">
        <w:rPr>
          <w:sz w:val="28"/>
          <w:szCs w:val="28"/>
        </w:rPr>
        <w:t>Секретарь Совета</w:t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</w:r>
      <w:r w:rsidRPr="0066178F">
        <w:rPr>
          <w:sz w:val="28"/>
          <w:szCs w:val="28"/>
        </w:rPr>
        <w:tab/>
        <w:t xml:space="preserve">               И.А.Афанасенко</w:t>
      </w:r>
    </w:p>
    <w:p w:rsidR="008F3AE2" w:rsidRPr="0066178F" w:rsidRDefault="008F3AE2" w:rsidP="00121750">
      <w:pPr>
        <w:jc w:val="both"/>
        <w:rPr>
          <w:sz w:val="28"/>
          <w:szCs w:val="28"/>
        </w:rPr>
      </w:pPr>
    </w:p>
    <w:p w:rsidR="008F3AE2" w:rsidRPr="0066178F" w:rsidRDefault="008F3AE2">
      <w:pPr>
        <w:rPr>
          <w:sz w:val="28"/>
          <w:szCs w:val="28"/>
        </w:rPr>
      </w:pPr>
    </w:p>
    <w:sectPr w:rsidR="008F3AE2" w:rsidRPr="0066178F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E2" w:rsidRDefault="008F3AE2">
      <w:r>
        <w:separator/>
      </w:r>
    </w:p>
  </w:endnote>
  <w:endnote w:type="continuationSeparator" w:id="0">
    <w:p w:rsidR="008F3AE2" w:rsidRDefault="008F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E2" w:rsidRDefault="008F3AE2">
      <w:r>
        <w:separator/>
      </w:r>
    </w:p>
  </w:footnote>
  <w:footnote w:type="continuationSeparator" w:id="0">
    <w:p w:rsidR="008F3AE2" w:rsidRDefault="008F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2" w:rsidRDefault="008F3AE2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AE2" w:rsidRDefault="008F3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2" w:rsidRDefault="008F3AE2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F3AE2" w:rsidRDefault="008F3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2686"/>
    <w:rsid w:val="00027BD3"/>
    <w:rsid w:val="00027F98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513E"/>
    <w:rsid w:val="00086257"/>
    <w:rsid w:val="00094DC3"/>
    <w:rsid w:val="000A026D"/>
    <w:rsid w:val="000A1CB2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264"/>
    <w:rsid w:val="0011266E"/>
    <w:rsid w:val="00112731"/>
    <w:rsid w:val="0011625A"/>
    <w:rsid w:val="00121750"/>
    <w:rsid w:val="001274D0"/>
    <w:rsid w:val="00130392"/>
    <w:rsid w:val="0014040D"/>
    <w:rsid w:val="0014219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1EA8"/>
    <w:rsid w:val="001E3B40"/>
    <w:rsid w:val="001E4EC6"/>
    <w:rsid w:val="001E6B8A"/>
    <w:rsid w:val="001F39D6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7D27"/>
    <w:rsid w:val="00220C09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86FE4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C21A8"/>
    <w:rsid w:val="002D5699"/>
    <w:rsid w:val="002D635A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42CE3"/>
    <w:rsid w:val="003436D2"/>
    <w:rsid w:val="00343E73"/>
    <w:rsid w:val="0034727C"/>
    <w:rsid w:val="00350A02"/>
    <w:rsid w:val="003559F6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E7158"/>
    <w:rsid w:val="003F567E"/>
    <w:rsid w:val="00401CE5"/>
    <w:rsid w:val="004046ED"/>
    <w:rsid w:val="00404D35"/>
    <w:rsid w:val="00407722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807D5"/>
    <w:rsid w:val="00481638"/>
    <w:rsid w:val="004938E4"/>
    <w:rsid w:val="00493D34"/>
    <w:rsid w:val="00497006"/>
    <w:rsid w:val="004A2227"/>
    <w:rsid w:val="004A2B04"/>
    <w:rsid w:val="004A753D"/>
    <w:rsid w:val="004A7E98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1902"/>
    <w:rsid w:val="00525F33"/>
    <w:rsid w:val="00526B80"/>
    <w:rsid w:val="005568BA"/>
    <w:rsid w:val="005569D5"/>
    <w:rsid w:val="005722FB"/>
    <w:rsid w:val="00594759"/>
    <w:rsid w:val="005A07B9"/>
    <w:rsid w:val="005A215A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178F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3D63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0709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1393"/>
    <w:rsid w:val="007D40F4"/>
    <w:rsid w:val="007D4C8D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61E"/>
    <w:rsid w:val="00864F44"/>
    <w:rsid w:val="00866E5F"/>
    <w:rsid w:val="00883D33"/>
    <w:rsid w:val="00883DF9"/>
    <w:rsid w:val="008840CC"/>
    <w:rsid w:val="00892A45"/>
    <w:rsid w:val="008A7ADD"/>
    <w:rsid w:val="008A7E36"/>
    <w:rsid w:val="008B00F2"/>
    <w:rsid w:val="008B261A"/>
    <w:rsid w:val="008B2781"/>
    <w:rsid w:val="008B350F"/>
    <w:rsid w:val="008B3526"/>
    <w:rsid w:val="008B5343"/>
    <w:rsid w:val="008B53DD"/>
    <w:rsid w:val="008C07F9"/>
    <w:rsid w:val="008C5177"/>
    <w:rsid w:val="008C65F8"/>
    <w:rsid w:val="008D6537"/>
    <w:rsid w:val="008D67A7"/>
    <w:rsid w:val="008D7B21"/>
    <w:rsid w:val="008E02F6"/>
    <w:rsid w:val="008E71D5"/>
    <w:rsid w:val="008F3AE2"/>
    <w:rsid w:val="00900A13"/>
    <w:rsid w:val="00902EFC"/>
    <w:rsid w:val="00903C62"/>
    <w:rsid w:val="00914BFE"/>
    <w:rsid w:val="009172B4"/>
    <w:rsid w:val="00921CA6"/>
    <w:rsid w:val="009241EE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90551"/>
    <w:rsid w:val="00993FDB"/>
    <w:rsid w:val="009961F6"/>
    <w:rsid w:val="009B03FB"/>
    <w:rsid w:val="009B1FDF"/>
    <w:rsid w:val="009B2398"/>
    <w:rsid w:val="009C1594"/>
    <w:rsid w:val="009C1A50"/>
    <w:rsid w:val="009C2368"/>
    <w:rsid w:val="009C425D"/>
    <w:rsid w:val="009D5329"/>
    <w:rsid w:val="009E046F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AF3CF0"/>
    <w:rsid w:val="00B049D9"/>
    <w:rsid w:val="00B10DF4"/>
    <w:rsid w:val="00B144E7"/>
    <w:rsid w:val="00B214B9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A2404"/>
    <w:rsid w:val="00BA2A4E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165AA"/>
    <w:rsid w:val="00C22446"/>
    <w:rsid w:val="00C24341"/>
    <w:rsid w:val="00C25C0D"/>
    <w:rsid w:val="00C2713F"/>
    <w:rsid w:val="00C35944"/>
    <w:rsid w:val="00C42761"/>
    <w:rsid w:val="00C4502D"/>
    <w:rsid w:val="00C522B7"/>
    <w:rsid w:val="00C54AD9"/>
    <w:rsid w:val="00C570CA"/>
    <w:rsid w:val="00C60F87"/>
    <w:rsid w:val="00C61F9A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3BED"/>
    <w:rsid w:val="00CF4C5C"/>
    <w:rsid w:val="00D011AD"/>
    <w:rsid w:val="00D0758D"/>
    <w:rsid w:val="00D10F09"/>
    <w:rsid w:val="00D11BA5"/>
    <w:rsid w:val="00D13F50"/>
    <w:rsid w:val="00D357A2"/>
    <w:rsid w:val="00D35AF9"/>
    <w:rsid w:val="00D43D70"/>
    <w:rsid w:val="00D45959"/>
    <w:rsid w:val="00D619C3"/>
    <w:rsid w:val="00D624A8"/>
    <w:rsid w:val="00D641C4"/>
    <w:rsid w:val="00D70ED0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C510C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8C1"/>
    <w:rsid w:val="00E66DDB"/>
    <w:rsid w:val="00E70300"/>
    <w:rsid w:val="00E71DCB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27BE"/>
    <w:rsid w:val="00F16966"/>
    <w:rsid w:val="00F344A7"/>
    <w:rsid w:val="00F3472D"/>
    <w:rsid w:val="00F359FB"/>
    <w:rsid w:val="00F40C58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  <w:style w:type="paragraph" w:styleId="NormalWeb">
    <w:name w:val="Normal (Web)"/>
    <w:basedOn w:val="Normal"/>
    <w:uiPriority w:val="99"/>
    <w:rsid w:val="008A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885</Words>
  <Characters>5045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12</cp:revision>
  <cp:lastPrinted>2012-11-29T10:22:00Z</cp:lastPrinted>
  <dcterms:created xsi:type="dcterms:W3CDTF">2017-09-07T06:18:00Z</dcterms:created>
  <dcterms:modified xsi:type="dcterms:W3CDTF">2017-09-07T07:52:00Z</dcterms:modified>
</cp:coreProperties>
</file>