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38" w:rsidRDefault="00304238" w:rsidP="00B229B2">
      <w:pPr>
        <w:rPr>
          <w:rStyle w:val="a2"/>
          <w:rFonts w:ascii="Times New Roman" w:hAnsi="Times New Roman"/>
          <w:b w:val="0"/>
          <w:sz w:val="28"/>
          <w:szCs w:val="28"/>
        </w:rPr>
      </w:pPr>
    </w:p>
    <w:tbl>
      <w:tblPr>
        <w:tblW w:w="9606" w:type="dxa"/>
        <w:tblLook w:val="00A0"/>
      </w:tblPr>
      <w:tblGrid>
        <w:gridCol w:w="4786"/>
        <w:gridCol w:w="4820"/>
      </w:tblGrid>
      <w:tr w:rsidR="00304238" w:rsidTr="00FF14F8">
        <w:tc>
          <w:tcPr>
            <w:tcW w:w="4786" w:type="dxa"/>
          </w:tcPr>
          <w:p w:rsidR="00304238" w:rsidRDefault="00304238" w:rsidP="00FF14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4238" w:rsidRPr="006E3EC6" w:rsidRDefault="00304238" w:rsidP="00FF14F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C6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</w:tc>
      </w:tr>
      <w:tr w:rsidR="00304238" w:rsidTr="00FF14F8">
        <w:tc>
          <w:tcPr>
            <w:tcW w:w="4786" w:type="dxa"/>
          </w:tcPr>
          <w:p w:rsidR="00304238" w:rsidRDefault="00304238" w:rsidP="00FF14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4238" w:rsidRDefault="00304238" w:rsidP="00FF14F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C6">
              <w:rPr>
                <w:rStyle w:val="a2"/>
                <w:rFonts w:ascii="Times New Roman" w:hAnsi="Times New Roman"/>
                <w:b w:val="0"/>
                <w:sz w:val="20"/>
                <w:szCs w:val="20"/>
              </w:rPr>
              <w:t xml:space="preserve">к </w:t>
            </w:r>
            <w:r w:rsidRPr="006E3E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Порядку </w:t>
            </w:r>
            <w:r w:rsidRPr="006E3EC6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лицами, замещающими </w:t>
            </w:r>
            <w:r w:rsidRPr="006E3EC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должности муниципальной службы администрации Хоперского сельского поселения Тихорецкого района,</w:t>
            </w:r>
            <w:r w:rsidRPr="006E3EC6">
              <w:rPr>
                <w:rFonts w:ascii="Times New Roman" w:hAnsi="Times New Roman" w:cs="Times New Roman"/>
                <w:sz w:val="20"/>
                <w:szCs w:val="20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</w:t>
            </w:r>
          </w:p>
          <w:p w:rsidR="00304238" w:rsidRPr="006E3EC6" w:rsidRDefault="00304238" w:rsidP="00FF14F8">
            <w:pPr>
              <w:pStyle w:val="Standard"/>
              <w:widowControl w:val="0"/>
              <w:spacing w:after="0" w:line="240" w:lineRule="auto"/>
              <w:jc w:val="center"/>
              <w:rPr>
                <w:rStyle w:val="a2"/>
                <w:rFonts w:ascii="Times New Roman" w:hAnsi="Times New Roman"/>
                <w:b w:val="0"/>
                <w:sz w:val="20"/>
                <w:szCs w:val="20"/>
              </w:rPr>
            </w:pPr>
            <w:r w:rsidRPr="006E3EC6">
              <w:rPr>
                <w:rFonts w:ascii="Times New Roman" w:hAnsi="Times New Roman" w:cs="Times New Roman"/>
                <w:sz w:val="20"/>
                <w:szCs w:val="20"/>
              </w:rPr>
              <w:t>к конфликту интересов</w:t>
            </w:r>
            <w:r w:rsidRPr="006E3EC6">
              <w:rPr>
                <w:rStyle w:val="a2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</w:p>
          <w:p w:rsidR="00304238" w:rsidRDefault="00304238" w:rsidP="00FF14F8">
            <w:pPr>
              <w:widowControl w:val="0"/>
              <w:jc w:val="center"/>
              <w:rPr>
                <w:rStyle w:val="a2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E3EC6">
              <w:rPr>
                <w:rStyle w:val="a2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утвержденному постановлением администрации Хоперского сельского поселения </w:t>
            </w:r>
          </w:p>
          <w:p w:rsidR="00304238" w:rsidRPr="006E3EC6" w:rsidRDefault="00304238" w:rsidP="00FF14F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EC6">
              <w:rPr>
                <w:rStyle w:val="a2"/>
                <w:rFonts w:ascii="Times New Roman" w:hAnsi="Times New Roman"/>
                <w:b w:val="0"/>
                <w:color w:val="auto"/>
                <w:sz w:val="20"/>
                <w:szCs w:val="20"/>
              </w:rPr>
              <w:t>Тихорецкого района</w:t>
            </w:r>
          </w:p>
          <w:p w:rsidR="00304238" w:rsidRPr="006E3EC6" w:rsidRDefault="00304238" w:rsidP="00FF14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3EC6">
              <w:rPr>
                <w:rFonts w:ascii="Times New Roman" w:hAnsi="Times New Roman" w:cs="Times New Roman"/>
                <w:b w:val="0"/>
                <w:sz w:val="20"/>
                <w:szCs w:val="20"/>
              </w:rPr>
              <w:t>от 22.04.2016 года № 55</w:t>
            </w:r>
          </w:p>
        </w:tc>
      </w:tr>
    </w:tbl>
    <w:p w:rsidR="00304238" w:rsidRDefault="00304238" w:rsidP="006E3EC6">
      <w:pPr>
        <w:rPr>
          <w:rStyle w:val="a2"/>
          <w:rFonts w:ascii="Times New Roman" w:hAnsi="Times New Roman"/>
          <w:b w:val="0"/>
          <w:sz w:val="28"/>
          <w:szCs w:val="28"/>
        </w:rPr>
      </w:pPr>
    </w:p>
    <w:p w:rsidR="00304238" w:rsidRPr="00B229B2" w:rsidRDefault="00304238" w:rsidP="006E3EC6">
      <w:pPr>
        <w:jc w:val="center"/>
        <w:rPr>
          <w:rFonts w:ascii="Times New Roman" w:hAnsi="Times New Roman"/>
          <w:sz w:val="28"/>
          <w:szCs w:val="28"/>
        </w:rPr>
      </w:pPr>
      <w:r w:rsidRPr="00B229B2">
        <w:rPr>
          <w:rFonts w:ascii="Times New Roman" w:hAnsi="Times New Roman"/>
          <w:sz w:val="28"/>
          <w:szCs w:val="28"/>
        </w:rPr>
        <w:t>ФОРМА</w:t>
      </w:r>
    </w:p>
    <w:p w:rsidR="00304238" w:rsidRDefault="00304238" w:rsidP="006E3EC6">
      <w:pPr>
        <w:pStyle w:val="a0"/>
        <w:jc w:val="center"/>
        <w:rPr>
          <w:rFonts w:ascii="Times New Roman" w:hAnsi="Times New Roman"/>
          <w:sz w:val="28"/>
          <w:szCs w:val="28"/>
        </w:rPr>
      </w:pPr>
      <w:r w:rsidRPr="0026780C">
        <w:rPr>
          <w:rFonts w:ascii="Times New Roman" w:hAnsi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4238" w:rsidRPr="002213ED" w:rsidRDefault="00304238" w:rsidP="006E3EC6">
      <w:pPr>
        <w:rPr>
          <w:lang w:eastAsia="ru-RU"/>
        </w:rPr>
      </w:pPr>
    </w:p>
    <w:tbl>
      <w:tblPr>
        <w:tblW w:w="9606" w:type="dxa"/>
        <w:tblLook w:val="00A0"/>
      </w:tblPr>
      <w:tblGrid>
        <w:gridCol w:w="4770"/>
        <w:gridCol w:w="4836"/>
      </w:tblGrid>
      <w:tr w:rsidR="00304238" w:rsidRPr="00B229B2" w:rsidTr="00FF14F8">
        <w:tc>
          <w:tcPr>
            <w:tcW w:w="4786" w:type="dxa"/>
          </w:tcPr>
          <w:p w:rsidR="00304238" w:rsidRDefault="00304238" w:rsidP="00FF14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4238" w:rsidRPr="0026780C" w:rsidRDefault="00304238" w:rsidP="00FF14F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Хоперского сельского поселения Тихорецкого района</w:t>
            </w:r>
          </w:p>
          <w:p w:rsidR="00304238" w:rsidRPr="0026780C" w:rsidRDefault="00304238" w:rsidP="00FF14F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4238" w:rsidRDefault="00304238" w:rsidP="00FF14F8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04238" w:rsidRPr="00FB09F0" w:rsidRDefault="00304238" w:rsidP="00FF14F8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304238" w:rsidRPr="00320BCC" w:rsidRDefault="00304238" w:rsidP="00FF14F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BCC">
              <w:rPr>
                <w:rFonts w:ascii="Times New Roman" w:hAnsi="Times New Roman" w:cs="Times New Roman"/>
                <w:b w:val="0"/>
                <w:sz w:val="24"/>
                <w:szCs w:val="24"/>
              </w:rPr>
              <w:t>(Ф.И.О., замещаемая должность)</w:t>
            </w:r>
          </w:p>
        </w:tc>
      </w:tr>
    </w:tbl>
    <w:p w:rsidR="00304238" w:rsidRPr="00B229B2" w:rsidRDefault="00304238" w:rsidP="006E3EC6">
      <w:pPr>
        <w:pStyle w:val="a0"/>
        <w:jc w:val="right"/>
        <w:rPr>
          <w:rFonts w:ascii="Times New Roman" w:hAnsi="Times New Roman"/>
          <w:sz w:val="28"/>
          <w:szCs w:val="28"/>
        </w:rPr>
      </w:pPr>
    </w:p>
    <w:p w:rsidR="00304238" w:rsidRPr="008754ED" w:rsidRDefault="00304238" w:rsidP="006E3EC6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D">
        <w:rPr>
          <w:rStyle w:val="a2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:rsidR="00304238" w:rsidRPr="008754ED" w:rsidRDefault="00304238" w:rsidP="006E3EC6">
      <w:pPr>
        <w:pStyle w:val="a0"/>
        <w:jc w:val="center"/>
        <w:rPr>
          <w:rStyle w:val="a2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754ED">
        <w:rPr>
          <w:rStyle w:val="a2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возникновении личной заинтересованности при исполнении </w:t>
      </w:r>
    </w:p>
    <w:p w:rsidR="00304238" w:rsidRPr="008754ED" w:rsidRDefault="00304238" w:rsidP="006E3EC6">
      <w:pPr>
        <w:pStyle w:val="a0"/>
        <w:jc w:val="center"/>
        <w:rPr>
          <w:rStyle w:val="a2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754ED">
        <w:rPr>
          <w:rStyle w:val="a2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304238" w:rsidRPr="00320BCC" w:rsidRDefault="00304238" w:rsidP="006E3EC6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D">
        <w:rPr>
          <w:rStyle w:val="a2"/>
          <w:rFonts w:ascii="Times New Roman" w:hAnsi="Times New Roman" w:cs="Times New Roman"/>
          <w:b w:val="0"/>
          <w:bCs/>
          <w:color w:val="auto"/>
          <w:sz w:val="28"/>
          <w:szCs w:val="28"/>
        </w:rPr>
        <w:t>к конфликту интересов</w:t>
      </w:r>
    </w:p>
    <w:p w:rsidR="00304238" w:rsidRPr="0026780C" w:rsidRDefault="00304238" w:rsidP="006E3EC6">
      <w:pPr>
        <w:rPr>
          <w:rFonts w:ascii="Times New Roman" w:hAnsi="Times New Roman"/>
          <w:sz w:val="28"/>
          <w:szCs w:val="28"/>
        </w:rPr>
      </w:pPr>
    </w:p>
    <w:p w:rsidR="00304238" w:rsidRPr="0026780C" w:rsidRDefault="00304238" w:rsidP="006E3EC6">
      <w:pPr>
        <w:pStyle w:val="a0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</w:t>
      </w:r>
      <w:r w:rsidRPr="0026780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304238" w:rsidRPr="0026780C" w:rsidRDefault="00304238" w:rsidP="006E3EC6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04238" w:rsidRPr="0026780C" w:rsidRDefault="00304238" w:rsidP="006E3EC6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04238" w:rsidRPr="0026780C" w:rsidRDefault="00304238" w:rsidP="006E3EC6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Pr="0026780C">
        <w:rPr>
          <w:rFonts w:ascii="Times New Roman" w:hAnsi="Times New Roman" w:cs="Times New Roman"/>
          <w:sz w:val="28"/>
          <w:szCs w:val="28"/>
        </w:rPr>
        <w:t>может</w:t>
      </w:r>
    </w:p>
    <w:p w:rsidR="00304238" w:rsidRDefault="00304238" w:rsidP="006E3EC6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304238" w:rsidRPr="0026780C" w:rsidRDefault="00304238" w:rsidP="006E3EC6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04238" w:rsidRPr="0026780C" w:rsidRDefault="00304238" w:rsidP="006E3EC6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4238" w:rsidRDefault="00304238" w:rsidP="006E3EC6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 w:rsidRPr="0026780C">
        <w:rPr>
          <w:rFonts w:ascii="Times New Roman" w:hAnsi="Times New Roman" w:cs="Times New Roman"/>
          <w:sz w:val="28"/>
          <w:szCs w:val="28"/>
        </w:rPr>
        <w:t>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интересов: </w:t>
      </w:r>
    </w:p>
    <w:p w:rsidR="00304238" w:rsidRPr="0026780C" w:rsidRDefault="00304238" w:rsidP="006E3EC6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6780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04238" w:rsidRPr="0026780C" w:rsidRDefault="00304238" w:rsidP="006E3EC6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4238" w:rsidRPr="0026780C" w:rsidRDefault="00304238" w:rsidP="006E3EC6">
      <w:pPr>
        <w:pStyle w:val="a0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</w:t>
      </w:r>
      <w:r w:rsidRPr="0026780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6780C">
        <w:rPr>
          <w:rFonts w:ascii="Times New Roman" w:hAnsi="Times New Roman" w:cs="Times New Roman"/>
          <w:sz w:val="28"/>
          <w:szCs w:val="28"/>
        </w:rPr>
        <w:t xml:space="preserve"> </w:t>
      </w:r>
      <w:r w:rsidRPr="004362C7">
        <w:rPr>
          <w:rFonts w:ascii="Times New Roman" w:hAnsi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>
        <w:rPr>
          <w:rFonts w:ascii="Times New Roman" w:hAnsi="Times New Roman"/>
          <w:color w:val="000000"/>
          <w:sz w:val="28"/>
          <w:szCs w:val="28"/>
        </w:rPr>
        <w:t>__________ се</w:t>
      </w:r>
      <w:r w:rsidRPr="004362C7"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 w:rsidRPr="004362C7">
        <w:rPr>
          <w:rFonts w:ascii="Times New Roman" w:hAnsi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362C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селе</w:t>
      </w:r>
      <w:r w:rsidRPr="004362C7">
        <w:rPr>
          <w:rFonts w:ascii="Times New Roman" w:hAnsi="Times New Roman"/>
          <w:color w:val="000000"/>
          <w:sz w:val="28"/>
          <w:szCs w:val="28"/>
        </w:rPr>
        <w:t>ния Тихорецк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4362C7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6780C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304238" w:rsidRPr="0026780C" w:rsidRDefault="00304238" w:rsidP="006E3EC6">
      <w:pPr>
        <w:rPr>
          <w:rFonts w:ascii="Times New Roman" w:hAnsi="Times New Roman"/>
          <w:sz w:val="28"/>
          <w:szCs w:val="28"/>
        </w:rPr>
      </w:pPr>
    </w:p>
    <w:p w:rsidR="00304238" w:rsidRPr="0026780C" w:rsidRDefault="00304238" w:rsidP="006E3EC6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78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»_____ 20__ г. 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04238" w:rsidRPr="0035512F" w:rsidRDefault="00304238" w:rsidP="006E3EC6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35512F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</w:t>
      </w:r>
      <w:r w:rsidRPr="0035512F">
        <w:rPr>
          <w:rFonts w:ascii="Times New Roman" w:hAnsi="Times New Roman" w:cs="Times New Roman"/>
        </w:rPr>
        <w:t>(расшифровка подписи) лица, направляющего уведомление)</w:t>
      </w:r>
    </w:p>
    <w:p w:rsidR="00304238" w:rsidRDefault="00304238" w:rsidP="006E3EC6">
      <w:pPr>
        <w:rPr>
          <w:rFonts w:ascii="Times New Roman" w:hAnsi="Times New Roman"/>
          <w:sz w:val="28"/>
          <w:szCs w:val="28"/>
          <w:lang w:eastAsia="ru-RU"/>
        </w:rPr>
      </w:pPr>
    </w:p>
    <w:p w:rsidR="00304238" w:rsidRDefault="00304238" w:rsidP="006E3EC6">
      <w:pPr>
        <w:rPr>
          <w:rFonts w:ascii="Times New Roman" w:hAnsi="Times New Roman"/>
          <w:sz w:val="28"/>
          <w:szCs w:val="28"/>
          <w:lang w:eastAsia="ru-RU"/>
        </w:rPr>
      </w:pPr>
    </w:p>
    <w:p w:rsidR="00304238" w:rsidRPr="009B1AB7" w:rsidRDefault="00304238" w:rsidP="00030E6B">
      <w:pPr>
        <w:rPr>
          <w:rFonts w:ascii="Times New Roman" w:hAnsi="Times New Roman"/>
          <w:sz w:val="28"/>
          <w:szCs w:val="28"/>
          <w:lang w:eastAsia="ru-RU"/>
        </w:rPr>
      </w:pPr>
    </w:p>
    <w:sectPr w:rsidR="00304238" w:rsidRPr="009B1AB7" w:rsidSect="001C7D35">
      <w:headerReference w:type="default" r:id="rId6"/>
      <w:pgSz w:w="11906" w:h="16838"/>
      <w:pgMar w:top="993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38" w:rsidRDefault="00304238" w:rsidP="00E5008F">
      <w:r>
        <w:separator/>
      </w:r>
    </w:p>
  </w:endnote>
  <w:endnote w:type="continuationSeparator" w:id="0">
    <w:p w:rsidR="00304238" w:rsidRDefault="00304238" w:rsidP="00E5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38" w:rsidRDefault="00304238" w:rsidP="00E5008F">
      <w:r>
        <w:separator/>
      </w:r>
    </w:p>
  </w:footnote>
  <w:footnote w:type="continuationSeparator" w:id="0">
    <w:p w:rsidR="00304238" w:rsidRDefault="00304238" w:rsidP="00E50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38" w:rsidRDefault="0030423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04238" w:rsidRDefault="003042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D0"/>
    <w:rsid w:val="00030E6B"/>
    <w:rsid w:val="000363F4"/>
    <w:rsid w:val="000F57CC"/>
    <w:rsid w:val="001276CC"/>
    <w:rsid w:val="00170A4A"/>
    <w:rsid w:val="001A64AF"/>
    <w:rsid w:val="001C7D35"/>
    <w:rsid w:val="002213ED"/>
    <w:rsid w:val="0025123C"/>
    <w:rsid w:val="0026780C"/>
    <w:rsid w:val="00275C9E"/>
    <w:rsid w:val="002A32D0"/>
    <w:rsid w:val="00304238"/>
    <w:rsid w:val="00320BCC"/>
    <w:rsid w:val="0035512F"/>
    <w:rsid w:val="0036727F"/>
    <w:rsid w:val="003D3BAF"/>
    <w:rsid w:val="00406CEB"/>
    <w:rsid w:val="004362C7"/>
    <w:rsid w:val="0054459C"/>
    <w:rsid w:val="00554E23"/>
    <w:rsid w:val="00587BD7"/>
    <w:rsid w:val="005A2957"/>
    <w:rsid w:val="00665FFF"/>
    <w:rsid w:val="006C18F4"/>
    <w:rsid w:val="006E3EC6"/>
    <w:rsid w:val="00717B2F"/>
    <w:rsid w:val="00744920"/>
    <w:rsid w:val="007C5839"/>
    <w:rsid w:val="007C6B3F"/>
    <w:rsid w:val="007E4392"/>
    <w:rsid w:val="007F5B84"/>
    <w:rsid w:val="008754ED"/>
    <w:rsid w:val="008A5BDE"/>
    <w:rsid w:val="008B07C8"/>
    <w:rsid w:val="008F4609"/>
    <w:rsid w:val="009418E6"/>
    <w:rsid w:val="00950DDB"/>
    <w:rsid w:val="0096144B"/>
    <w:rsid w:val="009B1AB7"/>
    <w:rsid w:val="009D4F97"/>
    <w:rsid w:val="00A47A54"/>
    <w:rsid w:val="00A97C25"/>
    <w:rsid w:val="00B229B2"/>
    <w:rsid w:val="00C45B02"/>
    <w:rsid w:val="00C75149"/>
    <w:rsid w:val="00CB16D6"/>
    <w:rsid w:val="00CC76EF"/>
    <w:rsid w:val="00DE533A"/>
    <w:rsid w:val="00E5008F"/>
    <w:rsid w:val="00F40A5F"/>
    <w:rsid w:val="00FB09F0"/>
    <w:rsid w:val="00FB606C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5F"/>
    <w:pPr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">
    <w:name w:val="Нормальный (таблица)"/>
    <w:basedOn w:val="Normal"/>
    <w:next w:val="Normal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F40A5F"/>
    <w:rPr>
      <w:b/>
      <w:color w:val="26282F"/>
    </w:rPr>
  </w:style>
  <w:style w:type="character" w:customStyle="1" w:styleId="a3">
    <w:name w:val="Гипертекстовая ссылка"/>
    <w:uiPriority w:val="99"/>
    <w:rsid w:val="00F40A5F"/>
    <w:rPr>
      <w:color w:val="106BBE"/>
    </w:rPr>
  </w:style>
  <w:style w:type="paragraph" w:customStyle="1" w:styleId="Standard">
    <w:name w:val="Standard"/>
    <w:uiPriority w:val="99"/>
    <w:rsid w:val="008F4609"/>
    <w:pPr>
      <w:suppressAutoHyphens/>
      <w:autoSpaceDN w:val="0"/>
      <w:spacing w:after="200" w:line="276" w:lineRule="auto"/>
    </w:pPr>
    <w:rPr>
      <w:rFonts w:eastAsia="SimSun" w:cs="Calibri"/>
      <w:kern w:val="3"/>
      <w:lang w:eastAsia="en-US"/>
    </w:rPr>
  </w:style>
  <w:style w:type="paragraph" w:styleId="Header">
    <w:name w:val="header"/>
    <w:basedOn w:val="Normal"/>
    <w:link w:val="HeaderChar"/>
    <w:uiPriority w:val="99"/>
    <w:rsid w:val="00E500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0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E500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08F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361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пользователь</dc:creator>
  <cp:keywords/>
  <dc:description/>
  <cp:lastModifiedBy>Администрация</cp:lastModifiedBy>
  <cp:revision>3</cp:revision>
  <cp:lastPrinted>2016-02-18T13:40:00Z</cp:lastPrinted>
  <dcterms:created xsi:type="dcterms:W3CDTF">2017-09-07T10:15:00Z</dcterms:created>
  <dcterms:modified xsi:type="dcterms:W3CDTF">2017-09-07T10:35:00Z</dcterms:modified>
</cp:coreProperties>
</file>