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DB" w:rsidRPr="002C7773" w:rsidRDefault="006E29DB" w:rsidP="00A13F66">
      <w:pPr>
        <w:pStyle w:val="NoSpacing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pt;margin-top:-31.95pt;width:42pt;height:48pt;z-index:-251658240;mso-wrap-distance-left:7in;mso-wrap-distance-right:7in;mso-position-horizontal-relative:margin" wrapcoords="-386 0 -386 21262 20829 21262 20829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Pr="002C7773">
        <w:t>СОВЕТ ХОПЕРСКОГО СЕЛЬСКОГО ПОСЕЛЕНИЯ</w:t>
      </w:r>
    </w:p>
    <w:p w:rsidR="006E29DB" w:rsidRPr="002C7773" w:rsidRDefault="006E29DB" w:rsidP="00A13F66">
      <w:pPr>
        <w:pStyle w:val="NoSpacing"/>
        <w:jc w:val="center"/>
      </w:pPr>
      <w:r w:rsidRPr="002C7773">
        <w:t>ТИХОРЕЦКОГО РАЙОНА</w:t>
      </w:r>
    </w:p>
    <w:p w:rsidR="006E29DB" w:rsidRPr="002C7773" w:rsidRDefault="006E29DB" w:rsidP="00A13F66">
      <w:pPr>
        <w:pStyle w:val="NoSpacing"/>
        <w:jc w:val="center"/>
      </w:pPr>
    </w:p>
    <w:p w:rsidR="006E29DB" w:rsidRPr="002C7773" w:rsidRDefault="006E29DB" w:rsidP="00A13F66">
      <w:pPr>
        <w:pStyle w:val="NoSpacing"/>
        <w:jc w:val="center"/>
      </w:pPr>
      <w:r w:rsidRPr="002C7773">
        <w:t>РЕШЕНИЕ</w:t>
      </w:r>
    </w:p>
    <w:p w:rsidR="006E29DB" w:rsidRDefault="006E29DB" w:rsidP="00A13F66">
      <w:pPr>
        <w:pStyle w:val="NoSpacing"/>
        <w:jc w:val="center"/>
        <w:rPr>
          <w:b/>
        </w:rPr>
      </w:pPr>
    </w:p>
    <w:p w:rsidR="006E29DB" w:rsidRDefault="006E29DB" w:rsidP="00A13F66">
      <w:pPr>
        <w:pStyle w:val="NoSpacing"/>
        <w:jc w:val="center"/>
        <w:rPr>
          <w:b/>
        </w:rPr>
      </w:pPr>
    </w:p>
    <w:p w:rsidR="006E29DB" w:rsidRDefault="006E29DB" w:rsidP="00A13F66">
      <w:pPr>
        <w:pStyle w:val="NoSpacing"/>
        <w:jc w:val="center"/>
      </w:pPr>
      <w:r>
        <w:t>от 22 июля 2013 г.</w:t>
      </w:r>
      <w:r>
        <w:tab/>
      </w:r>
      <w:r>
        <w:tab/>
      </w:r>
      <w:r>
        <w:tab/>
        <w:t xml:space="preserve">                                                            № 198</w:t>
      </w:r>
    </w:p>
    <w:p w:rsidR="006E29DB" w:rsidRPr="00F63B20" w:rsidRDefault="006E29DB" w:rsidP="00A13F66">
      <w:pPr>
        <w:pStyle w:val="NoSpacing"/>
        <w:jc w:val="center"/>
      </w:pPr>
      <w:r>
        <w:t xml:space="preserve">станица </w:t>
      </w:r>
      <w:r w:rsidRPr="00F63B20">
        <w:t>Хопёрская</w:t>
      </w:r>
    </w:p>
    <w:p w:rsidR="006E29DB" w:rsidRDefault="006E29DB" w:rsidP="00A13F66">
      <w:pPr>
        <w:pStyle w:val="NoSpacing"/>
        <w:rPr>
          <w:lang w:eastAsia="ru-RU"/>
        </w:rPr>
      </w:pPr>
    </w:p>
    <w:p w:rsidR="006E29DB" w:rsidRPr="004A07E4" w:rsidRDefault="006E29DB" w:rsidP="00A13F66">
      <w:pPr>
        <w:pStyle w:val="NoSpacing"/>
        <w:rPr>
          <w:lang w:eastAsia="ru-RU"/>
        </w:rPr>
      </w:pPr>
    </w:p>
    <w:p w:rsidR="006E29DB" w:rsidRDefault="006E29DB" w:rsidP="001737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Порядка 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>о расходах,</w:t>
      </w:r>
    </w:p>
    <w:p w:rsidR="006E29DB" w:rsidRDefault="006E29DB" w:rsidP="001737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должности,</w:t>
      </w:r>
    </w:p>
    <w:p w:rsidR="006E29DB" w:rsidRDefault="006E29DB" w:rsidP="001737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</w:p>
    <w:p w:rsidR="006E29DB" w:rsidRPr="00930D15" w:rsidRDefault="006E29DB" w:rsidP="0017370C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930D15">
        <w:rPr>
          <w:rFonts w:ascii="Times New Roman" w:hAnsi="Times New Roman" w:cs="Times New Roman"/>
          <w:b w:val="0"/>
          <w:i/>
          <w:sz w:val="28"/>
          <w:szCs w:val="28"/>
        </w:rPr>
        <w:t>(с изменением от 25 марта 2016 года № 1</w:t>
      </w:r>
      <w:r>
        <w:rPr>
          <w:rFonts w:ascii="Times New Roman" w:hAnsi="Times New Roman" w:cs="Times New Roman"/>
          <w:b w:val="0"/>
          <w:i/>
          <w:sz w:val="28"/>
          <w:szCs w:val="28"/>
        </w:rPr>
        <w:t>0</w:t>
      </w:r>
      <w:r w:rsidRPr="00930D15">
        <w:rPr>
          <w:rFonts w:ascii="Times New Roman" w:hAnsi="Times New Roman" w:cs="Times New Roman"/>
          <w:b w:val="0"/>
          <w:i/>
          <w:sz w:val="28"/>
          <w:szCs w:val="28"/>
        </w:rPr>
        <w:t xml:space="preserve">0, 15 августа 2017 года № 163) </w:t>
      </w:r>
    </w:p>
    <w:p w:rsidR="006E29DB" w:rsidRPr="00930D15" w:rsidRDefault="006E29DB" w:rsidP="00A13F66">
      <w:pPr>
        <w:pStyle w:val="NoSpacing"/>
      </w:pPr>
    </w:p>
    <w:p w:rsidR="006E29DB" w:rsidRPr="00EF7827" w:rsidRDefault="006E29DB" w:rsidP="00A13F66">
      <w:pPr>
        <w:pStyle w:val="NoSpacing"/>
      </w:pPr>
    </w:p>
    <w:p w:rsidR="006E29DB" w:rsidRPr="004F0BAE" w:rsidRDefault="006E29DB" w:rsidP="0017370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</w:t>
      </w:r>
      <w:hyperlink r:id="rId8" w:history="1">
        <w:r w:rsidRPr="004F0BAE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года № 273-ФЗ                           «О противодействии коррупции</w:t>
      </w:r>
      <w:r w:rsidRPr="006357C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6357CE">
        <w:rPr>
          <w:rFonts w:ascii="Times New Roman" w:hAnsi="Times New Roman"/>
          <w:b w:val="0"/>
          <w:sz w:val="28"/>
          <w:szCs w:val="28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>Хоперского сельского поселения Тихорецкого района</w:t>
      </w: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6E29DB" w:rsidRDefault="006E29DB" w:rsidP="00771FA1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4F0BAE">
        <w:t xml:space="preserve">1.Утвердить </w:t>
      </w:r>
      <w:hyperlink r:id="rId9" w:history="1">
        <w:r w:rsidRPr="004F0BAE">
          <w:t>Порядок</w:t>
        </w:r>
      </w:hyperlink>
      <w:r w:rsidRPr="004F0BAE">
        <w:t xml:space="preserve"> </w:t>
      </w:r>
      <w:r w:rsidRPr="00D238B2">
        <w:t>размещения сведений о доходах, о расходах,</w:t>
      </w:r>
      <w:r>
        <w:t xml:space="preserve"> </w:t>
      </w:r>
      <w:r w:rsidRPr="00D238B2">
        <w:t xml:space="preserve">об имуществе и обязательствах имущественного характера лиц, замещающих муниципальные должности, должности муниципальной службы, и членов их семей </w:t>
      </w:r>
      <w:r>
        <w:t>(</w:t>
      </w:r>
      <w:r w:rsidRPr="004F0BAE">
        <w:t>прилагае</w:t>
      </w:r>
      <w:r>
        <w:t>тся)</w:t>
      </w:r>
      <w:r w:rsidRPr="004F0BAE">
        <w:t>.</w:t>
      </w:r>
      <w:r w:rsidRPr="00771FA1">
        <w:rPr>
          <w:i/>
        </w:rPr>
        <w:t xml:space="preserve"> </w:t>
      </w:r>
      <w:r>
        <w:rPr>
          <w:i/>
        </w:rPr>
        <w:t xml:space="preserve">(в редакции решения Совета </w:t>
      </w:r>
      <w:r w:rsidRPr="00A4422F">
        <w:rPr>
          <w:i/>
        </w:rPr>
        <w:t xml:space="preserve"> от 25.03.2016 года №</w:t>
      </w:r>
      <w:r>
        <w:rPr>
          <w:i/>
        </w:rPr>
        <w:t>100</w:t>
      </w:r>
      <w:r w:rsidRPr="00A4422F">
        <w:rPr>
          <w:i/>
        </w:rPr>
        <w:t>).</w:t>
      </w:r>
    </w:p>
    <w:p w:rsidR="006E29DB" w:rsidRDefault="006E29DB" w:rsidP="00771FA1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4464F4">
        <w:t>2.</w:t>
      </w:r>
      <w:r w:rsidRPr="00771FA1">
        <w:rPr>
          <w:i/>
        </w:rPr>
        <w:t xml:space="preserve"> </w:t>
      </w:r>
      <w:r>
        <w:rPr>
          <w:i/>
        </w:rPr>
        <w:t xml:space="preserve">(исключен решением Совета </w:t>
      </w:r>
      <w:r w:rsidRPr="00A4422F">
        <w:rPr>
          <w:i/>
        </w:rPr>
        <w:t xml:space="preserve"> от 25.03.2016 года №</w:t>
      </w:r>
      <w:r>
        <w:rPr>
          <w:i/>
        </w:rPr>
        <w:t>100</w:t>
      </w:r>
      <w:r w:rsidRPr="00A4422F">
        <w:rPr>
          <w:i/>
        </w:rPr>
        <w:t>).</w:t>
      </w:r>
    </w:p>
    <w:p w:rsidR="006E29DB" w:rsidRPr="00143136" w:rsidRDefault="006E29DB" w:rsidP="0017370C">
      <w:pPr>
        <w:spacing w:after="0" w:line="240" w:lineRule="auto"/>
        <w:ind w:firstLine="851"/>
        <w:jc w:val="both"/>
        <w:rPr>
          <w:rStyle w:val="Strong"/>
        </w:rPr>
      </w:pPr>
      <w:r>
        <w:t>3</w:t>
      </w:r>
      <w:r w:rsidRPr="00143136">
        <w:t xml:space="preserve">.Контроль за выполнением настоящего решения возложить на </w:t>
      </w:r>
      <w:r>
        <w:t xml:space="preserve">комиссию </w:t>
      </w:r>
      <w:r w:rsidRPr="00143136">
        <w:t xml:space="preserve">по социальным, организационно-правовым вопросам и местному самоуправлению Совета </w:t>
      </w:r>
      <w:r>
        <w:t>Хоперского</w:t>
      </w:r>
      <w:r w:rsidRPr="00143136">
        <w:t xml:space="preserve"> сельского поселения Тихорецкого района</w:t>
      </w:r>
      <w:r>
        <w:t xml:space="preserve"> </w:t>
      </w:r>
      <w:r w:rsidRPr="00143136">
        <w:t>(</w:t>
      </w:r>
      <w:r>
        <w:t>Волобуева</w:t>
      </w:r>
      <w:r w:rsidRPr="00143136">
        <w:t>).</w:t>
      </w:r>
    </w:p>
    <w:p w:rsidR="006E29DB" w:rsidRDefault="006E29DB" w:rsidP="0017370C">
      <w:pPr>
        <w:tabs>
          <w:tab w:val="left" w:pos="851"/>
        </w:tabs>
        <w:spacing w:after="0" w:line="240" w:lineRule="auto"/>
        <w:jc w:val="both"/>
        <w:rPr>
          <w:spacing w:val="-5"/>
          <w:lang w:eastAsia="ru-RU"/>
        </w:rPr>
      </w:pPr>
      <w:r>
        <w:rPr>
          <w:spacing w:val="-5"/>
          <w:lang w:eastAsia="ru-RU"/>
        </w:rPr>
        <w:tab/>
        <w:t>4.Обнародовать настоящее решение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Интернет.</w:t>
      </w:r>
    </w:p>
    <w:p w:rsidR="006E29DB" w:rsidRDefault="006E29DB" w:rsidP="0017370C">
      <w:pPr>
        <w:tabs>
          <w:tab w:val="left" w:pos="851"/>
        </w:tabs>
        <w:spacing w:after="0" w:line="240" w:lineRule="auto"/>
        <w:jc w:val="both"/>
        <w:rPr>
          <w:spacing w:val="-5"/>
          <w:lang w:eastAsia="ru-RU"/>
        </w:rPr>
      </w:pPr>
      <w:r>
        <w:rPr>
          <w:spacing w:val="-5"/>
          <w:lang w:eastAsia="ru-RU"/>
        </w:rPr>
        <w:tab/>
        <w:t>5.Решение вступает в силу со дня его обнародования.</w:t>
      </w:r>
    </w:p>
    <w:p w:rsidR="006E29DB" w:rsidRDefault="006E29DB" w:rsidP="004A07E4">
      <w:pPr>
        <w:spacing w:after="0" w:line="240" w:lineRule="auto"/>
        <w:jc w:val="both"/>
        <w:rPr>
          <w:spacing w:val="-5"/>
          <w:lang w:eastAsia="ru-RU"/>
        </w:rPr>
      </w:pPr>
    </w:p>
    <w:p w:rsidR="006E29DB" w:rsidRDefault="006E29DB" w:rsidP="004A07E4">
      <w:pPr>
        <w:spacing w:after="0" w:line="240" w:lineRule="auto"/>
        <w:jc w:val="both"/>
        <w:rPr>
          <w:spacing w:val="-5"/>
          <w:lang w:eastAsia="ru-RU"/>
        </w:rPr>
      </w:pPr>
    </w:p>
    <w:p w:rsidR="006E29DB" w:rsidRDefault="006E29DB" w:rsidP="00697FBD">
      <w:pPr>
        <w:pStyle w:val="NoSpacing"/>
        <w:rPr>
          <w:lang w:eastAsia="ru-RU"/>
        </w:rPr>
      </w:pPr>
      <w:r>
        <w:rPr>
          <w:lang w:eastAsia="ru-RU"/>
        </w:rPr>
        <w:t xml:space="preserve">Глава Хоперского сельского </w:t>
      </w:r>
    </w:p>
    <w:p w:rsidR="006E29DB" w:rsidRDefault="006E29DB" w:rsidP="00697FBD">
      <w:pPr>
        <w:pStyle w:val="NoSpacing"/>
        <w:rPr>
          <w:lang w:eastAsia="ru-RU"/>
        </w:rPr>
      </w:pPr>
      <w:r>
        <w:rPr>
          <w:lang w:eastAsia="ru-RU"/>
        </w:rPr>
        <w:t>поселения Тихорецкого района                                                            С.Ю.Писанов</w:t>
      </w:r>
    </w:p>
    <w:p w:rsidR="006E29DB" w:rsidRDefault="006E29DB" w:rsidP="00697FBD">
      <w:pPr>
        <w:pStyle w:val="NoSpacing"/>
        <w:rPr>
          <w:lang w:eastAsia="ru-RU"/>
        </w:rPr>
      </w:pPr>
    </w:p>
    <w:p w:rsidR="006E29DB" w:rsidRDefault="006E29DB" w:rsidP="00697FBD">
      <w:pPr>
        <w:pStyle w:val="NoSpacing"/>
        <w:rPr>
          <w:lang w:eastAsia="ru-RU"/>
        </w:rPr>
      </w:pPr>
    </w:p>
    <w:p w:rsidR="006E29DB" w:rsidRDefault="006E29DB" w:rsidP="00697FBD">
      <w:pPr>
        <w:pStyle w:val="NoSpacing"/>
        <w:rPr>
          <w:lang w:eastAsia="ru-RU"/>
        </w:rPr>
      </w:pPr>
    </w:p>
    <w:tbl>
      <w:tblPr>
        <w:tblW w:w="9889" w:type="dxa"/>
        <w:tblLook w:val="00A0"/>
      </w:tblPr>
      <w:tblGrid>
        <w:gridCol w:w="5353"/>
        <w:gridCol w:w="4536"/>
      </w:tblGrid>
      <w:tr w:rsidR="006E29DB" w:rsidRPr="009D5E0A" w:rsidTr="000727E1">
        <w:tc>
          <w:tcPr>
            <w:tcW w:w="5353" w:type="dxa"/>
          </w:tcPr>
          <w:p w:rsidR="006E29DB" w:rsidRPr="009D5E0A" w:rsidRDefault="006E29DB" w:rsidP="000727E1">
            <w:r w:rsidRPr="004A07E4">
              <w:rPr>
                <w:lang w:eastAsia="ru-RU"/>
              </w:rPr>
              <w:tab/>
            </w:r>
          </w:p>
        </w:tc>
        <w:tc>
          <w:tcPr>
            <w:tcW w:w="4536" w:type="dxa"/>
          </w:tcPr>
          <w:p w:rsidR="006E29DB" w:rsidRDefault="006E29DB" w:rsidP="000727E1">
            <w:pPr>
              <w:pStyle w:val="NoSpacing"/>
              <w:jc w:val="center"/>
            </w:pPr>
          </w:p>
          <w:p w:rsidR="006E29DB" w:rsidRDefault="006E29DB" w:rsidP="000727E1">
            <w:pPr>
              <w:pStyle w:val="NoSpacing"/>
              <w:jc w:val="center"/>
            </w:pPr>
            <w:r w:rsidRPr="009D5E0A">
              <w:t>ПРИЛОЖЕНИЕ</w:t>
            </w:r>
          </w:p>
          <w:p w:rsidR="006E29DB" w:rsidRDefault="006E29DB" w:rsidP="000727E1">
            <w:pPr>
              <w:pStyle w:val="NoSpacing"/>
              <w:jc w:val="center"/>
            </w:pPr>
          </w:p>
          <w:p w:rsidR="006E29DB" w:rsidRPr="009D5E0A" w:rsidRDefault="006E29DB" w:rsidP="000727E1">
            <w:pPr>
              <w:pStyle w:val="NoSpacing"/>
              <w:jc w:val="center"/>
            </w:pPr>
            <w:r>
              <w:t>УТВЕРЖДЕН</w:t>
            </w:r>
          </w:p>
        </w:tc>
      </w:tr>
      <w:tr w:rsidR="006E29DB" w:rsidRPr="009D5E0A" w:rsidTr="000727E1">
        <w:tc>
          <w:tcPr>
            <w:tcW w:w="5353" w:type="dxa"/>
          </w:tcPr>
          <w:p w:rsidR="006E29DB" w:rsidRPr="009D5E0A" w:rsidRDefault="006E29DB" w:rsidP="000727E1"/>
        </w:tc>
        <w:tc>
          <w:tcPr>
            <w:tcW w:w="4536" w:type="dxa"/>
          </w:tcPr>
          <w:p w:rsidR="006E29DB" w:rsidRDefault="006E29DB" w:rsidP="000727E1">
            <w:pPr>
              <w:pStyle w:val="NoSpacing"/>
              <w:jc w:val="center"/>
            </w:pPr>
            <w:r w:rsidRPr="009D5E0A">
              <w:t>решени</w:t>
            </w:r>
            <w:r>
              <w:t>ем</w:t>
            </w:r>
            <w:r w:rsidRPr="009D5E0A">
              <w:t xml:space="preserve"> Совета </w:t>
            </w:r>
            <w:r>
              <w:t xml:space="preserve">Хоперского сельского поселения </w:t>
            </w:r>
          </w:p>
          <w:p w:rsidR="006E29DB" w:rsidRPr="009D5E0A" w:rsidRDefault="006E29DB" w:rsidP="000727E1">
            <w:pPr>
              <w:pStyle w:val="NoSpacing"/>
              <w:jc w:val="center"/>
            </w:pPr>
            <w:r>
              <w:t>Тихорецкого района</w:t>
            </w:r>
          </w:p>
          <w:p w:rsidR="006E29DB" w:rsidRDefault="006E29DB" w:rsidP="000727E1">
            <w:pPr>
              <w:pStyle w:val="NoSpacing"/>
              <w:jc w:val="center"/>
            </w:pPr>
            <w:r w:rsidRPr="009D5E0A">
              <w:t xml:space="preserve">от </w:t>
            </w:r>
            <w:r>
              <w:t>22.07.2013года</w:t>
            </w:r>
            <w:r w:rsidRPr="009D5E0A">
              <w:t xml:space="preserve"> № </w:t>
            </w:r>
            <w:r>
              <w:t>198</w:t>
            </w:r>
          </w:p>
          <w:p w:rsidR="006E29DB" w:rsidRPr="001D0DE3" w:rsidRDefault="006E29DB" w:rsidP="000727E1">
            <w:pPr>
              <w:pStyle w:val="NoSpacing"/>
              <w:jc w:val="center"/>
              <w:rPr>
                <w:rStyle w:val="a0"/>
                <w:b w:val="0"/>
                <w:color w:val="auto"/>
                <w:sz w:val="28"/>
              </w:rPr>
            </w:pPr>
            <w:r w:rsidRPr="001D0DE3">
              <w:rPr>
                <w:rStyle w:val="a0"/>
                <w:b w:val="0"/>
                <w:color w:val="auto"/>
                <w:sz w:val="28"/>
              </w:rPr>
              <w:t>(с изменениями от</w:t>
            </w:r>
          </w:p>
          <w:p w:rsidR="006E29DB" w:rsidRPr="001D0DE3" w:rsidRDefault="006E29DB" w:rsidP="000727E1">
            <w:pPr>
              <w:pStyle w:val="NoSpacing"/>
              <w:jc w:val="center"/>
              <w:rPr>
                <w:rStyle w:val="a0"/>
                <w:b w:val="0"/>
                <w:color w:val="auto"/>
                <w:sz w:val="28"/>
              </w:rPr>
            </w:pPr>
            <w:r w:rsidRPr="001D0DE3">
              <w:rPr>
                <w:rStyle w:val="a0"/>
                <w:b w:val="0"/>
                <w:color w:val="auto"/>
                <w:sz w:val="28"/>
              </w:rPr>
              <w:t>25.03.2016 года № 100</w:t>
            </w:r>
            <w:r>
              <w:rPr>
                <w:rStyle w:val="a0"/>
                <w:b w:val="0"/>
                <w:color w:val="auto"/>
                <w:sz w:val="28"/>
              </w:rPr>
              <w:t>, от 15.08.2017 года № 163</w:t>
            </w:r>
            <w:r w:rsidRPr="001D0DE3">
              <w:rPr>
                <w:rStyle w:val="a0"/>
                <w:b w:val="0"/>
                <w:color w:val="auto"/>
                <w:sz w:val="28"/>
              </w:rPr>
              <w:t>)</w:t>
            </w:r>
          </w:p>
          <w:p w:rsidR="006E29DB" w:rsidRPr="009D5E0A" w:rsidRDefault="006E29DB" w:rsidP="000727E1">
            <w:pPr>
              <w:pStyle w:val="NoSpacing"/>
              <w:jc w:val="center"/>
            </w:pPr>
          </w:p>
        </w:tc>
      </w:tr>
    </w:tbl>
    <w:p w:rsidR="006E29DB" w:rsidRDefault="006E29DB" w:rsidP="001D0DE3">
      <w:pPr>
        <w:autoSpaceDE w:val="0"/>
        <w:autoSpaceDN w:val="0"/>
        <w:adjustRightInd w:val="0"/>
      </w:pPr>
    </w:p>
    <w:p w:rsidR="006E29DB" w:rsidRPr="003E6A40" w:rsidRDefault="006E29DB" w:rsidP="00127B8A">
      <w:pPr>
        <w:pStyle w:val="NoSpacing"/>
        <w:jc w:val="center"/>
      </w:pPr>
      <w:r w:rsidRPr="003E6A40">
        <w:t>ПОРЯДОК</w:t>
      </w:r>
    </w:p>
    <w:p w:rsidR="006E29DB" w:rsidRPr="00127B8A" w:rsidRDefault="006E29DB" w:rsidP="00127B8A">
      <w:pPr>
        <w:pStyle w:val="NoSpacing"/>
        <w:jc w:val="center"/>
      </w:pPr>
      <w:r w:rsidRPr="003E6A40">
        <w:t>размещения сведений о доходах, о расходах, об имуществе и обязательствах имущественного характера лиц, замещающих муниципальные должности,</w:t>
      </w:r>
      <w:r>
        <w:t xml:space="preserve"> должности муниципальной службы </w:t>
      </w:r>
      <w:r w:rsidRPr="00B90467">
        <w:rPr>
          <w:b/>
        </w:rPr>
        <w:t>и членов их семей</w:t>
      </w:r>
    </w:p>
    <w:p w:rsidR="006E29DB" w:rsidRDefault="006E29DB" w:rsidP="00127B8A">
      <w:pPr>
        <w:autoSpaceDE w:val="0"/>
        <w:autoSpaceDN w:val="0"/>
        <w:adjustRightInd w:val="0"/>
        <w:spacing w:after="0" w:line="240" w:lineRule="auto"/>
        <w:ind w:firstLine="851"/>
        <w:jc w:val="center"/>
      </w:pPr>
      <w:r w:rsidRPr="00A4422F">
        <w:rPr>
          <w:i/>
        </w:rPr>
        <w:t>(с изменением от 25.03.2016 года №</w:t>
      </w:r>
      <w:r>
        <w:rPr>
          <w:i/>
        </w:rPr>
        <w:t>100, от 15.08.2017 года № 163)</w:t>
      </w:r>
    </w:p>
    <w:p w:rsidR="006E29DB" w:rsidRDefault="006E29DB" w:rsidP="001D0D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29DB" w:rsidRPr="0043429E" w:rsidRDefault="006E29DB" w:rsidP="001D0D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29DB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bookmarkStart w:id="0" w:name="sub_11"/>
      <w:r w:rsidRPr="003D1A7D">
        <w:t>1.</w:t>
      </w:r>
      <w:r w:rsidRPr="00C73A09">
        <w:t>B</w:t>
      </w:r>
      <w:r w:rsidRPr="003D1A7D">
        <w:t xml:space="preserve"> соответствии с настоящим Порядком администрация </w:t>
      </w:r>
      <w:r>
        <w:t>Хопер</w:t>
      </w:r>
      <w:r w:rsidRPr="003D1A7D">
        <w:t xml:space="preserve">ского сельского поселения Тихорецкого района размещает сведения о доходах, о расходах, об имуществе и обязательствах имущественного характера лиц, замещающих муниципальные должности </w:t>
      </w:r>
      <w:r>
        <w:t>Хопер</w:t>
      </w:r>
      <w:r w:rsidRPr="003D1A7D">
        <w:t xml:space="preserve">ского сельского поселения Тихорецкого района, должности муниципальной службы в администрации </w:t>
      </w:r>
      <w:r>
        <w:t>Хопер</w:t>
      </w:r>
      <w:r w:rsidRPr="003D1A7D">
        <w:t xml:space="preserve">ского сельского поселения Тихорецкого района  (далее - лица, замещающие муниципальные должности, должности муниципальной службы), а также о доходах, о расходах, об имуществе и обязательствах имущественного характера своих супруги (супруга) и несовершеннолетних детей (далее - сведения о доходах, о расходах,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</w:t>
      </w:r>
      <w:r>
        <w:t>Хопер</w:t>
      </w:r>
      <w:r w:rsidRPr="003D1A7D">
        <w:t>ского сельского поселения Тихорецкого района (далее - официальный сайт), а также предоставляют эти сведения средствам массовой информации для опубликования в связи с их запросами.</w:t>
      </w:r>
      <w:bookmarkEnd w:id="0"/>
      <w:r>
        <w:t xml:space="preserve"> </w:t>
      </w:r>
      <w:r>
        <w:rPr>
          <w:i/>
        </w:rPr>
        <w:t xml:space="preserve">(в редакции решения Совета </w:t>
      </w:r>
      <w:r w:rsidRPr="00A4422F">
        <w:rPr>
          <w:i/>
        </w:rPr>
        <w:t xml:space="preserve"> от 25.03.2016 года №</w:t>
      </w:r>
      <w:r>
        <w:rPr>
          <w:i/>
        </w:rPr>
        <w:t>100</w:t>
      </w:r>
      <w:r w:rsidRPr="00A4422F">
        <w:rPr>
          <w:i/>
        </w:rPr>
        <w:t>).</w:t>
      </w:r>
    </w:p>
    <w:p w:rsidR="006E29DB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2.Р</w:t>
      </w:r>
      <w:r w:rsidRPr="00FB19D0">
        <w:t xml:space="preserve">азмещаются </w:t>
      </w:r>
      <w:r>
        <w:t>н</w:t>
      </w:r>
      <w:r w:rsidRPr="00FB19D0">
        <w:t>а официальн</w:t>
      </w:r>
      <w:r>
        <w:t>ом</w:t>
      </w:r>
      <w:r w:rsidRPr="00FB19D0">
        <w:t xml:space="preserve"> сайт</w:t>
      </w:r>
      <w:r>
        <w:t>е</w:t>
      </w:r>
      <w:r w:rsidRPr="00FB19D0">
        <w:t xml:space="preserve"> и предоставляются средствам массовой информации для опубликования сведения</w:t>
      </w:r>
      <w:r>
        <w:t xml:space="preserve"> </w:t>
      </w:r>
      <w:r w:rsidRPr="00A4422F">
        <w:rPr>
          <w:i/>
        </w:rPr>
        <w:t>(с изменением от 25.03.2016 года №</w:t>
      </w:r>
      <w:r>
        <w:rPr>
          <w:i/>
        </w:rPr>
        <w:t>100)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2.1.О</w:t>
      </w:r>
      <w:r w:rsidRPr="00FB19D0">
        <w:t xml:space="preserve"> доходах</w:t>
      </w:r>
      <w:r>
        <w:t xml:space="preserve">, </w:t>
      </w:r>
      <w:r w:rsidRPr="00FB19D0">
        <w:t>об имуществе и обязательствах имущественного характера</w:t>
      </w:r>
      <w:r>
        <w:t xml:space="preserve"> </w:t>
      </w:r>
      <w:r w:rsidRPr="00FB19D0">
        <w:t>лиц, замещающ</w:t>
      </w:r>
      <w:r>
        <w:t xml:space="preserve">их муниципальные </w:t>
      </w:r>
      <w:r w:rsidRPr="00FB19D0">
        <w:t>должност</w:t>
      </w:r>
      <w:r>
        <w:t xml:space="preserve">и, должности </w:t>
      </w:r>
      <w:r w:rsidRPr="00FB19D0">
        <w:t>муниципальной службы</w:t>
      </w:r>
      <w:r>
        <w:t>, их</w:t>
      </w:r>
      <w:r w:rsidRPr="00251CFD">
        <w:t xml:space="preserve"> супруг (супруг</w:t>
      </w:r>
      <w:r>
        <w:t>ов</w:t>
      </w:r>
      <w:r w:rsidRPr="00251CFD">
        <w:t>) и несовершеннолетни</w:t>
      </w:r>
      <w:r>
        <w:t>х</w:t>
      </w:r>
      <w:r w:rsidRPr="00251CFD">
        <w:t xml:space="preserve"> дет</w:t>
      </w:r>
      <w:r>
        <w:t>ей</w:t>
      </w:r>
      <w:r w:rsidRPr="00251CFD">
        <w:t xml:space="preserve"> </w:t>
      </w:r>
      <w:r>
        <w:t>по форме согласно приложению № 1 к настоящему Порядку, содержащие</w:t>
      </w:r>
      <w:r w:rsidRPr="00FB19D0">
        <w:t>: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1)</w:t>
      </w:r>
      <w:r w:rsidRPr="00FB19D0">
        <w:t>перечень объектов недвижимого имущества, принадлежащих</w:t>
      </w:r>
      <w:r>
        <w:t xml:space="preserve"> лицу, </w:t>
      </w:r>
      <w:r w:rsidRPr="007B1AC3">
        <w:t>замещающ</w:t>
      </w:r>
      <w:r>
        <w:t>ему</w:t>
      </w:r>
      <w:r w:rsidRPr="007B1AC3">
        <w:t xml:space="preserve"> муниципальн</w:t>
      </w:r>
      <w:r>
        <w:t>ую</w:t>
      </w:r>
      <w:r w:rsidRPr="007B1AC3">
        <w:t xml:space="preserve"> должност</w:t>
      </w:r>
      <w:r>
        <w:t>ь</w:t>
      </w:r>
      <w:r w:rsidRPr="007B1AC3">
        <w:t>, должност</w:t>
      </w:r>
      <w:r>
        <w:t>ь</w:t>
      </w:r>
      <w:r w:rsidRPr="007B1AC3">
        <w:t xml:space="preserve"> муниципальной службы</w:t>
      </w:r>
      <w:r>
        <w:t>,</w:t>
      </w:r>
      <w:r w:rsidRPr="007B1AC3">
        <w:t xml:space="preserve"> </w:t>
      </w:r>
      <w:r w:rsidRPr="00FB19D0">
        <w:t>его супруге (супругу)</w:t>
      </w:r>
      <w:r>
        <w:t xml:space="preserve"> </w:t>
      </w:r>
      <w:r w:rsidRPr="00FB19D0"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E29DB" w:rsidRPr="00FB19D0" w:rsidRDefault="006E29DB" w:rsidP="001D0D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>2)</w:t>
      </w:r>
      <w:r w:rsidRPr="00FB19D0">
        <w:t xml:space="preserve">перечень транспортных средств, с указанием вида и марки, принадлежащих на праве собственности лицу, </w:t>
      </w:r>
      <w:r w:rsidRPr="007B1AC3">
        <w:t xml:space="preserve">замещающему муниципальную должность, должность муниципальной службы, </w:t>
      </w:r>
      <w:r w:rsidRPr="00FB19D0">
        <w:t>его супруге (супругу)</w:t>
      </w:r>
      <w:r>
        <w:t xml:space="preserve"> </w:t>
      </w:r>
      <w:r w:rsidRPr="00FB19D0">
        <w:t>и несовершеннолетним детям;</w:t>
      </w:r>
    </w:p>
    <w:p w:rsidR="006E29DB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3)</w:t>
      </w:r>
      <w:r w:rsidRPr="00FB19D0">
        <w:t>декларированный годовой доход лица</w:t>
      </w:r>
      <w:r>
        <w:t xml:space="preserve">, </w:t>
      </w:r>
      <w:r w:rsidRPr="007B1AC3">
        <w:t>замещающе</w:t>
      </w:r>
      <w:r>
        <w:t>го</w:t>
      </w:r>
      <w:r w:rsidRPr="007B1AC3">
        <w:t xml:space="preserve"> муниципальную должность, должность муниципальной службы, </w:t>
      </w:r>
      <w:r w:rsidRPr="00FB19D0">
        <w:t>его супруги (супруга)</w:t>
      </w:r>
      <w:r w:rsidRPr="00F5268C">
        <w:t xml:space="preserve"> </w:t>
      </w:r>
      <w:r w:rsidRPr="00FB19D0">
        <w:t>и несовершен</w:t>
      </w:r>
      <w:r>
        <w:t>нолетних детей;</w:t>
      </w:r>
    </w:p>
    <w:p w:rsidR="006E29DB" w:rsidRDefault="006E29DB" w:rsidP="007759E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</w:t>
      </w:r>
      <w:r w:rsidRPr="00AD0035">
        <w:rPr>
          <w:lang w:eastAsia="ru-RU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</w:t>
      </w:r>
      <w:r>
        <w:rPr>
          <w:lang w:eastAsia="ru-RU"/>
        </w:rPr>
        <w:t xml:space="preserve"> (</w:t>
      </w:r>
      <w:r w:rsidRPr="00AD0035">
        <w:rPr>
          <w:lang w:eastAsia="ru-RU"/>
        </w:rPr>
        <w:t>долей участия, паев в уставных (складочных) капиталах организаций</w:t>
      </w:r>
      <w:r>
        <w:rPr>
          <w:lang w:eastAsia="ru-RU"/>
        </w:rPr>
        <w:t>)</w:t>
      </w:r>
      <w:r w:rsidRPr="00AD0035">
        <w:rPr>
          <w:lang w:eastAsia="ru-RU"/>
        </w:rPr>
        <w:t xml:space="preserve">, если общая сумма таких сделок превышает общий доход </w:t>
      </w:r>
      <w:r w:rsidRPr="001A2BFE">
        <w:t xml:space="preserve">лица, замещающего муниципальную должность, должность муниципальной службы, </w:t>
      </w:r>
      <w:r w:rsidRPr="00AD0035">
        <w:rPr>
          <w:lang w:eastAsia="ru-RU"/>
        </w:rPr>
        <w:t>и его супруги (супруга) за три последних года, предшествующих отчетному периоду.</w:t>
      </w:r>
      <w:r w:rsidRPr="007759EC">
        <w:rPr>
          <w:i/>
        </w:rPr>
        <w:t xml:space="preserve"> </w:t>
      </w:r>
      <w:r w:rsidRPr="00A4422F">
        <w:rPr>
          <w:i/>
        </w:rPr>
        <w:t xml:space="preserve">(с изменением от </w:t>
      </w:r>
      <w:r>
        <w:rPr>
          <w:i/>
        </w:rPr>
        <w:t>15.08.2017</w:t>
      </w:r>
      <w:r w:rsidRPr="00A4422F">
        <w:rPr>
          <w:i/>
        </w:rPr>
        <w:t xml:space="preserve"> года №</w:t>
      </w:r>
      <w:r>
        <w:rPr>
          <w:i/>
        </w:rPr>
        <w:t>163)</w:t>
      </w:r>
    </w:p>
    <w:p w:rsidR="006E29DB" w:rsidRDefault="006E29DB" w:rsidP="007759EC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B35ED4">
        <w:t>2.2.</w:t>
      </w:r>
      <w:r w:rsidRPr="001A2BFE">
        <w:t>О расходах по форме согласно приложению №</w:t>
      </w:r>
      <w:r w:rsidRPr="000856DF">
        <w:t> </w:t>
      </w:r>
      <w:r w:rsidRPr="001A2BFE">
        <w:t>2 к настоящему Порядку, содержащие источники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</w:t>
      </w:r>
      <w:r>
        <w:t xml:space="preserve"> (</w:t>
      </w:r>
      <w:r w:rsidRPr="001A2BFE">
        <w:t>долей участия, паев в уставных (складочных) капиталах организаций</w:t>
      </w:r>
      <w:r>
        <w:t>)</w:t>
      </w:r>
      <w:r w:rsidRPr="001A2BFE">
        <w:t>, если общая сумма таких сделок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</w:t>
      </w:r>
      <w:r w:rsidRPr="00B35ED4">
        <w:t>.</w:t>
      </w:r>
      <w:r w:rsidRPr="007759EC">
        <w:rPr>
          <w:i/>
        </w:rPr>
        <w:t xml:space="preserve"> </w:t>
      </w:r>
      <w:r w:rsidRPr="00A4422F">
        <w:rPr>
          <w:i/>
        </w:rPr>
        <w:t xml:space="preserve">(с изменением от </w:t>
      </w:r>
      <w:r>
        <w:rPr>
          <w:i/>
        </w:rPr>
        <w:t>15.08.2017</w:t>
      </w:r>
      <w:r w:rsidRPr="00A4422F">
        <w:rPr>
          <w:i/>
        </w:rPr>
        <w:t xml:space="preserve"> года №</w:t>
      </w:r>
      <w:r>
        <w:rPr>
          <w:i/>
        </w:rPr>
        <w:t>163)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3.</w:t>
      </w:r>
      <w:r w:rsidRPr="00FB19D0">
        <w:t>В размещаемых на официальн</w:t>
      </w:r>
      <w:r>
        <w:t xml:space="preserve">ом </w:t>
      </w:r>
      <w:r w:rsidRPr="00FB19D0">
        <w:t>сай</w:t>
      </w:r>
      <w:r>
        <w:t>те</w:t>
      </w:r>
      <w:r w:rsidRPr="00FB19D0">
        <w:t xml:space="preserve"> и предоставляемых средствам массовой информации для опубликования сведениях о доходах, </w:t>
      </w:r>
      <w:r>
        <w:t xml:space="preserve">о расходах, </w:t>
      </w:r>
      <w:r w:rsidRPr="00FB19D0">
        <w:t>об имуществе и обязательствах имущественного характера запрещается указывать</w:t>
      </w:r>
      <w:r>
        <w:t xml:space="preserve">  </w:t>
      </w:r>
      <w:r w:rsidRPr="00A4422F">
        <w:rPr>
          <w:i/>
        </w:rPr>
        <w:t>(с изменением от 25.03.2016 года №</w:t>
      </w:r>
      <w:r>
        <w:rPr>
          <w:i/>
        </w:rPr>
        <w:t xml:space="preserve"> 100)</w:t>
      </w:r>
      <w:r w:rsidRPr="00FB19D0">
        <w:t>:</w:t>
      </w:r>
    </w:p>
    <w:p w:rsidR="006E29DB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</w:t>
      </w:r>
      <w:r w:rsidRPr="009838B9">
        <w:t>)</w:t>
      </w:r>
      <w:r w:rsidRPr="00FB19D0">
        <w:t>иные сведения</w:t>
      </w:r>
      <w:r>
        <w:t>, за исключением</w:t>
      </w:r>
      <w:r w:rsidRPr="00FB19D0">
        <w:t xml:space="preserve"> указанных в </w:t>
      </w:r>
      <w:hyperlink r:id="rId10" w:history="1">
        <w:r w:rsidRPr="00976A06">
          <w:t>пункте 2</w:t>
        </w:r>
      </w:hyperlink>
      <w:r w:rsidRPr="00FB19D0">
        <w:t xml:space="preserve"> настоящего </w:t>
      </w:r>
      <w:r>
        <w:t>П</w:t>
      </w:r>
      <w:r w:rsidRPr="00FB19D0">
        <w:t>орядка</w:t>
      </w:r>
      <w:r>
        <w:t>;</w:t>
      </w:r>
    </w:p>
    <w:p w:rsidR="006E29DB" w:rsidRDefault="006E29DB" w:rsidP="005D549F">
      <w:pPr>
        <w:pStyle w:val="NoSpacing"/>
        <w:ind w:firstLine="840"/>
        <w:jc w:val="both"/>
      </w:pPr>
      <w:r w:rsidRPr="00EE03DE">
        <w:t xml:space="preserve">2)персональные данные супруги (супруга), детей и иных членов семьи лица, замещающего муниципальную должность, </w:t>
      </w:r>
      <w:r>
        <w:t>должность муниципальной службы;</w:t>
      </w:r>
    </w:p>
    <w:p w:rsidR="006E29DB" w:rsidRDefault="006E29DB" w:rsidP="005D549F">
      <w:pPr>
        <w:pStyle w:val="NoSpacing"/>
        <w:ind w:firstLine="840"/>
        <w:jc w:val="both"/>
      </w:pPr>
      <w:r>
        <w:t>3)</w:t>
      </w:r>
      <w:r w:rsidRPr="00FB19D0"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t xml:space="preserve">лица, </w:t>
      </w:r>
      <w:r w:rsidRPr="007B1AC3">
        <w:t>замещающе</w:t>
      </w:r>
      <w:r>
        <w:t>го</w:t>
      </w:r>
      <w:r w:rsidRPr="007B1AC3">
        <w:t xml:space="preserve"> муниципальную должность, должность муниципальной службы, </w:t>
      </w:r>
      <w:r>
        <w:t xml:space="preserve">его </w:t>
      </w:r>
      <w:r w:rsidRPr="005E5C49">
        <w:t>супруги (супруга)</w:t>
      </w:r>
      <w:r>
        <w:t xml:space="preserve"> и несовершеннолетних</w:t>
      </w:r>
      <w:r w:rsidRPr="005E5C49">
        <w:t xml:space="preserve"> детей;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4)</w:t>
      </w:r>
      <w:r w:rsidRPr="000132ED">
        <w:t xml:space="preserve">данные, позволяющие определить местонахождение объектов недвижимого имущества, принадлежащих лицу, </w:t>
      </w:r>
      <w:r w:rsidRPr="007B1AC3">
        <w:t xml:space="preserve">замещающему муниципальную должность, должность муниципальной службы, </w:t>
      </w:r>
      <w:r w:rsidRPr="000132ED">
        <w:t>его супруге (супругу)</w:t>
      </w:r>
      <w:r>
        <w:t xml:space="preserve"> и несовершеннолетним </w:t>
      </w:r>
      <w:r w:rsidRPr="000132ED">
        <w:t>детям</w:t>
      </w:r>
      <w:r>
        <w:t xml:space="preserve"> </w:t>
      </w:r>
      <w:r w:rsidRPr="000132ED">
        <w:t>на праве собственности или находящихся в их пользовании;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5)</w:t>
      </w:r>
      <w:r w:rsidRPr="00FB19D0">
        <w:t>информацию, отнесенную к государственной тайне</w:t>
      </w:r>
      <w:r>
        <w:t xml:space="preserve"> или являющуюся конфиденциальной</w:t>
      </w:r>
      <w:r w:rsidRPr="00E6798C">
        <w:t>.</w:t>
      </w:r>
    </w:p>
    <w:p w:rsidR="006E29DB" w:rsidRPr="00EF31F0" w:rsidRDefault="006E29DB" w:rsidP="005D549F">
      <w:pPr>
        <w:pStyle w:val="NoSpacing"/>
        <w:ind w:firstLine="840"/>
        <w:jc w:val="both"/>
        <w:rPr>
          <w:sz w:val="24"/>
          <w:szCs w:val="24"/>
        </w:rPr>
      </w:pPr>
      <w:r w:rsidRPr="001A2BFE">
        <w:t xml:space="preserve">4.Сведения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должности муниципальной </w:t>
      </w:r>
      <w:r>
        <w:t>службы</w:t>
      </w:r>
      <w:r w:rsidRPr="00D05370"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>
        <w:t xml:space="preserve">находятся на официальном сайте органа местного самоуправления </w:t>
      </w:r>
      <w:r w:rsidRPr="001A2BFE">
        <w:t>и ежегодно обновляются в течение 14 рабочих дней со дня истечения срока,</w:t>
      </w:r>
      <w:r>
        <w:t xml:space="preserve"> установленного для их подачи.</w:t>
      </w:r>
      <w:r w:rsidRPr="00A4422F">
        <w:rPr>
          <w:i/>
        </w:rPr>
        <w:t xml:space="preserve"> (с изменением от 25.03.2016 года №</w:t>
      </w:r>
      <w:r>
        <w:rPr>
          <w:i/>
        </w:rPr>
        <w:t xml:space="preserve"> 100, от 15.08.2017 года № 163</w:t>
      </w:r>
    </w:p>
    <w:p w:rsidR="006E29DB" w:rsidRDefault="006E29DB" w:rsidP="005D549F">
      <w:pPr>
        <w:pStyle w:val="NoSpacing"/>
        <w:ind w:firstLine="840"/>
        <w:jc w:val="both"/>
      </w:pPr>
      <w:r>
        <w:t>5.</w:t>
      </w:r>
      <w:r w:rsidRPr="00FB19D0">
        <w:t>Размещение на официальн</w:t>
      </w:r>
      <w:r>
        <w:t>ом</w:t>
      </w:r>
      <w:r w:rsidRPr="00FB19D0">
        <w:t xml:space="preserve"> сайт</w:t>
      </w:r>
      <w:r>
        <w:t>е сведений</w:t>
      </w:r>
      <w:r w:rsidRPr="00FB19D0">
        <w:t xml:space="preserve"> </w:t>
      </w:r>
      <w:r w:rsidRPr="006A6390">
        <w:t xml:space="preserve">о доходах, </w:t>
      </w:r>
      <w:r>
        <w:t xml:space="preserve">о расходах, </w:t>
      </w:r>
      <w:r w:rsidRPr="006A6390">
        <w:t>об имуществе и обязательствах имущественного характера</w:t>
      </w:r>
      <w:r w:rsidRPr="00FB19D0">
        <w:t xml:space="preserve"> </w:t>
      </w:r>
      <w:r w:rsidRPr="0093288E">
        <w:t xml:space="preserve">обеспечивается </w:t>
      </w:r>
      <w:r>
        <w:t>главой</w:t>
      </w:r>
      <w:r w:rsidRPr="0017370C">
        <w:t xml:space="preserve"> </w:t>
      </w:r>
      <w:r>
        <w:t>Хоперского сельского поселения Тихорецкого района.</w:t>
      </w:r>
    </w:p>
    <w:p w:rsidR="006E29DB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6.Глава Хоперского сельского поселения Тихорецкого района назначает ответственных должностных лиц администрации Хоперского сельского поселения Тихорецкого района за р</w:t>
      </w:r>
      <w:r w:rsidRPr="005A68BC">
        <w:t>азмещение на официальн</w:t>
      </w:r>
      <w:r>
        <w:t>ом</w:t>
      </w:r>
      <w:r w:rsidRPr="005A68BC">
        <w:t xml:space="preserve"> сайт</w:t>
      </w:r>
      <w:r>
        <w:t>е</w:t>
      </w:r>
      <w:r w:rsidRPr="005A68BC">
        <w:t xml:space="preserve"> сведений</w:t>
      </w:r>
      <w:r>
        <w:t xml:space="preserve"> </w:t>
      </w:r>
      <w:r w:rsidRPr="006A6390">
        <w:t xml:space="preserve">о доходах, </w:t>
      </w:r>
      <w:r>
        <w:t xml:space="preserve">о расходах, </w:t>
      </w:r>
      <w:r w:rsidRPr="006A6390">
        <w:t>об имуществе и обязательствах имущественного характера</w:t>
      </w:r>
      <w:r>
        <w:t xml:space="preserve"> (далее - ответственные должностные лица).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7.Ответственные должностные лица: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A4422F">
        <w:t>1)в течение</w:t>
      </w:r>
      <w:r>
        <w:t xml:space="preserve"> трех рабочих дней</w:t>
      </w:r>
      <w:r w:rsidRPr="00FB19D0">
        <w:t xml:space="preserve"> со дня поступления запроса от средства массовой информации сообщают о </w:t>
      </w:r>
      <w:r>
        <w:t>запросе</w:t>
      </w:r>
      <w:r w:rsidRPr="00FB19D0">
        <w:t xml:space="preserve"> лицу, замещающему </w:t>
      </w:r>
      <w:r>
        <w:t xml:space="preserve">муниципальную должность, </w:t>
      </w:r>
      <w:r w:rsidRPr="00FB19D0">
        <w:t>должность муниципальной службы</w:t>
      </w:r>
      <w:r>
        <w:t>,</w:t>
      </w:r>
      <w:r w:rsidRPr="00FB19D0">
        <w:t xml:space="preserve"> в отношении которого поступил запрос</w:t>
      </w:r>
      <w:r>
        <w:t xml:space="preserve"> </w:t>
      </w:r>
      <w:r w:rsidRPr="00A4422F">
        <w:rPr>
          <w:i/>
        </w:rPr>
        <w:t>(с изменением от 25.03.2016 года №</w:t>
      </w:r>
      <w:r>
        <w:rPr>
          <w:i/>
        </w:rPr>
        <w:t xml:space="preserve"> 100</w:t>
      </w:r>
      <w:r w:rsidRPr="00A4422F">
        <w:rPr>
          <w:i/>
        </w:rPr>
        <w:t>).</w:t>
      </w:r>
      <w:r w:rsidRPr="00FB19D0">
        <w:t>;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A4422F">
        <w:t>2)в течение</w:t>
      </w:r>
      <w:r>
        <w:t xml:space="preserve"> семи рабочих дней</w:t>
      </w:r>
      <w:r w:rsidRPr="00FB19D0">
        <w:t xml:space="preserve"> со дня поступления запроса от средства массовой информации обеспечивают предоставление </w:t>
      </w:r>
      <w:r>
        <w:t>ему</w:t>
      </w:r>
      <w:r w:rsidRPr="00FB19D0">
        <w:t xml:space="preserve"> сведений</w:t>
      </w:r>
      <w:r>
        <w:t xml:space="preserve"> </w:t>
      </w:r>
      <w:r w:rsidRPr="006A6390">
        <w:t xml:space="preserve">о доходах, </w:t>
      </w:r>
      <w:r>
        <w:t xml:space="preserve">о расходах, </w:t>
      </w:r>
      <w:r w:rsidRPr="006A6390">
        <w:t>об имуществе и обязательствах имущественного характера</w:t>
      </w:r>
      <w:r w:rsidRPr="00FB19D0">
        <w:t xml:space="preserve">, указанных в </w:t>
      </w:r>
      <w:hyperlink r:id="rId11" w:history="1">
        <w:r w:rsidRPr="00976A06">
          <w:t>пункте 2</w:t>
        </w:r>
      </w:hyperlink>
      <w:r w:rsidRPr="00FB19D0">
        <w:t xml:space="preserve"> настоящего </w:t>
      </w:r>
      <w:r>
        <w:t>П</w:t>
      </w:r>
      <w:r w:rsidRPr="00FB19D0">
        <w:t>орядка, в случае</w:t>
      </w:r>
      <w:r>
        <w:t xml:space="preserve"> их</w:t>
      </w:r>
      <w:r w:rsidRPr="00FB19D0">
        <w:t xml:space="preserve"> отсутств</w:t>
      </w:r>
      <w:r>
        <w:t>ия</w:t>
      </w:r>
      <w:r w:rsidRPr="00FB19D0">
        <w:t xml:space="preserve"> на официальн</w:t>
      </w:r>
      <w:r>
        <w:t>ом сайт</w:t>
      </w:r>
      <w:r w:rsidRPr="00FB19D0">
        <w:t>е</w:t>
      </w:r>
      <w:r>
        <w:t xml:space="preserve"> </w:t>
      </w:r>
      <w:r w:rsidRPr="00A4422F">
        <w:rPr>
          <w:i/>
        </w:rPr>
        <w:t>(с изменением от 25.03.2016 года №</w:t>
      </w:r>
      <w:r>
        <w:rPr>
          <w:i/>
        </w:rPr>
        <w:t xml:space="preserve"> 100</w:t>
      </w:r>
      <w:r w:rsidRPr="00A4422F">
        <w:rPr>
          <w:i/>
        </w:rPr>
        <w:t>).</w:t>
      </w:r>
    </w:p>
    <w:p w:rsidR="006E29DB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8.</w:t>
      </w:r>
      <w:r w:rsidRPr="00C877E2">
        <w:t xml:space="preserve"> </w:t>
      </w:r>
      <w:r w:rsidRPr="008F1B1A">
        <w:t xml:space="preserve">За несоблюдение настоящего Порядка </w:t>
      </w:r>
      <w:r>
        <w:t xml:space="preserve">лица, замещающие муниципальные должности, должности муниципальной службы, иные    </w:t>
      </w:r>
      <w:r w:rsidRPr="008F1B1A">
        <w:t>должностные лица несут ответственность в соответствии с законодательством Российской Федерации</w:t>
      </w:r>
      <w:r w:rsidRPr="00FB19D0">
        <w:t>.</w:t>
      </w:r>
      <w:r w:rsidRPr="00C877E2">
        <w:rPr>
          <w:i/>
        </w:rPr>
        <w:t xml:space="preserve"> </w:t>
      </w:r>
      <w:r>
        <w:rPr>
          <w:i/>
        </w:rPr>
        <w:t xml:space="preserve">(в редакции решения Совета </w:t>
      </w:r>
      <w:r w:rsidRPr="00A4422F">
        <w:rPr>
          <w:i/>
        </w:rPr>
        <w:t xml:space="preserve"> от 25.03.2016 года №</w:t>
      </w:r>
      <w:r>
        <w:rPr>
          <w:i/>
        </w:rPr>
        <w:t xml:space="preserve"> 100</w:t>
      </w:r>
      <w:r w:rsidRPr="00A4422F">
        <w:rPr>
          <w:i/>
        </w:rPr>
        <w:t>).</w:t>
      </w:r>
    </w:p>
    <w:p w:rsidR="006E29DB" w:rsidRDefault="006E29DB" w:rsidP="001D0DE3">
      <w:pPr>
        <w:autoSpaceDE w:val="0"/>
        <w:autoSpaceDN w:val="0"/>
        <w:adjustRightInd w:val="0"/>
        <w:spacing w:after="0" w:line="240" w:lineRule="auto"/>
        <w:jc w:val="both"/>
      </w:pPr>
    </w:p>
    <w:p w:rsidR="006E29DB" w:rsidRDefault="006E29DB" w:rsidP="001D0DE3">
      <w:pPr>
        <w:pStyle w:val="NoSpacing"/>
      </w:pPr>
    </w:p>
    <w:p w:rsidR="006E29DB" w:rsidRPr="001959A0" w:rsidRDefault="006E29DB" w:rsidP="001D0DE3">
      <w:pPr>
        <w:pStyle w:val="NoSpacing"/>
      </w:pPr>
      <w:r w:rsidRPr="001959A0">
        <w:t>Глава Хоперского сельского</w:t>
      </w:r>
    </w:p>
    <w:p w:rsidR="006E29DB" w:rsidRPr="001959A0" w:rsidRDefault="006E29DB" w:rsidP="001D0DE3">
      <w:pPr>
        <w:pStyle w:val="NoSpacing"/>
      </w:pPr>
      <w:r w:rsidRPr="001959A0">
        <w:t xml:space="preserve">поселения Тихорецкого района                                                    </w:t>
      </w:r>
      <w:r>
        <w:t xml:space="preserve">       </w:t>
      </w:r>
      <w:r w:rsidRPr="001959A0">
        <w:t xml:space="preserve"> С.Ю.Писанов</w:t>
      </w:r>
    </w:p>
    <w:p w:rsidR="006E29DB" w:rsidRDefault="006E29DB" w:rsidP="001D0DE3">
      <w:pPr>
        <w:pStyle w:val="NoSpacing"/>
        <w:jc w:val="both"/>
        <w:rPr>
          <w:lang w:eastAsia="ru-RU"/>
        </w:rPr>
      </w:pPr>
    </w:p>
    <w:p w:rsidR="006E29DB" w:rsidRDefault="006E29DB" w:rsidP="001D0DE3">
      <w:pPr>
        <w:pStyle w:val="NoSpacing"/>
        <w:jc w:val="both"/>
        <w:rPr>
          <w:lang w:eastAsia="ru-RU"/>
        </w:rPr>
      </w:pPr>
    </w:p>
    <w:p w:rsidR="006E29DB" w:rsidRDefault="006E29DB" w:rsidP="001D0DE3">
      <w:pPr>
        <w:pStyle w:val="NoSpacing"/>
        <w:jc w:val="both"/>
        <w:rPr>
          <w:lang w:eastAsia="ru-RU"/>
        </w:rPr>
      </w:pPr>
    </w:p>
    <w:p w:rsidR="006E29DB" w:rsidRDefault="006E29DB" w:rsidP="001D0DE3"/>
    <w:p w:rsidR="006E29DB" w:rsidRDefault="006E29DB" w:rsidP="00697FBD">
      <w:pPr>
        <w:pStyle w:val="NoSpacing"/>
        <w:rPr>
          <w:lang w:eastAsia="ru-RU"/>
        </w:rPr>
      </w:pPr>
    </w:p>
    <w:p w:rsidR="006E29DB" w:rsidRDefault="006E29DB" w:rsidP="00697FBD">
      <w:pPr>
        <w:pStyle w:val="NoSpacing"/>
        <w:rPr>
          <w:lang w:eastAsia="ru-RU"/>
        </w:rPr>
      </w:pPr>
    </w:p>
    <w:p w:rsidR="006E29DB" w:rsidRDefault="006E29DB" w:rsidP="00697FBD">
      <w:pPr>
        <w:pStyle w:val="NoSpacing"/>
        <w:rPr>
          <w:lang w:eastAsia="ru-RU"/>
        </w:rPr>
      </w:pPr>
    </w:p>
    <w:p w:rsidR="006E29DB" w:rsidRDefault="006E29DB" w:rsidP="00697FBD">
      <w:pPr>
        <w:pStyle w:val="NoSpacing"/>
        <w:rPr>
          <w:lang w:eastAsia="ru-RU"/>
        </w:rPr>
      </w:pPr>
    </w:p>
    <w:p w:rsidR="006E29DB" w:rsidRDefault="006E29DB" w:rsidP="00697FBD">
      <w:pPr>
        <w:pStyle w:val="NoSpacing"/>
        <w:rPr>
          <w:lang w:eastAsia="ru-RU"/>
        </w:rPr>
      </w:pPr>
    </w:p>
    <w:p w:rsidR="006E29DB" w:rsidRDefault="006E29DB" w:rsidP="00697FBD">
      <w:pPr>
        <w:pStyle w:val="NoSpacing"/>
        <w:rPr>
          <w:lang w:eastAsia="ru-RU"/>
        </w:rPr>
      </w:pPr>
    </w:p>
    <w:p w:rsidR="006E29DB" w:rsidRDefault="006E29DB" w:rsidP="0017370C">
      <w:pPr>
        <w:pStyle w:val="NoSpacing"/>
        <w:jc w:val="both"/>
        <w:rPr>
          <w:lang w:eastAsia="ru-RU"/>
        </w:rPr>
      </w:pPr>
    </w:p>
    <w:p w:rsidR="006E29DB" w:rsidRDefault="006E29DB" w:rsidP="0017370C">
      <w:pPr>
        <w:tabs>
          <w:tab w:val="center" w:pos="4677"/>
          <w:tab w:val="right" w:pos="9355"/>
        </w:tabs>
        <w:sectPr w:rsidR="006E29DB" w:rsidSect="00CF3515">
          <w:headerReference w:type="even" r:id="rId12"/>
          <w:headerReference w:type="default" r:id="rId13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76" w:type="dxa"/>
        <w:tblLook w:val="00A0"/>
      </w:tblPr>
      <w:tblGrid>
        <w:gridCol w:w="9322"/>
        <w:gridCol w:w="5954"/>
      </w:tblGrid>
      <w:tr w:rsidR="006E29DB" w:rsidTr="00DB4A97">
        <w:tc>
          <w:tcPr>
            <w:tcW w:w="9322" w:type="dxa"/>
          </w:tcPr>
          <w:p w:rsidR="006E29DB" w:rsidRPr="0017370C" w:rsidRDefault="006E29DB" w:rsidP="0017370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54" w:type="dxa"/>
          </w:tcPr>
          <w:p w:rsidR="006E29DB" w:rsidRDefault="006E29DB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ПРИЛОЖЕНИЕ № 1</w:t>
            </w:r>
          </w:p>
          <w:p w:rsidR="006E29DB" w:rsidRPr="0017370C" w:rsidRDefault="006E29DB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17370C">
              <w:t>к Порядку размещения сведений о доходах,</w:t>
            </w:r>
          </w:p>
          <w:p w:rsidR="006E29DB" w:rsidRPr="0017370C" w:rsidRDefault="006E29DB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17370C">
              <w:t>о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службы,</w:t>
            </w:r>
          </w:p>
          <w:p w:rsidR="006E29DB" w:rsidRPr="0017370C" w:rsidRDefault="006E29DB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17370C">
              <w:t>и членов их семей, утвержденному</w:t>
            </w:r>
          </w:p>
          <w:p w:rsidR="006E29DB" w:rsidRPr="0017370C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17370C">
              <w:t xml:space="preserve">решением Совета </w:t>
            </w:r>
            <w:r>
              <w:t>Хоперского сельского поселения Тихорецкого района</w:t>
            </w:r>
          </w:p>
          <w:p w:rsidR="006E29DB" w:rsidRPr="0017370C" w:rsidRDefault="006E29DB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9D5E0A">
              <w:t xml:space="preserve">от </w:t>
            </w:r>
            <w:r>
              <w:t>22.07.2013года</w:t>
            </w:r>
            <w:r w:rsidRPr="009D5E0A">
              <w:t xml:space="preserve"> № </w:t>
            </w:r>
            <w:r>
              <w:t>198</w:t>
            </w:r>
          </w:p>
        </w:tc>
      </w:tr>
    </w:tbl>
    <w:p w:rsidR="006E29DB" w:rsidRDefault="006E29DB" w:rsidP="0017370C">
      <w:pPr>
        <w:spacing w:after="0" w:line="240" w:lineRule="auto"/>
      </w:pPr>
    </w:p>
    <w:p w:rsidR="006E29DB" w:rsidRDefault="006E29DB" w:rsidP="0017370C">
      <w:pPr>
        <w:spacing w:after="0" w:line="240" w:lineRule="auto"/>
        <w:jc w:val="center"/>
      </w:pPr>
      <w:r>
        <w:t>СВЕДЕНИЯ</w:t>
      </w:r>
    </w:p>
    <w:p w:rsidR="006E29DB" w:rsidRDefault="006E29DB" w:rsidP="0017370C">
      <w:pPr>
        <w:spacing w:after="0" w:line="240" w:lineRule="auto"/>
        <w:jc w:val="center"/>
      </w:pPr>
      <w:r w:rsidRPr="00425148">
        <w:t>о доходах, об имуществе и обязательствах имущественного характера лиц, замещающих муниципальные должности, должности муниципальной службы</w:t>
      </w:r>
      <w:r>
        <w:t xml:space="preserve">, </w:t>
      </w:r>
      <w:r w:rsidRPr="0039787E">
        <w:t>их супруг (супругов) и несовершеннолетних детей</w:t>
      </w:r>
    </w:p>
    <w:p w:rsidR="006E29DB" w:rsidRDefault="006E29DB" w:rsidP="0017370C">
      <w:pPr>
        <w:spacing w:after="0" w:line="240" w:lineRule="auto"/>
        <w:jc w:val="center"/>
      </w:pPr>
      <w:r>
        <w:t>с 1 января 20___ года по 31 декабря 20___ года</w:t>
      </w: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781"/>
        <w:gridCol w:w="1195"/>
        <w:gridCol w:w="1419"/>
        <w:gridCol w:w="1725"/>
        <w:gridCol w:w="1109"/>
        <w:gridCol w:w="1536"/>
        <w:gridCol w:w="1713"/>
        <w:gridCol w:w="839"/>
        <w:gridCol w:w="1124"/>
      </w:tblGrid>
      <w:tr w:rsidR="006E29DB" w:rsidTr="0017370C">
        <w:tc>
          <w:tcPr>
            <w:tcW w:w="269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Ф.И.О.лица,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 xml:space="preserve">супруг (супруга), 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дочь (сын) лица указываются без Ф.И.О.</w:t>
            </w:r>
          </w:p>
        </w:tc>
        <w:tc>
          <w:tcPr>
            <w:tcW w:w="4395" w:type="dxa"/>
            <w:gridSpan w:val="3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552" w:type="dxa"/>
            <w:gridSpan w:val="2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Общая сумма дохода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за 20_ г.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(в руб.)</w:t>
            </w:r>
          </w:p>
        </w:tc>
      </w:tr>
      <w:tr w:rsidR="006E29DB" w:rsidTr="00DB4A97">
        <w:tc>
          <w:tcPr>
            <w:tcW w:w="269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объекта недвижимости, вид собственности</w:t>
            </w:r>
          </w:p>
        </w:tc>
        <w:tc>
          <w:tcPr>
            <w:tcW w:w="1195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25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0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36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страна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1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транспорта,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3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марка</w:t>
            </w:r>
          </w:p>
        </w:tc>
        <w:tc>
          <w:tcPr>
            <w:tcW w:w="112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E29DB" w:rsidTr="00DB4A97">
        <w:tc>
          <w:tcPr>
            <w:tcW w:w="269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4</w:t>
            </w:r>
          </w:p>
        </w:tc>
        <w:tc>
          <w:tcPr>
            <w:tcW w:w="1725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5</w:t>
            </w:r>
          </w:p>
        </w:tc>
        <w:tc>
          <w:tcPr>
            <w:tcW w:w="110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6</w:t>
            </w:r>
          </w:p>
        </w:tc>
        <w:tc>
          <w:tcPr>
            <w:tcW w:w="1536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7</w:t>
            </w:r>
          </w:p>
        </w:tc>
        <w:tc>
          <w:tcPr>
            <w:tcW w:w="171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8</w:t>
            </w:r>
          </w:p>
        </w:tc>
        <w:tc>
          <w:tcPr>
            <w:tcW w:w="83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9</w:t>
            </w:r>
          </w:p>
        </w:tc>
        <w:tc>
          <w:tcPr>
            <w:tcW w:w="112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10</w:t>
            </w:r>
          </w:p>
        </w:tc>
      </w:tr>
    </w:tbl>
    <w:p w:rsidR="006E29DB" w:rsidRDefault="006E29DB" w:rsidP="0017370C">
      <w:pPr>
        <w:pStyle w:val="NoSpacing"/>
        <w:jc w:val="both"/>
        <w:rPr>
          <w:lang w:eastAsia="ru-RU"/>
        </w:rPr>
      </w:pPr>
    </w:p>
    <w:p w:rsidR="006E29DB" w:rsidRDefault="006E29DB" w:rsidP="0017370C">
      <w:pPr>
        <w:pStyle w:val="NoSpacing"/>
        <w:jc w:val="both"/>
        <w:rPr>
          <w:lang w:eastAsia="ru-RU"/>
        </w:rPr>
      </w:pPr>
    </w:p>
    <w:p w:rsidR="006E29DB" w:rsidRDefault="006E29DB" w:rsidP="007B6A6C">
      <w:pPr>
        <w:pStyle w:val="NoSpacing"/>
        <w:rPr>
          <w:lang w:eastAsia="ru-RU"/>
        </w:rPr>
      </w:pPr>
      <w:r>
        <w:rPr>
          <w:lang w:eastAsia="ru-RU"/>
        </w:rPr>
        <w:t>Глава Хоперского сельского</w:t>
      </w:r>
    </w:p>
    <w:p w:rsidR="006E29DB" w:rsidRDefault="006E29DB" w:rsidP="007B6A6C">
      <w:pPr>
        <w:pStyle w:val="NoSpacing"/>
        <w:jc w:val="both"/>
        <w:rPr>
          <w:lang w:eastAsia="ru-RU"/>
        </w:rPr>
      </w:pPr>
      <w:r>
        <w:rPr>
          <w:lang w:eastAsia="ru-RU"/>
        </w:rPr>
        <w:t>поселения Тихорецкого района                                                                                                                           С.Ю.Писанов</w:t>
      </w:r>
    </w:p>
    <w:p w:rsidR="006E29DB" w:rsidRDefault="006E29DB" w:rsidP="0017370C">
      <w:pPr>
        <w:pStyle w:val="NoSpacing"/>
        <w:jc w:val="both"/>
        <w:rPr>
          <w:lang w:eastAsia="ru-RU"/>
        </w:rPr>
      </w:pPr>
    </w:p>
    <w:p w:rsidR="006E29DB" w:rsidRDefault="006E29DB" w:rsidP="0017370C">
      <w:pPr>
        <w:pStyle w:val="NoSpacing"/>
        <w:jc w:val="both"/>
        <w:rPr>
          <w:lang w:eastAsia="ru-RU"/>
        </w:rPr>
      </w:pPr>
    </w:p>
    <w:tbl>
      <w:tblPr>
        <w:tblW w:w="15276" w:type="dxa"/>
        <w:tblLook w:val="00A0"/>
      </w:tblPr>
      <w:tblGrid>
        <w:gridCol w:w="9322"/>
        <w:gridCol w:w="5954"/>
      </w:tblGrid>
      <w:tr w:rsidR="006E29DB" w:rsidTr="007B6A6C">
        <w:tc>
          <w:tcPr>
            <w:tcW w:w="9322" w:type="dxa"/>
          </w:tcPr>
          <w:p w:rsidR="006E29DB" w:rsidRPr="00DB4A97" w:rsidRDefault="006E29DB" w:rsidP="007B6A6C">
            <w:pPr>
              <w:pStyle w:val="NoSpacing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6E29DB" w:rsidRDefault="006E29DB" w:rsidP="00813371">
            <w:pPr>
              <w:pStyle w:val="NoSpacing"/>
              <w:jc w:val="center"/>
            </w:pPr>
            <w:r>
              <w:t>ПРИЛОЖЕНИЕ № 2</w:t>
            </w:r>
          </w:p>
          <w:p w:rsidR="006E29DB" w:rsidRPr="00DB4A97" w:rsidRDefault="006E29DB" w:rsidP="00813371">
            <w:pPr>
              <w:pStyle w:val="NoSpacing"/>
              <w:jc w:val="center"/>
            </w:pPr>
            <w:r w:rsidRPr="00DB4A97">
              <w:t>к Порядку размещения сведений о доходах,</w:t>
            </w:r>
          </w:p>
          <w:p w:rsidR="006E29DB" w:rsidRPr="00DB4A97" w:rsidRDefault="006E29DB" w:rsidP="00813371">
            <w:pPr>
              <w:pStyle w:val="NoSpacing"/>
              <w:jc w:val="center"/>
            </w:pPr>
            <w:r w:rsidRPr="00DB4A97">
              <w:t>о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службы,</w:t>
            </w:r>
          </w:p>
          <w:p w:rsidR="006E29DB" w:rsidRPr="00DB4A97" w:rsidRDefault="006E29DB" w:rsidP="00813371">
            <w:pPr>
              <w:pStyle w:val="NoSpacing"/>
              <w:jc w:val="center"/>
            </w:pPr>
            <w:r w:rsidRPr="00DB4A97">
              <w:t>и членов их семей, утвержденному</w:t>
            </w:r>
          </w:p>
          <w:p w:rsidR="006E29DB" w:rsidRPr="00DB4A97" w:rsidRDefault="006E29DB" w:rsidP="00813371">
            <w:pPr>
              <w:pStyle w:val="NoSpacing"/>
              <w:jc w:val="center"/>
            </w:pPr>
            <w:r w:rsidRPr="00DB4A97">
              <w:t xml:space="preserve">решением Совета </w:t>
            </w:r>
            <w:r>
              <w:t>Хоперского сельского поселения Тихорецкого района</w:t>
            </w:r>
          </w:p>
          <w:p w:rsidR="006E29DB" w:rsidRPr="00DB4A97" w:rsidRDefault="006E29DB" w:rsidP="00813371">
            <w:pPr>
              <w:pStyle w:val="NoSpacing"/>
              <w:jc w:val="center"/>
            </w:pPr>
            <w:r w:rsidRPr="009D5E0A">
              <w:t xml:space="preserve">от </w:t>
            </w:r>
            <w:r>
              <w:t>22.07.2013года</w:t>
            </w:r>
            <w:r w:rsidRPr="009D5E0A">
              <w:t xml:space="preserve"> № </w:t>
            </w:r>
            <w:r>
              <w:t>198</w:t>
            </w:r>
          </w:p>
        </w:tc>
      </w:tr>
    </w:tbl>
    <w:p w:rsidR="006E29DB" w:rsidRDefault="006E29DB" w:rsidP="00DB4A97">
      <w:pPr>
        <w:spacing w:after="0" w:line="240" w:lineRule="auto"/>
      </w:pPr>
    </w:p>
    <w:p w:rsidR="006E29DB" w:rsidRDefault="006E29DB" w:rsidP="00DB4A97">
      <w:pPr>
        <w:spacing w:after="0" w:line="240" w:lineRule="auto"/>
        <w:jc w:val="center"/>
      </w:pPr>
      <w:r>
        <w:t>СВЕДЕНИЯ</w:t>
      </w:r>
    </w:p>
    <w:p w:rsidR="006E29DB" w:rsidRDefault="006E29DB" w:rsidP="00DB4A97">
      <w:pPr>
        <w:spacing w:after="0" w:line="240" w:lineRule="auto"/>
        <w:jc w:val="center"/>
      </w:pPr>
      <w:r>
        <w:t xml:space="preserve">об </w:t>
      </w:r>
      <w:r w:rsidRPr="00E548B9">
        <w:t>источник</w:t>
      </w:r>
      <w:r>
        <w:t>ах</w:t>
      </w:r>
      <w:r w:rsidRPr="00E548B9">
        <w:t xml:space="preserve"> получения средств лицом, замещающим муниципальную должность, </w:t>
      </w:r>
      <w:r>
        <w:t xml:space="preserve">должность муниципальной службы, </w:t>
      </w:r>
      <w:r w:rsidRPr="00E548B9">
        <w:t>его супругой (супругом) и несовершеннолетними детьми</w:t>
      </w:r>
    </w:p>
    <w:p w:rsidR="006E29DB" w:rsidRDefault="006E29DB" w:rsidP="00DB4A97">
      <w:pPr>
        <w:spacing w:after="0" w:line="240" w:lineRule="auto"/>
        <w:jc w:val="center"/>
      </w:pPr>
      <w:r w:rsidRPr="009C03D3">
        <w:t>с 1 января 20___ года по 31 декабря 20___ года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18"/>
        <w:gridCol w:w="850"/>
        <w:gridCol w:w="992"/>
        <w:gridCol w:w="1276"/>
        <w:gridCol w:w="850"/>
        <w:gridCol w:w="1017"/>
        <w:gridCol w:w="1393"/>
        <w:gridCol w:w="851"/>
        <w:gridCol w:w="992"/>
        <w:gridCol w:w="1134"/>
        <w:gridCol w:w="1134"/>
        <w:gridCol w:w="1559"/>
      </w:tblGrid>
      <w:tr w:rsidR="006E29DB" w:rsidTr="00DB4A97">
        <w:tc>
          <w:tcPr>
            <w:tcW w:w="184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Ф.И.О. лица,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 xml:space="preserve">супруг (супруга), 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дочь (сын)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 xml:space="preserve">(указываются 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без Ф.И.О.)</w:t>
            </w:r>
          </w:p>
        </w:tc>
        <w:tc>
          <w:tcPr>
            <w:tcW w:w="3260" w:type="dxa"/>
            <w:gridSpan w:val="3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(земельный участок, другой объект недвижимости)</w:t>
            </w:r>
          </w:p>
        </w:tc>
        <w:tc>
          <w:tcPr>
            <w:tcW w:w="3143" w:type="dxa"/>
            <w:gridSpan w:val="3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(земельный участок, другой объект недвижимости)</w:t>
            </w:r>
          </w:p>
        </w:tc>
        <w:tc>
          <w:tcPr>
            <w:tcW w:w="2244" w:type="dxa"/>
            <w:gridSpan w:val="2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Ценные бумаги,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акции (доли участия, паи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 уставных (складочных) капиталах организаций)</w:t>
            </w:r>
          </w:p>
        </w:tc>
        <w:tc>
          <w:tcPr>
            <w:tcW w:w="1559" w:type="dxa"/>
          </w:tcPr>
          <w:p w:rsidR="006E29DB" w:rsidRPr="003B25E3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r w:rsidRPr="003B25E3">
              <w:rPr>
                <w:sz w:val="20"/>
                <w:szCs w:val="20"/>
              </w:rPr>
              <w:t>Источник  получения средств,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3B25E3">
              <w:rPr>
                <w:sz w:val="20"/>
                <w:szCs w:val="20"/>
              </w:rPr>
              <w:t>за счет которых приобретено имущество</w:t>
            </w:r>
          </w:p>
        </w:tc>
      </w:tr>
      <w:tr w:rsidR="006E29DB" w:rsidTr="003B25E3">
        <w:trPr>
          <w:trHeight w:val="1709"/>
        </w:trPr>
        <w:tc>
          <w:tcPr>
            <w:tcW w:w="184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объекта недвижи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мости, вид собствен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ности</w:t>
            </w:r>
          </w:p>
        </w:tc>
        <w:tc>
          <w:tcPr>
            <w:tcW w:w="850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страна располо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объекта недвижи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мости</w:t>
            </w:r>
          </w:p>
        </w:tc>
        <w:tc>
          <w:tcPr>
            <w:tcW w:w="850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17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страна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располо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жения</w:t>
            </w:r>
          </w:p>
        </w:tc>
        <w:tc>
          <w:tcPr>
            <w:tcW w:w="139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транспорта,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собствен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ности</w:t>
            </w:r>
          </w:p>
        </w:tc>
        <w:tc>
          <w:tcPr>
            <w:tcW w:w="851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марка</w:t>
            </w:r>
          </w:p>
        </w:tc>
        <w:tc>
          <w:tcPr>
            <w:tcW w:w="992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ценной бумаги, акции</w:t>
            </w:r>
          </w:p>
        </w:tc>
        <w:tc>
          <w:tcPr>
            <w:tcW w:w="113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Уставной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ind w:hanging="34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(складочный капитал)</w:t>
            </w:r>
          </w:p>
        </w:tc>
        <w:tc>
          <w:tcPr>
            <w:tcW w:w="113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Доля участия,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количе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ство ценных бумаг</w:t>
            </w:r>
          </w:p>
        </w:tc>
        <w:tc>
          <w:tcPr>
            <w:tcW w:w="155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E29DB" w:rsidTr="003B25E3">
        <w:trPr>
          <w:trHeight w:val="232"/>
        </w:trPr>
        <w:tc>
          <w:tcPr>
            <w:tcW w:w="1843" w:type="dxa"/>
          </w:tcPr>
          <w:p w:rsidR="006E29DB" w:rsidRPr="00DB4A97" w:rsidRDefault="006E29DB" w:rsidP="003B25E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6E29DB" w:rsidRDefault="006E29DB" w:rsidP="00813371">
      <w:pPr>
        <w:pStyle w:val="NoSpacing"/>
        <w:rPr>
          <w:lang w:eastAsia="ru-RU"/>
        </w:rPr>
      </w:pPr>
    </w:p>
    <w:p w:rsidR="006E29DB" w:rsidRDefault="006E29DB" w:rsidP="00813371">
      <w:pPr>
        <w:pStyle w:val="NoSpacing"/>
        <w:rPr>
          <w:lang w:eastAsia="ru-RU"/>
        </w:rPr>
      </w:pPr>
    </w:p>
    <w:p w:rsidR="006E29DB" w:rsidRDefault="006E29DB" w:rsidP="00813371">
      <w:pPr>
        <w:pStyle w:val="NoSpacing"/>
        <w:rPr>
          <w:lang w:eastAsia="ru-RU"/>
        </w:rPr>
      </w:pPr>
      <w:r>
        <w:rPr>
          <w:lang w:eastAsia="ru-RU"/>
        </w:rPr>
        <w:t>Глава Хоперского сельского</w:t>
      </w:r>
    </w:p>
    <w:p w:rsidR="006E29DB" w:rsidRPr="004A07E4" w:rsidRDefault="006E29DB" w:rsidP="0017370C">
      <w:pPr>
        <w:pStyle w:val="NoSpacing"/>
        <w:jc w:val="both"/>
        <w:rPr>
          <w:lang w:eastAsia="ru-RU"/>
        </w:rPr>
      </w:pPr>
      <w:r>
        <w:rPr>
          <w:lang w:eastAsia="ru-RU"/>
        </w:rPr>
        <w:t>поселения Тихорецкого района                                                                                                                           С.Ю.Писанов</w:t>
      </w:r>
    </w:p>
    <w:sectPr w:rsidR="006E29DB" w:rsidRPr="004A07E4" w:rsidSect="003B25E3">
      <w:pgSz w:w="16838" w:h="11906" w:orient="landscape"/>
      <w:pgMar w:top="1134" w:right="127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DB" w:rsidRDefault="006E29DB">
      <w:pPr>
        <w:spacing w:after="0" w:line="240" w:lineRule="auto"/>
      </w:pPr>
      <w:r>
        <w:separator/>
      </w:r>
    </w:p>
  </w:endnote>
  <w:endnote w:type="continuationSeparator" w:id="0">
    <w:p w:rsidR="006E29DB" w:rsidRDefault="006E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DB" w:rsidRDefault="006E29DB">
      <w:pPr>
        <w:spacing w:after="0" w:line="240" w:lineRule="auto"/>
      </w:pPr>
      <w:r>
        <w:separator/>
      </w:r>
    </w:p>
  </w:footnote>
  <w:footnote w:type="continuationSeparator" w:id="0">
    <w:p w:rsidR="006E29DB" w:rsidRDefault="006E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DB" w:rsidRDefault="006E29DB" w:rsidP="00B746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9DB" w:rsidRDefault="006E29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DB" w:rsidRDefault="006E29DB" w:rsidP="00B74683">
    <w:pPr>
      <w:pStyle w:val="Header"/>
      <w:framePr w:wrap="around" w:vAnchor="text" w:hAnchor="margin" w:xAlign="center" w:y="1"/>
      <w:rPr>
        <w:rStyle w:val="PageNumber"/>
      </w:rPr>
    </w:pPr>
  </w:p>
  <w:p w:rsidR="006E29DB" w:rsidRDefault="006E29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08E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7CB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643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301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5A5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2ED4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84A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0A2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C8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DC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3F5"/>
    <w:rsid w:val="000035CB"/>
    <w:rsid w:val="00004E0C"/>
    <w:rsid w:val="00005952"/>
    <w:rsid w:val="00007287"/>
    <w:rsid w:val="000121ED"/>
    <w:rsid w:val="000132ED"/>
    <w:rsid w:val="0002067D"/>
    <w:rsid w:val="00020E05"/>
    <w:rsid w:val="000240A2"/>
    <w:rsid w:val="00027804"/>
    <w:rsid w:val="000300D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4333"/>
    <w:rsid w:val="00065067"/>
    <w:rsid w:val="00066719"/>
    <w:rsid w:val="000707EA"/>
    <w:rsid w:val="000727E1"/>
    <w:rsid w:val="00073ABB"/>
    <w:rsid w:val="0008162E"/>
    <w:rsid w:val="0008251E"/>
    <w:rsid w:val="00083DE4"/>
    <w:rsid w:val="000856DF"/>
    <w:rsid w:val="00085DA2"/>
    <w:rsid w:val="00087DDD"/>
    <w:rsid w:val="00094DA4"/>
    <w:rsid w:val="000954EC"/>
    <w:rsid w:val="000A03B4"/>
    <w:rsid w:val="000A1CFC"/>
    <w:rsid w:val="000A60D8"/>
    <w:rsid w:val="000B143F"/>
    <w:rsid w:val="000B6355"/>
    <w:rsid w:val="000C0751"/>
    <w:rsid w:val="000C2C4E"/>
    <w:rsid w:val="000C3504"/>
    <w:rsid w:val="000C463E"/>
    <w:rsid w:val="000C7BA4"/>
    <w:rsid w:val="000D094C"/>
    <w:rsid w:val="000D0F7B"/>
    <w:rsid w:val="000D163C"/>
    <w:rsid w:val="000E2481"/>
    <w:rsid w:val="000E69A5"/>
    <w:rsid w:val="000E6F59"/>
    <w:rsid w:val="0010153D"/>
    <w:rsid w:val="00101AFC"/>
    <w:rsid w:val="001052B7"/>
    <w:rsid w:val="00107F9C"/>
    <w:rsid w:val="00121FBA"/>
    <w:rsid w:val="0012212B"/>
    <w:rsid w:val="00122DE3"/>
    <w:rsid w:val="00127B8A"/>
    <w:rsid w:val="00130D76"/>
    <w:rsid w:val="001331EA"/>
    <w:rsid w:val="0013475E"/>
    <w:rsid w:val="00140D67"/>
    <w:rsid w:val="00143136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32BF"/>
    <w:rsid w:val="0017370C"/>
    <w:rsid w:val="001863CE"/>
    <w:rsid w:val="00186B06"/>
    <w:rsid w:val="001902E3"/>
    <w:rsid w:val="00190D95"/>
    <w:rsid w:val="00191395"/>
    <w:rsid w:val="001959A0"/>
    <w:rsid w:val="00197298"/>
    <w:rsid w:val="001A1499"/>
    <w:rsid w:val="001A2BFE"/>
    <w:rsid w:val="001A5F85"/>
    <w:rsid w:val="001A7BE2"/>
    <w:rsid w:val="001B022A"/>
    <w:rsid w:val="001B063B"/>
    <w:rsid w:val="001B4164"/>
    <w:rsid w:val="001B5DD0"/>
    <w:rsid w:val="001C1611"/>
    <w:rsid w:val="001C54B7"/>
    <w:rsid w:val="001C6318"/>
    <w:rsid w:val="001C77DC"/>
    <w:rsid w:val="001D0DE3"/>
    <w:rsid w:val="001D2AB4"/>
    <w:rsid w:val="001D480A"/>
    <w:rsid w:val="001D49EC"/>
    <w:rsid w:val="001E0F48"/>
    <w:rsid w:val="001E174D"/>
    <w:rsid w:val="001E2937"/>
    <w:rsid w:val="001E4F15"/>
    <w:rsid w:val="002018A2"/>
    <w:rsid w:val="00201906"/>
    <w:rsid w:val="002049D1"/>
    <w:rsid w:val="00212220"/>
    <w:rsid w:val="00215FA1"/>
    <w:rsid w:val="00227755"/>
    <w:rsid w:val="00227D56"/>
    <w:rsid w:val="00236079"/>
    <w:rsid w:val="00237D80"/>
    <w:rsid w:val="002409DF"/>
    <w:rsid w:val="00240D72"/>
    <w:rsid w:val="00243546"/>
    <w:rsid w:val="00246594"/>
    <w:rsid w:val="00247A75"/>
    <w:rsid w:val="00251CFD"/>
    <w:rsid w:val="002534FD"/>
    <w:rsid w:val="00257A22"/>
    <w:rsid w:val="00261706"/>
    <w:rsid w:val="00267577"/>
    <w:rsid w:val="00270E18"/>
    <w:rsid w:val="00272F87"/>
    <w:rsid w:val="00274903"/>
    <w:rsid w:val="00281FBF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7888"/>
    <w:rsid w:val="002B1B92"/>
    <w:rsid w:val="002B436E"/>
    <w:rsid w:val="002B4EEE"/>
    <w:rsid w:val="002B543B"/>
    <w:rsid w:val="002B67AD"/>
    <w:rsid w:val="002C40D9"/>
    <w:rsid w:val="002C7773"/>
    <w:rsid w:val="002D6C99"/>
    <w:rsid w:val="002E023F"/>
    <w:rsid w:val="002E7D7B"/>
    <w:rsid w:val="002F2105"/>
    <w:rsid w:val="002F7E31"/>
    <w:rsid w:val="00301E53"/>
    <w:rsid w:val="00312725"/>
    <w:rsid w:val="0031388C"/>
    <w:rsid w:val="00314BC2"/>
    <w:rsid w:val="00314EA9"/>
    <w:rsid w:val="00316302"/>
    <w:rsid w:val="00316F6D"/>
    <w:rsid w:val="003242DD"/>
    <w:rsid w:val="003261CE"/>
    <w:rsid w:val="003266E6"/>
    <w:rsid w:val="0033114A"/>
    <w:rsid w:val="00332E11"/>
    <w:rsid w:val="003410ED"/>
    <w:rsid w:val="003412DB"/>
    <w:rsid w:val="003525E1"/>
    <w:rsid w:val="00363224"/>
    <w:rsid w:val="00363523"/>
    <w:rsid w:val="00372FD1"/>
    <w:rsid w:val="00374390"/>
    <w:rsid w:val="00380CA0"/>
    <w:rsid w:val="00384766"/>
    <w:rsid w:val="0038518D"/>
    <w:rsid w:val="00386C98"/>
    <w:rsid w:val="00391FDB"/>
    <w:rsid w:val="00392919"/>
    <w:rsid w:val="00393861"/>
    <w:rsid w:val="00394188"/>
    <w:rsid w:val="00395AC9"/>
    <w:rsid w:val="0039787E"/>
    <w:rsid w:val="003A252D"/>
    <w:rsid w:val="003A2891"/>
    <w:rsid w:val="003A568F"/>
    <w:rsid w:val="003B0BC4"/>
    <w:rsid w:val="003B25E3"/>
    <w:rsid w:val="003B338E"/>
    <w:rsid w:val="003B61DA"/>
    <w:rsid w:val="003C0A66"/>
    <w:rsid w:val="003C2C52"/>
    <w:rsid w:val="003C3887"/>
    <w:rsid w:val="003C5251"/>
    <w:rsid w:val="003C7FFA"/>
    <w:rsid w:val="003D1A7D"/>
    <w:rsid w:val="003D3198"/>
    <w:rsid w:val="003D3962"/>
    <w:rsid w:val="003D3A5E"/>
    <w:rsid w:val="003D6141"/>
    <w:rsid w:val="003D679B"/>
    <w:rsid w:val="003E25DB"/>
    <w:rsid w:val="003E6A40"/>
    <w:rsid w:val="003F11A4"/>
    <w:rsid w:val="003F3327"/>
    <w:rsid w:val="003F7700"/>
    <w:rsid w:val="004006FA"/>
    <w:rsid w:val="00400E30"/>
    <w:rsid w:val="004024BE"/>
    <w:rsid w:val="004026FB"/>
    <w:rsid w:val="00407739"/>
    <w:rsid w:val="00411EB3"/>
    <w:rsid w:val="00413C34"/>
    <w:rsid w:val="00415C86"/>
    <w:rsid w:val="00423484"/>
    <w:rsid w:val="00424563"/>
    <w:rsid w:val="00425148"/>
    <w:rsid w:val="00433FB6"/>
    <w:rsid w:val="0043429E"/>
    <w:rsid w:val="00441628"/>
    <w:rsid w:val="0044359A"/>
    <w:rsid w:val="00446491"/>
    <w:rsid w:val="004464F4"/>
    <w:rsid w:val="00447788"/>
    <w:rsid w:val="00447D5A"/>
    <w:rsid w:val="00453488"/>
    <w:rsid w:val="00453885"/>
    <w:rsid w:val="004546E8"/>
    <w:rsid w:val="00456A01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FD1"/>
    <w:rsid w:val="00475013"/>
    <w:rsid w:val="00476D99"/>
    <w:rsid w:val="004807F1"/>
    <w:rsid w:val="00480C1B"/>
    <w:rsid w:val="004866B0"/>
    <w:rsid w:val="0049042A"/>
    <w:rsid w:val="00490CC2"/>
    <w:rsid w:val="004910AA"/>
    <w:rsid w:val="00495673"/>
    <w:rsid w:val="004A07E4"/>
    <w:rsid w:val="004A0E20"/>
    <w:rsid w:val="004A3AAC"/>
    <w:rsid w:val="004B05E4"/>
    <w:rsid w:val="004B0C09"/>
    <w:rsid w:val="004B0EEC"/>
    <w:rsid w:val="004B4D77"/>
    <w:rsid w:val="004B5D20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70D7"/>
    <w:rsid w:val="004E7A3A"/>
    <w:rsid w:val="004F0BAE"/>
    <w:rsid w:val="004F1579"/>
    <w:rsid w:val="004F2F06"/>
    <w:rsid w:val="004F5064"/>
    <w:rsid w:val="004F7D1D"/>
    <w:rsid w:val="00502900"/>
    <w:rsid w:val="00521266"/>
    <w:rsid w:val="005274F8"/>
    <w:rsid w:val="005277FE"/>
    <w:rsid w:val="00532E6E"/>
    <w:rsid w:val="00537BE4"/>
    <w:rsid w:val="00546CB2"/>
    <w:rsid w:val="00546FEE"/>
    <w:rsid w:val="00552712"/>
    <w:rsid w:val="00553D29"/>
    <w:rsid w:val="00554D59"/>
    <w:rsid w:val="00562FFC"/>
    <w:rsid w:val="005638E0"/>
    <w:rsid w:val="00563BF5"/>
    <w:rsid w:val="005644A2"/>
    <w:rsid w:val="0057218C"/>
    <w:rsid w:val="005721A0"/>
    <w:rsid w:val="00577885"/>
    <w:rsid w:val="00581ADE"/>
    <w:rsid w:val="00585EBB"/>
    <w:rsid w:val="00586206"/>
    <w:rsid w:val="00592575"/>
    <w:rsid w:val="00595223"/>
    <w:rsid w:val="005A0FEF"/>
    <w:rsid w:val="005A55DD"/>
    <w:rsid w:val="005A68BC"/>
    <w:rsid w:val="005B3FE1"/>
    <w:rsid w:val="005B6391"/>
    <w:rsid w:val="005C0E2D"/>
    <w:rsid w:val="005C221F"/>
    <w:rsid w:val="005C560B"/>
    <w:rsid w:val="005C6192"/>
    <w:rsid w:val="005C734D"/>
    <w:rsid w:val="005D106B"/>
    <w:rsid w:val="005D3C23"/>
    <w:rsid w:val="005D549F"/>
    <w:rsid w:val="005D647F"/>
    <w:rsid w:val="005E07FA"/>
    <w:rsid w:val="005E4A6F"/>
    <w:rsid w:val="005E5C49"/>
    <w:rsid w:val="005E7064"/>
    <w:rsid w:val="005F2D92"/>
    <w:rsid w:val="005F5AA6"/>
    <w:rsid w:val="006007CE"/>
    <w:rsid w:val="00604A40"/>
    <w:rsid w:val="006132F5"/>
    <w:rsid w:val="0061657E"/>
    <w:rsid w:val="00620098"/>
    <w:rsid w:val="00632E38"/>
    <w:rsid w:val="00633468"/>
    <w:rsid w:val="00633973"/>
    <w:rsid w:val="0063579B"/>
    <w:rsid w:val="006357CE"/>
    <w:rsid w:val="006368E3"/>
    <w:rsid w:val="00644455"/>
    <w:rsid w:val="00647D94"/>
    <w:rsid w:val="00655728"/>
    <w:rsid w:val="00656B8D"/>
    <w:rsid w:val="006620A0"/>
    <w:rsid w:val="006634E5"/>
    <w:rsid w:val="00664033"/>
    <w:rsid w:val="006707A1"/>
    <w:rsid w:val="0067305F"/>
    <w:rsid w:val="00674704"/>
    <w:rsid w:val="006838D4"/>
    <w:rsid w:val="00683D14"/>
    <w:rsid w:val="00684004"/>
    <w:rsid w:val="00686316"/>
    <w:rsid w:val="006863BD"/>
    <w:rsid w:val="0068643D"/>
    <w:rsid w:val="006869EB"/>
    <w:rsid w:val="006926CC"/>
    <w:rsid w:val="0069283C"/>
    <w:rsid w:val="006939FE"/>
    <w:rsid w:val="00697C51"/>
    <w:rsid w:val="00697FBD"/>
    <w:rsid w:val="006A1069"/>
    <w:rsid w:val="006A3200"/>
    <w:rsid w:val="006A6390"/>
    <w:rsid w:val="006B0BE2"/>
    <w:rsid w:val="006B10B6"/>
    <w:rsid w:val="006B58FE"/>
    <w:rsid w:val="006B6DC0"/>
    <w:rsid w:val="006B7F0F"/>
    <w:rsid w:val="006C07F0"/>
    <w:rsid w:val="006C7372"/>
    <w:rsid w:val="006D1D58"/>
    <w:rsid w:val="006D44E7"/>
    <w:rsid w:val="006D6233"/>
    <w:rsid w:val="006E045C"/>
    <w:rsid w:val="006E05BE"/>
    <w:rsid w:val="006E29DB"/>
    <w:rsid w:val="006E59F0"/>
    <w:rsid w:val="006E7B0B"/>
    <w:rsid w:val="006F0F40"/>
    <w:rsid w:val="00702880"/>
    <w:rsid w:val="00703CD2"/>
    <w:rsid w:val="007116AB"/>
    <w:rsid w:val="00711F26"/>
    <w:rsid w:val="007129EF"/>
    <w:rsid w:val="0071424F"/>
    <w:rsid w:val="007158CD"/>
    <w:rsid w:val="0072369A"/>
    <w:rsid w:val="00724FDB"/>
    <w:rsid w:val="0073493A"/>
    <w:rsid w:val="00735285"/>
    <w:rsid w:val="0073755A"/>
    <w:rsid w:val="0074053A"/>
    <w:rsid w:val="00741F71"/>
    <w:rsid w:val="007505BE"/>
    <w:rsid w:val="00751177"/>
    <w:rsid w:val="00751B66"/>
    <w:rsid w:val="007521BF"/>
    <w:rsid w:val="00760F98"/>
    <w:rsid w:val="007667EE"/>
    <w:rsid w:val="00770352"/>
    <w:rsid w:val="00771FA1"/>
    <w:rsid w:val="00773775"/>
    <w:rsid w:val="007759EC"/>
    <w:rsid w:val="00775B1B"/>
    <w:rsid w:val="007760FC"/>
    <w:rsid w:val="00783CF7"/>
    <w:rsid w:val="00785E0A"/>
    <w:rsid w:val="00790F78"/>
    <w:rsid w:val="007A0211"/>
    <w:rsid w:val="007A0B89"/>
    <w:rsid w:val="007A2899"/>
    <w:rsid w:val="007A7B75"/>
    <w:rsid w:val="007B150C"/>
    <w:rsid w:val="007B1AC3"/>
    <w:rsid w:val="007B2A0A"/>
    <w:rsid w:val="007B32A4"/>
    <w:rsid w:val="007B4E93"/>
    <w:rsid w:val="007B6A6C"/>
    <w:rsid w:val="007C1ACA"/>
    <w:rsid w:val="007C1DAF"/>
    <w:rsid w:val="007C485E"/>
    <w:rsid w:val="007C5174"/>
    <w:rsid w:val="007C5F9D"/>
    <w:rsid w:val="007D09C1"/>
    <w:rsid w:val="007D1B6B"/>
    <w:rsid w:val="007D2566"/>
    <w:rsid w:val="007D4B59"/>
    <w:rsid w:val="007D4E33"/>
    <w:rsid w:val="007E5F2B"/>
    <w:rsid w:val="00800029"/>
    <w:rsid w:val="0080024B"/>
    <w:rsid w:val="00803DE7"/>
    <w:rsid w:val="00805C0E"/>
    <w:rsid w:val="00806AD2"/>
    <w:rsid w:val="00813371"/>
    <w:rsid w:val="0081401F"/>
    <w:rsid w:val="0081475C"/>
    <w:rsid w:val="00814F17"/>
    <w:rsid w:val="008218E1"/>
    <w:rsid w:val="00822B47"/>
    <w:rsid w:val="008233DD"/>
    <w:rsid w:val="00823EC0"/>
    <w:rsid w:val="0082425E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4D4D"/>
    <w:rsid w:val="00845AD3"/>
    <w:rsid w:val="008470D7"/>
    <w:rsid w:val="00850F3F"/>
    <w:rsid w:val="00853859"/>
    <w:rsid w:val="00853975"/>
    <w:rsid w:val="008578A7"/>
    <w:rsid w:val="00860F09"/>
    <w:rsid w:val="00867388"/>
    <w:rsid w:val="00872A85"/>
    <w:rsid w:val="008738CB"/>
    <w:rsid w:val="00874F04"/>
    <w:rsid w:val="00876274"/>
    <w:rsid w:val="008772F4"/>
    <w:rsid w:val="008779A5"/>
    <w:rsid w:val="00882E9E"/>
    <w:rsid w:val="00886409"/>
    <w:rsid w:val="008902A8"/>
    <w:rsid w:val="008A3349"/>
    <w:rsid w:val="008A4523"/>
    <w:rsid w:val="008A67D2"/>
    <w:rsid w:val="008A73A7"/>
    <w:rsid w:val="008B2E59"/>
    <w:rsid w:val="008B353D"/>
    <w:rsid w:val="008B4770"/>
    <w:rsid w:val="008B49DA"/>
    <w:rsid w:val="008B4EC2"/>
    <w:rsid w:val="008B55DC"/>
    <w:rsid w:val="008C18D8"/>
    <w:rsid w:val="008C3C46"/>
    <w:rsid w:val="008C4C1B"/>
    <w:rsid w:val="008C6096"/>
    <w:rsid w:val="008D2662"/>
    <w:rsid w:val="008D2A11"/>
    <w:rsid w:val="008D729F"/>
    <w:rsid w:val="008E084C"/>
    <w:rsid w:val="008E344C"/>
    <w:rsid w:val="008E4452"/>
    <w:rsid w:val="008E6C8A"/>
    <w:rsid w:val="008E711A"/>
    <w:rsid w:val="008F1B1A"/>
    <w:rsid w:val="008F1E88"/>
    <w:rsid w:val="008F3230"/>
    <w:rsid w:val="008F6C03"/>
    <w:rsid w:val="009009D8"/>
    <w:rsid w:val="00901C85"/>
    <w:rsid w:val="00901EF7"/>
    <w:rsid w:val="009046B3"/>
    <w:rsid w:val="00904BFD"/>
    <w:rsid w:val="00905935"/>
    <w:rsid w:val="00911009"/>
    <w:rsid w:val="00911B34"/>
    <w:rsid w:val="00913774"/>
    <w:rsid w:val="00913A1E"/>
    <w:rsid w:val="009150AE"/>
    <w:rsid w:val="00916E74"/>
    <w:rsid w:val="009172A5"/>
    <w:rsid w:val="00917D3D"/>
    <w:rsid w:val="00921B14"/>
    <w:rsid w:val="00922EDC"/>
    <w:rsid w:val="00923698"/>
    <w:rsid w:val="0092506A"/>
    <w:rsid w:val="00925CF5"/>
    <w:rsid w:val="00930D15"/>
    <w:rsid w:val="00930E18"/>
    <w:rsid w:val="0093288E"/>
    <w:rsid w:val="0093327E"/>
    <w:rsid w:val="0093576C"/>
    <w:rsid w:val="009363EA"/>
    <w:rsid w:val="009371B2"/>
    <w:rsid w:val="009372C4"/>
    <w:rsid w:val="009375B4"/>
    <w:rsid w:val="00940980"/>
    <w:rsid w:val="00952712"/>
    <w:rsid w:val="00956EAF"/>
    <w:rsid w:val="009618C0"/>
    <w:rsid w:val="00964E3B"/>
    <w:rsid w:val="00965DF5"/>
    <w:rsid w:val="00970EBA"/>
    <w:rsid w:val="00973B30"/>
    <w:rsid w:val="00974A92"/>
    <w:rsid w:val="00975B1A"/>
    <w:rsid w:val="00976A06"/>
    <w:rsid w:val="009838B9"/>
    <w:rsid w:val="00984C4D"/>
    <w:rsid w:val="009904DD"/>
    <w:rsid w:val="00990C27"/>
    <w:rsid w:val="00990D71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03D3"/>
    <w:rsid w:val="009C243B"/>
    <w:rsid w:val="009C347A"/>
    <w:rsid w:val="009C565D"/>
    <w:rsid w:val="009C6E0B"/>
    <w:rsid w:val="009C7A73"/>
    <w:rsid w:val="009D001A"/>
    <w:rsid w:val="009D0A60"/>
    <w:rsid w:val="009D355E"/>
    <w:rsid w:val="009D4DF7"/>
    <w:rsid w:val="009D5E0A"/>
    <w:rsid w:val="009D76A7"/>
    <w:rsid w:val="009E2212"/>
    <w:rsid w:val="009E57E4"/>
    <w:rsid w:val="009E5CD4"/>
    <w:rsid w:val="009E5EF8"/>
    <w:rsid w:val="009F467A"/>
    <w:rsid w:val="009F4CD9"/>
    <w:rsid w:val="00A00A9A"/>
    <w:rsid w:val="00A01A56"/>
    <w:rsid w:val="00A028A4"/>
    <w:rsid w:val="00A041EF"/>
    <w:rsid w:val="00A06A9E"/>
    <w:rsid w:val="00A10E4F"/>
    <w:rsid w:val="00A1210C"/>
    <w:rsid w:val="00A13F66"/>
    <w:rsid w:val="00A14CA8"/>
    <w:rsid w:val="00A14D79"/>
    <w:rsid w:val="00A20E5A"/>
    <w:rsid w:val="00A248BD"/>
    <w:rsid w:val="00A269C8"/>
    <w:rsid w:val="00A26CDF"/>
    <w:rsid w:val="00A2732D"/>
    <w:rsid w:val="00A31C97"/>
    <w:rsid w:val="00A33672"/>
    <w:rsid w:val="00A40529"/>
    <w:rsid w:val="00A41B63"/>
    <w:rsid w:val="00A4422F"/>
    <w:rsid w:val="00A46CB5"/>
    <w:rsid w:val="00A523B4"/>
    <w:rsid w:val="00A534BF"/>
    <w:rsid w:val="00A560FA"/>
    <w:rsid w:val="00A57883"/>
    <w:rsid w:val="00A57BA4"/>
    <w:rsid w:val="00A60461"/>
    <w:rsid w:val="00A63798"/>
    <w:rsid w:val="00A66266"/>
    <w:rsid w:val="00A6767F"/>
    <w:rsid w:val="00A6784C"/>
    <w:rsid w:val="00A761DD"/>
    <w:rsid w:val="00A85C71"/>
    <w:rsid w:val="00A908D8"/>
    <w:rsid w:val="00A90D6F"/>
    <w:rsid w:val="00A919DA"/>
    <w:rsid w:val="00A925FB"/>
    <w:rsid w:val="00A9308B"/>
    <w:rsid w:val="00A953F7"/>
    <w:rsid w:val="00A968E3"/>
    <w:rsid w:val="00A96B23"/>
    <w:rsid w:val="00AA2579"/>
    <w:rsid w:val="00AA3081"/>
    <w:rsid w:val="00AA3E42"/>
    <w:rsid w:val="00AA4806"/>
    <w:rsid w:val="00AB03FC"/>
    <w:rsid w:val="00AB2466"/>
    <w:rsid w:val="00AB2ACA"/>
    <w:rsid w:val="00AB32F3"/>
    <w:rsid w:val="00AB4C86"/>
    <w:rsid w:val="00AB5D29"/>
    <w:rsid w:val="00AB6B9C"/>
    <w:rsid w:val="00AC15AB"/>
    <w:rsid w:val="00AC4966"/>
    <w:rsid w:val="00AD0035"/>
    <w:rsid w:val="00AD0E16"/>
    <w:rsid w:val="00AD46B5"/>
    <w:rsid w:val="00AD53C0"/>
    <w:rsid w:val="00AD66A6"/>
    <w:rsid w:val="00AE3242"/>
    <w:rsid w:val="00AE7E37"/>
    <w:rsid w:val="00AF0C3D"/>
    <w:rsid w:val="00AF14B4"/>
    <w:rsid w:val="00AF4541"/>
    <w:rsid w:val="00AF53FB"/>
    <w:rsid w:val="00AF74A5"/>
    <w:rsid w:val="00B0022A"/>
    <w:rsid w:val="00B009C5"/>
    <w:rsid w:val="00B00A1C"/>
    <w:rsid w:val="00B031E2"/>
    <w:rsid w:val="00B031F6"/>
    <w:rsid w:val="00B050E3"/>
    <w:rsid w:val="00B10286"/>
    <w:rsid w:val="00B10942"/>
    <w:rsid w:val="00B12166"/>
    <w:rsid w:val="00B156A3"/>
    <w:rsid w:val="00B177BA"/>
    <w:rsid w:val="00B20998"/>
    <w:rsid w:val="00B20F3E"/>
    <w:rsid w:val="00B2796A"/>
    <w:rsid w:val="00B323D9"/>
    <w:rsid w:val="00B35ED4"/>
    <w:rsid w:val="00B377E4"/>
    <w:rsid w:val="00B37ECF"/>
    <w:rsid w:val="00B40B73"/>
    <w:rsid w:val="00B41295"/>
    <w:rsid w:val="00B45670"/>
    <w:rsid w:val="00B46D85"/>
    <w:rsid w:val="00B472CA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683"/>
    <w:rsid w:val="00B74AD1"/>
    <w:rsid w:val="00B7575C"/>
    <w:rsid w:val="00B767BB"/>
    <w:rsid w:val="00B80217"/>
    <w:rsid w:val="00B81968"/>
    <w:rsid w:val="00B83CA1"/>
    <w:rsid w:val="00B8579E"/>
    <w:rsid w:val="00B8715B"/>
    <w:rsid w:val="00B8722C"/>
    <w:rsid w:val="00B90467"/>
    <w:rsid w:val="00B96328"/>
    <w:rsid w:val="00BA0597"/>
    <w:rsid w:val="00BA1A20"/>
    <w:rsid w:val="00BA2E30"/>
    <w:rsid w:val="00BA36D0"/>
    <w:rsid w:val="00BA5919"/>
    <w:rsid w:val="00BB3AE8"/>
    <w:rsid w:val="00BB5DF2"/>
    <w:rsid w:val="00BB6724"/>
    <w:rsid w:val="00BB7A65"/>
    <w:rsid w:val="00BC39CB"/>
    <w:rsid w:val="00BC67E3"/>
    <w:rsid w:val="00BD0F00"/>
    <w:rsid w:val="00BD1DF6"/>
    <w:rsid w:val="00BE0BBB"/>
    <w:rsid w:val="00BE0BBF"/>
    <w:rsid w:val="00BE13A9"/>
    <w:rsid w:val="00BE3178"/>
    <w:rsid w:val="00BF1E0C"/>
    <w:rsid w:val="00BF537F"/>
    <w:rsid w:val="00C01056"/>
    <w:rsid w:val="00C02037"/>
    <w:rsid w:val="00C0466F"/>
    <w:rsid w:val="00C069A0"/>
    <w:rsid w:val="00C073AD"/>
    <w:rsid w:val="00C13C7F"/>
    <w:rsid w:val="00C13F07"/>
    <w:rsid w:val="00C14A72"/>
    <w:rsid w:val="00C14ECB"/>
    <w:rsid w:val="00C16615"/>
    <w:rsid w:val="00C220FE"/>
    <w:rsid w:val="00C2333E"/>
    <w:rsid w:val="00C2465C"/>
    <w:rsid w:val="00C24A61"/>
    <w:rsid w:val="00C24A72"/>
    <w:rsid w:val="00C26249"/>
    <w:rsid w:val="00C27E30"/>
    <w:rsid w:val="00C36649"/>
    <w:rsid w:val="00C374D5"/>
    <w:rsid w:val="00C37910"/>
    <w:rsid w:val="00C41350"/>
    <w:rsid w:val="00C43C9B"/>
    <w:rsid w:val="00C538FC"/>
    <w:rsid w:val="00C55302"/>
    <w:rsid w:val="00C63495"/>
    <w:rsid w:val="00C6368B"/>
    <w:rsid w:val="00C63782"/>
    <w:rsid w:val="00C72A8C"/>
    <w:rsid w:val="00C72B55"/>
    <w:rsid w:val="00C73A09"/>
    <w:rsid w:val="00C76DBB"/>
    <w:rsid w:val="00C8619B"/>
    <w:rsid w:val="00C877E2"/>
    <w:rsid w:val="00C95E7A"/>
    <w:rsid w:val="00CA74AF"/>
    <w:rsid w:val="00CB1B65"/>
    <w:rsid w:val="00CB2A24"/>
    <w:rsid w:val="00CB37C2"/>
    <w:rsid w:val="00CB4043"/>
    <w:rsid w:val="00CB4C7C"/>
    <w:rsid w:val="00CC07A7"/>
    <w:rsid w:val="00CC27D1"/>
    <w:rsid w:val="00CD010E"/>
    <w:rsid w:val="00CD23F5"/>
    <w:rsid w:val="00CD425D"/>
    <w:rsid w:val="00CD7485"/>
    <w:rsid w:val="00CE0741"/>
    <w:rsid w:val="00CE1F14"/>
    <w:rsid w:val="00CE3961"/>
    <w:rsid w:val="00CE3986"/>
    <w:rsid w:val="00CE3BCB"/>
    <w:rsid w:val="00CE7019"/>
    <w:rsid w:val="00CF3515"/>
    <w:rsid w:val="00CF62F5"/>
    <w:rsid w:val="00CF6FB9"/>
    <w:rsid w:val="00CF75F1"/>
    <w:rsid w:val="00D01E00"/>
    <w:rsid w:val="00D05370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38B2"/>
    <w:rsid w:val="00D25177"/>
    <w:rsid w:val="00D3388E"/>
    <w:rsid w:val="00D36FEB"/>
    <w:rsid w:val="00D374B5"/>
    <w:rsid w:val="00D4128A"/>
    <w:rsid w:val="00D420DF"/>
    <w:rsid w:val="00D50362"/>
    <w:rsid w:val="00D504BD"/>
    <w:rsid w:val="00D511BA"/>
    <w:rsid w:val="00D5140F"/>
    <w:rsid w:val="00D5200C"/>
    <w:rsid w:val="00D53117"/>
    <w:rsid w:val="00D57208"/>
    <w:rsid w:val="00D66C1D"/>
    <w:rsid w:val="00D6759E"/>
    <w:rsid w:val="00D73460"/>
    <w:rsid w:val="00D742A8"/>
    <w:rsid w:val="00D800BB"/>
    <w:rsid w:val="00D82779"/>
    <w:rsid w:val="00D82D08"/>
    <w:rsid w:val="00D85C31"/>
    <w:rsid w:val="00D922DB"/>
    <w:rsid w:val="00D93B90"/>
    <w:rsid w:val="00D950EC"/>
    <w:rsid w:val="00D9721B"/>
    <w:rsid w:val="00DA394E"/>
    <w:rsid w:val="00DA5511"/>
    <w:rsid w:val="00DB1E99"/>
    <w:rsid w:val="00DB31F1"/>
    <w:rsid w:val="00DB4A97"/>
    <w:rsid w:val="00DB696C"/>
    <w:rsid w:val="00DC56EE"/>
    <w:rsid w:val="00DC68DE"/>
    <w:rsid w:val="00DC7126"/>
    <w:rsid w:val="00DD049C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7B2D"/>
    <w:rsid w:val="00E2097D"/>
    <w:rsid w:val="00E2135F"/>
    <w:rsid w:val="00E236CA"/>
    <w:rsid w:val="00E24727"/>
    <w:rsid w:val="00E30624"/>
    <w:rsid w:val="00E3132B"/>
    <w:rsid w:val="00E31BFF"/>
    <w:rsid w:val="00E32C61"/>
    <w:rsid w:val="00E44C77"/>
    <w:rsid w:val="00E44EB0"/>
    <w:rsid w:val="00E45799"/>
    <w:rsid w:val="00E45B91"/>
    <w:rsid w:val="00E45F80"/>
    <w:rsid w:val="00E4611C"/>
    <w:rsid w:val="00E472E2"/>
    <w:rsid w:val="00E50FC5"/>
    <w:rsid w:val="00E53432"/>
    <w:rsid w:val="00E53D59"/>
    <w:rsid w:val="00E548B9"/>
    <w:rsid w:val="00E555BA"/>
    <w:rsid w:val="00E60491"/>
    <w:rsid w:val="00E60716"/>
    <w:rsid w:val="00E607F1"/>
    <w:rsid w:val="00E60EF7"/>
    <w:rsid w:val="00E615A2"/>
    <w:rsid w:val="00E62F2A"/>
    <w:rsid w:val="00E6798C"/>
    <w:rsid w:val="00E67D03"/>
    <w:rsid w:val="00E725A5"/>
    <w:rsid w:val="00E73731"/>
    <w:rsid w:val="00E758A0"/>
    <w:rsid w:val="00E75AA7"/>
    <w:rsid w:val="00E76BB4"/>
    <w:rsid w:val="00E7720B"/>
    <w:rsid w:val="00E92E76"/>
    <w:rsid w:val="00E95187"/>
    <w:rsid w:val="00E955BB"/>
    <w:rsid w:val="00E96DCF"/>
    <w:rsid w:val="00EA0507"/>
    <w:rsid w:val="00EA2F6D"/>
    <w:rsid w:val="00EB18EF"/>
    <w:rsid w:val="00EB4271"/>
    <w:rsid w:val="00EB6511"/>
    <w:rsid w:val="00EC03C9"/>
    <w:rsid w:val="00EC2238"/>
    <w:rsid w:val="00EC2E26"/>
    <w:rsid w:val="00EC3BFB"/>
    <w:rsid w:val="00EC6AEF"/>
    <w:rsid w:val="00ED09F5"/>
    <w:rsid w:val="00ED457B"/>
    <w:rsid w:val="00ED4ECF"/>
    <w:rsid w:val="00ED5146"/>
    <w:rsid w:val="00EE03DE"/>
    <w:rsid w:val="00EE1AB8"/>
    <w:rsid w:val="00EE3CBC"/>
    <w:rsid w:val="00EE5546"/>
    <w:rsid w:val="00EE57C2"/>
    <w:rsid w:val="00EE7648"/>
    <w:rsid w:val="00EF1CA2"/>
    <w:rsid w:val="00EF2D08"/>
    <w:rsid w:val="00EF31F0"/>
    <w:rsid w:val="00EF453A"/>
    <w:rsid w:val="00EF7827"/>
    <w:rsid w:val="00F01571"/>
    <w:rsid w:val="00F03E1C"/>
    <w:rsid w:val="00F05E73"/>
    <w:rsid w:val="00F07524"/>
    <w:rsid w:val="00F07E94"/>
    <w:rsid w:val="00F107F4"/>
    <w:rsid w:val="00F12112"/>
    <w:rsid w:val="00F1267C"/>
    <w:rsid w:val="00F17558"/>
    <w:rsid w:val="00F24EF3"/>
    <w:rsid w:val="00F33B92"/>
    <w:rsid w:val="00F3416D"/>
    <w:rsid w:val="00F3566A"/>
    <w:rsid w:val="00F36671"/>
    <w:rsid w:val="00F40CB7"/>
    <w:rsid w:val="00F47AD0"/>
    <w:rsid w:val="00F5268C"/>
    <w:rsid w:val="00F545BC"/>
    <w:rsid w:val="00F54C44"/>
    <w:rsid w:val="00F5516B"/>
    <w:rsid w:val="00F57AF6"/>
    <w:rsid w:val="00F60F4A"/>
    <w:rsid w:val="00F63B20"/>
    <w:rsid w:val="00F63DE8"/>
    <w:rsid w:val="00F645EE"/>
    <w:rsid w:val="00F65D00"/>
    <w:rsid w:val="00F66C81"/>
    <w:rsid w:val="00F7109C"/>
    <w:rsid w:val="00F72CC7"/>
    <w:rsid w:val="00F756F3"/>
    <w:rsid w:val="00F773FD"/>
    <w:rsid w:val="00F802BF"/>
    <w:rsid w:val="00F853A2"/>
    <w:rsid w:val="00F86EA4"/>
    <w:rsid w:val="00FA26ED"/>
    <w:rsid w:val="00FB03C8"/>
    <w:rsid w:val="00FB19D0"/>
    <w:rsid w:val="00FB3D74"/>
    <w:rsid w:val="00FB5C15"/>
    <w:rsid w:val="00FB73BE"/>
    <w:rsid w:val="00FC1248"/>
    <w:rsid w:val="00FC2E22"/>
    <w:rsid w:val="00FC349B"/>
    <w:rsid w:val="00FC3E68"/>
    <w:rsid w:val="00FC3F3C"/>
    <w:rsid w:val="00FC407F"/>
    <w:rsid w:val="00FC51DF"/>
    <w:rsid w:val="00FC62AB"/>
    <w:rsid w:val="00FD07B7"/>
    <w:rsid w:val="00FD1290"/>
    <w:rsid w:val="00FD1EAF"/>
    <w:rsid w:val="00FD2705"/>
    <w:rsid w:val="00FD427D"/>
    <w:rsid w:val="00FD49D0"/>
    <w:rsid w:val="00FD5249"/>
    <w:rsid w:val="00FD7CD9"/>
    <w:rsid w:val="00FE26D3"/>
    <w:rsid w:val="00FE2970"/>
    <w:rsid w:val="00FF08E7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AB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07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07E4"/>
    <w:rPr>
      <w:rFonts w:eastAsia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4A07E4"/>
    <w:rPr>
      <w:rFonts w:cs="Times New Roman"/>
    </w:rPr>
  </w:style>
  <w:style w:type="paragraph" w:styleId="NoSpacing">
    <w:name w:val="No Spacing"/>
    <w:uiPriority w:val="99"/>
    <w:qFormat/>
    <w:rsid w:val="004A07E4"/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B5C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7FBD"/>
    <w:pPr>
      <w:spacing w:after="0" w:line="240" w:lineRule="auto"/>
    </w:pPr>
    <w:rPr>
      <w:rFonts w:ascii="Calibri" w:hAnsi="Calibri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FBD"/>
    <w:rPr>
      <w:rFonts w:ascii="Calibri" w:hAnsi="Calibri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400E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0E30"/>
    <w:rPr>
      <w:rFonts w:cs="Times New Roman"/>
      <w:sz w:val="28"/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916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916E74"/>
    <w:rPr>
      <w:b/>
      <w:color w:val="000080"/>
      <w:sz w:val="20"/>
    </w:rPr>
  </w:style>
  <w:style w:type="paragraph" w:customStyle="1" w:styleId="ConsPlusTitle">
    <w:name w:val="ConsPlusTitle"/>
    <w:uiPriority w:val="99"/>
    <w:rsid w:val="0017370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17370C"/>
    <w:pPr>
      <w:spacing w:after="0" w:line="240" w:lineRule="auto"/>
      <w:jc w:val="center"/>
    </w:pPr>
    <w:rPr>
      <w:rFonts w:eastAsia="Times New Roman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7370C"/>
    <w:rPr>
      <w:rFonts w:eastAsia="Times New Roman" w:cs="Times New Roman"/>
      <w:sz w:val="24"/>
    </w:rPr>
  </w:style>
  <w:style w:type="character" w:styleId="Strong">
    <w:name w:val="Strong"/>
    <w:basedOn w:val="DefaultParagraphFont"/>
    <w:uiPriority w:val="99"/>
    <w:qFormat/>
    <w:rsid w:val="0017370C"/>
    <w:rPr>
      <w:rFonts w:cs="Times New Roman"/>
      <w:b/>
    </w:rPr>
  </w:style>
  <w:style w:type="paragraph" w:customStyle="1" w:styleId="s1">
    <w:name w:val="s_1"/>
    <w:basedOn w:val="Normal"/>
    <w:uiPriority w:val="99"/>
    <w:rsid w:val="00901C8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01C85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901C8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7</Pages>
  <Words>1807</Words>
  <Characters>10302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Елена Вячеславовна</dc:creator>
  <cp:keywords/>
  <dc:description/>
  <cp:lastModifiedBy>Администрация</cp:lastModifiedBy>
  <cp:revision>15</cp:revision>
  <cp:lastPrinted>2017-07-10T06:52:00Z</cp:lastPrinted>
  <dcterms:created xsi:type="dcterms:W3CDTF">2017-07-10T05:24:00Z</dcterms:created>
  <dcterms:modified xsi:type="dcterms:W3CDTF">2017-08-15T07:21:00Z</dcterms:modified>
</cp:coreProperties>
</file>