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2E" w:rsidRPr="003B3613" w:rsidRDefault="00AA532E" w:rsidP="003B3613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5.4pt;width:42pt;height:48pt;z-index:-251658240;mso-wrap-distance-left:7in;mso-wrap-distance-right:7in;mso-position-horizontal-relative:margin" wrapcoords="-386 0 -386 21262 20829 21262 20829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Pr="006A5FAB">
        <w:t>СОВЕТ ХОПЕРСКОГО СЕЛЬСКОГО ПОСЕЛЕНИЯ</w:t>
      </w:r>
    </w:p>
    <w:p w:rsidR="00AA532E" w:rsidRPr="006A5FAB" w:rsidRDefault="00AA532E" w:rsidP="0011618C">
      <w:pPr>
        <w:jc w:val="center"/>
      </w:pPr>
      <w:r w:rsidRPr="006A5FAB">
        <w:t xml:space="preserve">ТИХОРЕЦКОГО РАЙОНА  </w:t>
      </w:r>
    </w:p>
    <w:p w:rsidR="00AA532E" w:rsidRPr="006A5FAB" w:rsidRDefault="00AA532E" w:rsidP="006A5FAB">
      <w:pPr>
        <w:jc w:val="center"/>
      </w:pPr>
    </w:p>
    <w:p w:rsidR="00AA532E" w:rsidRPr="006A5FAB" w:rsidRDefault="00AA532E" w:rsidP="006A5FAB">
      <w:pPr>
        <w:jc w:val="center"/>
      </w:pPr>
      <w:r w:rsidRPr="006A5FAB">
        <w:t>РЕШЕНИЕ</w:t>
      </w:r>
      <w:r>
        <w:t xml:space="preserve"> </w:t>
      </w:r>
    </w:p>
    <w:p w:rsidR="00AA532E" w:rsidRDefault="00AA532E" w:rsidP="0011618C">
      <w:pPr>
        <w:jc w:val="center"/>
        <w:rPr>
          <w:b/>
        </w:rPr>
      </w:pPr>
    </w:p>
    <w:p w:rsidR="00AA532E" w:rsidRDefault="00AA532E" w:rsidP="0011618C">
      <w:pPr>
        <w:rPr>
          <w:b/>
        </w:rPr>
      </w:pPr>
    </w:p>
    <w:p w:rsidR="00AA532E" w:rsidRPr="006A5FAB" w:rsidRDefault="00AA532E" w:rsidP="0079250B">
      <w:pPr>
        <w:jc w:val="center"/>
      </w:pPr>
      <w:r>
        <w:t>от 1 февраля 2018 года</w:t>
      </w:r>
      <w:r>
        <w:tab/>
      </w:r>
      <w:r>
        <w:tab/>
        <w:t xml:space="preserve">                                                              </w:t>
      </w:r>
      <w:r w:rsidRPr="006A5FAB">
        <w:t>№</w:t>
      </w:r>
      <w:r>
        <w:t xml:space="preserve"> 189</w:t>
      </w:r>
      <w:r w:rsidRPr="006A5FAB">
        <w:t xml:space="preserve">       </w:t>
      </w:r>
      <w:r>
        <w:t xml:space="preserve">                                    </w:t>
      </w:r>
      <w:r w:rsidRPr="006A5FAB">
        <w:t xml:space="preserve">станица  </w:t>
      </w:r>
      <w:r>
        <w:t>Хопе</w:t>
      </w:r>
      <w:r w:rsidRPr="006A5FAB">
        <w:t>рская</w:t>
      </w:r>
    </w:p>
    <w:p w:rsidR="00AA532E" w:rsidRDefault="00AA532E" w:rsidP="0011618C">
      <w:pPr>
        <w:jc w:val="center"/>
        <w:rPr>
          <w:sz w:val="24"/>
          <w:szCs w:val="24"/>
        </w:rPr>
      </w:pPr>
    </w:p>
    <w:p w:rsidR="00AA532E" w:rsidRDefault="00AA532E" w:rsidP="00E62E1E"/>
    <w:p w:rsidR="00AA532E" w:rsidRDefault="00AA532E" w:rsidP="00AF0ABB">
      <w:pPr>
        <w:jc w:val="center"/>
        <w:rPr>
          <w:b/>
          <w:bCs/>
        </w:rPr>
      </w:pPr>
      <w:r w:rsidRPr="00166413">
        <w:rPr>
          <w:b/>
        </w:rPr>
        <w:t xml:space="preserve">О ежегодном отчете </w:t>
      </w:r>
      <w:r w:rsidRPr="00166413">
        <w:rPr>
          <w:b/>
          <w:bCs/>
        </w:rPr>
        <w:t>главы</w:t>
      </w:r>
      <w:r>
        <w:rPr>
          <w:b/>
          <w:bCs/>
        </w:rPr>
        <w:t xml:space="preserve"> Хоперского сельского поселения</w:t>
      </w:r>
    </w:p>
    <w:p w:rsidR="00AA532E" w:rsidRDefault="00AA532E" w:rsidP="00AF0ABB">
      <w:pPr>
        <w:jc w:val="center"/>
        <w:rPr>
          <w:b/>
          <w:bCs/>
        </w:rPr>
      </w:pPr>
      <w:r>
        <w:rPr>
          <w:b/>
          <w:bCs/>
        </w:rPr>
        <w:t xml:space="preserve">Тихорецкого </w:t>
      </w:r>
      <w:r w:rsidRPr="00166413">
        <w:rPr>
          <w:b/>
          <w:bCs/>
        </w:rPr>
        <w:t xml:space="preserve"> район</w:t>
      </w:r>
      <w:r>
        <w:rPr>
          <w:b/>
          <w:bCs/>
        </w:rPr>
        <w:t>а</w:t>
      </w:r>
      <w:r w:rsidRPr="00166413">
        <w:rPr>
          <w:b/>
          <w:bCs/>
        </w:rPr>
        <w:t xml:space="preserve"> о результатах </w:t>
      </w:r>
      <w:r>
        <w:rPr>
          <w:b/>
          <w:bCs/>
        </w:rPr>
        <w:t xml:space="preserve">своей </w:t>
      </w:r>
      <w:r w:rsidRPr="00166413">
        <w:rPr>
          <w:b/>
          <w:bCs/>
        </w:rPr>
        <w:t>деятельности</w:t>
      </w:r>
    </w:p>
    <w:p w:rsidR="00AA532E" w:rsidRDefault="00AA532E" w:rsidP="00AF0ABB">
      <w:pPr>
        <w:jc w:val="center"/>
        <w:rPr>
          <w:b/>
          <w:bCs/>
        </w:rPr>
      </w:pPr>
      <w:r>
        <w:rPr>
          <w:b/>
          <w:bCs/>
        </w:rPr>
        <w:t>и деятельности администрации Хоперского сельского поселения</w:t>
      </w:r>
    </w:p>
    <w:p w:rsidR="00AA532E" w:rsidRPr="00166413" w:rsidRDefault="00AA532E" w:rsidP="00AF0ABB">
      <w:pPr>
        <w:jc w:val="center"/>
        <w:rPr>
          <w:b/>
        </w:rPr>
      </w:pPr>
      <w:r>
        <w:rPr>
          <w:b/>
          <w:bCs/>
        </w:rPr>
        <w:t xml:space="preserve"> Тихорецкого района за 2017</w:t>
      </w:r>
      <w:r w:rsidRPr="00166413">
        <w:rPr>
          <w:b/>
          <w:bCs/>
        </w:rPr>
        <w:t xml:space="preserve"> год</w:t>
      </w:r>
    </w:p>
    <w:p w:rsidR="00AA532E" w:rsidRDefault="00AA532E" w:rsidP="00930030">
      <w:pPr>
        <w:pStyle w:val="BodyText"/>
        <w:spacing w:line="276" w:lineRule="auto"/>
        <w:ind w:firstLine="720"/>
        <w:jc w:val="both"/>
        <w:rPr>
          <w:b/>
        </w:rPr>
      </w:pPr>
    </w:p>
    <w:p w:rsidR="00AA532E" w:rsidRPr="007C2A03" w:rsidRDefault="00AA532E" w:rsidP="00930030">
      <w:pPr>
        <w:tabs>
          <w:tab w:val="left" w:pos="851"/>
        </w:tabs>
        <w:jc w:val="both"/>
      </w:pPr>
      <w:r>
        <w:tab/>
      </w:r>
      <w:r w:rsidRPr="007C2A03">
        <w:t xml:space="preserve">Заслушав и обсудив отчет главы </w:t>
      </w:r>
      <w:r>
        <w:t xml:space="preserve">Хоперского сельского </w:t>
      </w:r>
      <w:r w:rsidRPr="007C2A03">
        <w:t xml:space="preserve">поселения  Тихорецкого района </w:t>
      </w:r>
      <w:r>
        <w:t xml:space="preserve">Писанова Сергея Юрьевича </w:t>
      </w:r>
      <w:r w:rsidRPr="007C2A03">
        <w:t xml:space="preserve">о результатах своей деятельности и деятельности администрации </w:t>
      </w:r>
      <w:r>
        <w:t>Хоперского сельского</w:t>
      </w:r>
      <w:r w:rsidRPr="007C2A03">
        <w:t xml:space="preserve"> посел</w:t>
      </w:r>
      <w:r>
        <w:t>ения  Тихорецкого района за 2017</w:t>
      </w:r>
      <w:r w:rsidRPr="007C2A03">
        <w:t xml:space="preserve"> год, Совет </w:t>
      </w:r>
      <w:r>
        <w:t>Хоперского сельского</w:t>
      </w:r>
      <w:r w:rsidRPr="007C2A03">
        <w:t xml:space="preserve"> поселения  Тихорецкого  района, руководствуясь статьей  35  Федерального закона  от  </w:t>
      </w:r>
      <w:r>
        <w:t xml:space="preserve">    </w:t>
      </w:r>
      <w:r w:rsidRPr="007C2A03">
        <w:t xml:space="preserve">06  октября  2003  года № 131-ФЗ «Об общих принципах организации местного самоуправления в Российской Федерации» и статьёй </w:t>
      </w:r>
      <w:r>
        <w:t>26</w:t>
      </w:r>
      <w:r w:rsidRPr="007C2A03">
        <w:t xml:space="preserve"> Устава </w:t>
      </w:r>
      <w:r>
        <w:t>Хоперского сельского</w:t>
      </w:r>
      <w:r w:rsidRPr="007C2A03">
        <w:t xml:space="preserve"> поселения  Тихорецкого  района, </w:t>
      </w:r>
      <w:r>
        <w:t>р е ш и л</w:t>
      </w:r>
      <w:r w:rsidRPr="007C2A03">
        <w:t>:</w:t>
      </w:r>
    </w:p>
    <w:p w:rsidR="00AA532E" w:rsidRPr="007C2A03" w:rsidRDefault="00AA532E" w:rsidP="0098521A">
      <w:pPr>
        <w:ind w:firstLine="840"/>
        <w:jc w:val="both"/>
      </w:pPr>
      <w:r>
        <w:t>1.</w:t>
      </w:r>
      <w:r w:rsidRPr="007C2A03">
        <w:t>Признать работу главы</w:t>
      </w:r>
      <w:r>
        <w:t xml:space="preserve"> Хоперского сельского</w:t>
      </w:r>
      <w:r w:rsidRPr="007C2A03">
        <w:t xml:space="preserve"> поселения  Тихорецкого района </w:t>
      </w:r>
      <w:r>
        <w:t xml:space="preserve">С.Ю.Писанова </w:t>
      </w:r>
      <w:r w:rsidRPr="007C2A03">
        <w:t xml:space="preserve">и администрации </w:t>
      </w:r>
      <w:r>
        <w:t>Хоперского сельского</w:t>
      </w:r>
      <w:r w:rsidRPr="007C2A03">
        <w:t xml:space="preserve"> посел</w:t>
      </w:r>
      <w:r>
        <w:t>ения  Тихорецкого района за 2017</w:t>
      </w:r>
      <w:r w:rsidRPr="007C2A03">
        <w:t xml:space="preserve"> год удовлетворительной.</w:t>
      </w:r>
    </w:p>
    <w:p w:rsidR="00AA532E" w:rsidRDefault="00AA532E" w:rsidP="00504873">
      <w:pPr>
        <w:pStyle w:val="NoSpacing"/>
        <w:ind w:firstLine="840"/>
        <w:jc w:val="both"/>
      </w:pPr>
      <w:r>
        <w:t xml:space="preserve">2.Обнародовать </w:t>
      </w:r>
      <w:r w:rsidRPr="00F62A60">
        <w:t xml:space="preserve">настоящее решение в </w:t>
      </w:r>
      <w:r>
        <w:t>установленном порядке</w:t>
      </w:r>
      <w:r w:rsidRPr="007C2A03">
        <w:t xml:space="preserve"> и разместить на официальном сайте администрации муниципального образования </w:t>
      </w:r>
      <w:r>
        <w:t xml:space="preserve">Хоперского сельского поселения </w:t>
      </w:r>
      <w:r w:rsidRPr="007C2A03">
        <w:t>Тихорецк</w:t>
      </w:r>
      <w:r>
        <w:t>ого</w:t>
      </w:r>
      <w:r w:rsidRPr="007C2A03">
        <w:t xml:space="preserve"> район</w:t>
      </w:r>
      <w:r>
        <w:t>а в сети «Интернет».</w:t>
      </w:r>
    </w:p>
    <w:p w:rsidR="00AA532E" w:rsidRDefault="00AA532E" w:rsidP="00504873">
      <w:pPr>
        <w:pStyle w:val="NoSpacing"/>
        <w:ind w:left="840"/>
      </w:pPr>
      <w:r>
        <w:t>3</w:t>
      </w:r>
      <w:r w:rsidRPr="007C2A03">
        <w:t xml:space="preserve">.Контроль за выполнением настоящего решения </w:t>
      </w:r>
      <w:r>
        <w:t>оставляю за собой.</w:t>
      </w:r>
    </w:p>
    <w:p w:rsidR="00AA532E" w:rsidRPr="007C2A03" w:rsidRDefault="00AA532E" w:rsidP="00504873">
      <w:pPr>
        <w:pStyle w:val="NoSpacing"/>
        <w:ind w:firstLine="840"/>
      </w:pPr>
      <w:r>
        <w:t>4.</w:t>
      </w:r>
      <w:r w:rsidRPr="007C2A03">
        <w:t>Решение вступает в силу со дня его подписания.</w:t>
      </w:r>
    </w:p>
    <w:p w:rsidR="00AA532E" w:rsidRDefault="00AA532E" w:rsidP="00930030"/>
    <w:p w:rsidR="00AA532E" w:rsidRDefault="00AA532E" w:rsidP="00930030"/>
    <w:p w:rsidR="00AA532E" w:rsidRDefault="00AA532E" w:rsidP="00930030"/>
    <w:p w:rsidR="00AA532E" w:rsidRDefault="00AA532E" w:rsidP="00930030">
      <w:r>
        <w:t xml:space="preserve">Глава Хоперского сельского </w:t>
      </w:r>
    </w:p>
    <w:p w:rsidR="00AA532E" w:rsidRDefault="00AA532E" w:rsidP="00E62E1E">
      <w:r>
        <w:t>поселения Тихорецкого района                                                            С.Ю.Писанов</w:t>
      </w:r>
    </w:p>
    <w:sectPr w:rsidR="00AA532E" w:rsidSect="00663CE7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2E" w:rsidRDefault="00AA532E">
      <w:r>
        <w:separator/>
      </w:r>
    </w:p>
  </w:endnote>
  <w:endnote w:type="continuationSeparator" w:id="0">
    <w:p w:rsidR="00AA532E" w:rsidRDefault="00AA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2E" w:rsidRDefault="00AA532E">
      <w:r>
        <w:separator/>
      </w:r>
    </w:p>
  </w:footnote>
  <w:footnote w:type="continuationSeparator" w:id="0">
    <w:p w:rsidR="00AA532E" w:rsidRDefault="00AA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E" w:rsidRDefault="00AA532E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32E" w:rsidRDefault="00AA53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E" w:rsidRDefault="00AA532E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A532E" w:rsidRDefault="00AA53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306E04"/>
    <w:multiLevelType w:val="singleLevel"/>
    <w:tmpl w:val="DB92EE8A"/>
    <w:lvl w:ilvl="0">
      <w:start w:val="3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027D"/>
    <w:rsid w:val="0001296F"/>
    <w:rsid w:val="00021BFF"/>
    <w:rsid w:val="0002551C"/>
    <w:rsid w:val="00032236"/>
    <w:rsid w:val="00036DF6"/>
    <w:rsid w:val="00043BA2"/>
    <w:rsid w:val="00051FF1"/>
    <w:rsid w:val="000615E3"/>
    <w:rsid w:val="00062FF3"/>
    <w:rsid w:val="00063B97"/>
    <w:rsid w:val="00067D52"/>
    <w:rsid w:val="00077B75"/>
    <w:rsid w:val="00077C96"/>
    <w:rsid w:val="000B01EF"/>
    <w:rsid w:val="000B1727"/>
    <w:rsid w:val="000B3DF3"/>
    <w:rsid w:val="000C0BE1"/>
    <w:rsid w:val="000C176A"/>
    <w:rsid w:val="000F0855"/>
    <w:rsid w:val="001006B6"/>
    <w:rsid w:val="0011618C"/>
    <w:rsid w:val="001216D0"/>
    <w:rsid w:val="00123076"/>
    <w:rsid w:val="00132C96"/>
    <w:rsid w:val="00140071"/>
    <w:rsid w:val="001414BD"/>
    <w:rsid w:val="00143EC0"/>
    <w:rsid w:val="00154641"/>
    <w:rsid w:val="00157BD8"/>
    <w:rsid w:val="00163845"/>
    <w:rsid w:val="001646C6"/>
    <w:rsid w:val="00166413"/>
    <w:rsid w:val="00193024"/>
    <w:rsid w:val="001A1C4B"/>
    <w:rsid w:val="001A3BB6"/>
    <w:rsid w:val="001B099C"/>
    <w:rsid w:val="001B512E"/>
    <w:rsid w:val="001C2329"/>
    <w:rsid w:val="001C320C"/>
    <w:rsid w:val="001C7D0C"/>
    <w:rsid w:val="001E720A"/>
    <w:rsid w:val="001F4263"/>
    <w:rsid w:val="0020038A"/>
    <w:rsid w:val="00207919"/>
    <w:rsid w:val="00212D37"/>
    <w:rsid w:val="002376F1"/>
    <w:rsid w:val="0023788C"/>
    <w:rsid w:val="002431C2"/>
    <w:rsid w:val="002458C2"/>
    <w:rsid w:val="00250A19"/>
    <w:rsid w:val="00253553"/>
    <w:rsid w:val="00253634"/>
    <w:rsid w:val="002905FF"/>
    <w:rsid w:val="0029202A"/>
    <w:rsid w:val="00292061"/>
    <w:rsid w:val="002927F2"/>
    <w:rsid w:val="002A3ABC"/>
    <w:rsid w:val="002B2B2A"/>
    <w:rsid w:val="002C7FA4"/>
    <w:rsid w:val="002D1589"/>
    <w:rsid w:val="002E20CA"/>
    <w:rsid w:val="002F1C99"/>
    <w:rsid w:val="002F1F0A"/>
    <w:rsid w:val="002F5C7A"/>
    <w:rsid w:val="00324577"/>
    <w:rsid w:val="0034639B"/>
    <w:rsid w:val="00360AAF"/>
    <w:rsid w:val="00374D65"/>
    <w:rsid w:val="00397A28"/>
    <w:rsid w:val="003B3613"/>
    <w:rsid w:val="003D180A"/>
    <w:rsid w:val="003D33D0"/>
    <w:rsid w:val="003D41F2"/>
    <w:rsid w:val="003D6C5C"/>
    <w:rsid w:val="003E0DC8"/>
    <w:rsid w:val="003F773B"/>
    <w:rsid w:val="004201FB"/>
    <w:rsid w:val="004250F5"/>
    <w:rsid w:val="00425BD1"/>
    <w:rsid w:val="00432F5B"/>
    <w:rsid w:val="004369B0"/>
    <w:rsid w:val="0044624C"/>
    <w:rsid w:val="00446400"/>
    <w:rsid w:val="0046261F"/>
    <w:rsid w:val="004627B3"/>
    <w:rsid w:val="00476F29"/>
    <w:rsid w:val="0048118B"/>
    <w:rsid w:val="00482D4F"/>
    <w:rsid w:val="00496C0B"/>
    <w:rsid w:val="004B01BF"/>
    <w:rsid w:val="004B0852"/>
    <w:rsid w:val="004B4708"/>
    <w:rsid w:val="004C4E26"/>
    <w:rsid w:val="004C5749"/>
    <w:rsid w:val="004C6689"/>
    <w:rsid w:val="004E2908"/>
    <w:rsid w:val="004F0E33"/>
    <w:rsid w:val="004F3388"/>
    <w:rsid w:val="00504873"/>
    <w:rsid w:val="005078D7"/>
    <w:rsid w:val="00513986"/>
    <w:rsid w:val="00514080"/>
    <w:rsid w:val="005159CD"/>
    <w:rsid w:val="005220D9"/>
    <w:rsid w:val="005266ED"/>
    <w:rsid w:val="00531CBB"/>
    <w:rsid w:val="005412B1"/>
    <w:rsid w:val="005437AD"/>
    <w:rsid w:val="005551CE"/>
    <w:rsid w:val="0057097F"/>
    <w:rsid w:val="00574351"/>
    <w:rsid w:val="005745C6"/>
    <w:rsid w:val="00581171"/>
    <w:rsid w:val="0059276A"/>
    <w:rsid w:val="005B14C0"/>
    <w:rsid w:val="005B3B29"/>
    <w:rsid w:val="005C44D3"/>
    <w:rsid w:val="005D1BA5"/>
    <w:rsid w:val="005D51EA"/>
    <w:rsid w:val="005D5A55"/>
    <w:rsid w:val="005E19DF"/>
    <w:rsid w:val="00623E00"/>
    <w:rsid w:val="006366DC"/>
    <w:rsid w:val="0065581A"/>
    <w:rsid w:val="0065584B"/>
    <w:rsid w:val="006636A9"/>
    <w:rsid w:val="00663CE7"/>
    <w:rsid w:val="0066766C"/>
    <w:rsid w:val="00685916"/>
    <w:rsid w:val="006A32D0"/>
    <w:rsid w:val="006A4076"/>
    <w:rsid w:val="006A5FAB"/>
    <w:rsid w:val="006B6BB2"/>
    <w:rsid w:val="006B70C4"/>
    <w:rsid w:val="006C460B"/>
    <w:rsid w:val="006D549E"/>
    <w:rsid w:val="006F0B49"/>
    <w:rsid w:val="006F434D"/>
    <w:rsid w:val="006F78B3"/>
    <w:rsid w:val="0070751E"/>
    <w:rsid w:val="00723712"/>
    <w:rsid w:val="00735D30"/>
    <w:rsid w:val="0075082E"/>
    <w:rsid w:val="00752525"/>
    <w:rsid w:val="00760F9E"/>
    <w:rsid w:val="00765D00"/>
    <w:rsid w:val="00772F83"/>
    <w:rsid w:val="00776A8E"/>
    <w:rsid w:val="00781C14"/>
    <w:rsid w:val="007833E1"/>
    <w:rsid w:val="0079250B"/>
    <w:rsid w:val="007A4417"/>
    <w:rsid w:val="007B0A2C"/>
    <w:rsid w:val="007B709A"/>
    <w:rsid w:val="007C291E"/>
    <w:rsid w:val="007C2A03"/>
    <w:rsid w:val="007D0D37"/>
    <w:rsid w:val="007D2AFB"/>
    <w:rsid w:val="007D2CF5"/>
    <w:rsid w:val="007E3A2F"/>
    <w:rsid w:val="007F2588"/>
    <w:rsid w:val="007F653F"/>
    <w:rsid w:val="007F71E0"/>
    <w:rsid w:val="00801213"/>
    <w:rsid w:val="00817CD2"/>
    <w:rsid w:val="00824FD5"/>
    <w:rsid w:val="00833B90"/>
    <w:rsid w:val="00850FEC"/>
    <w:rsid w:val="00854C1D"/>
    <w:rsid w:val="008626B9"/>
    <w:rsid w:val="0087501A"/>
    <w:rsid w:val="008764F9"/>
    <w:rsid w:val="00877B69"/>
    <w:rsid w:val="008902D4"/>
    <w:rsid w:val="00891B4C"/>
    <w:rsid w:val="00893387"/>
    <w:rsid w:val="008A06C2"/>
    <w:rsid w:val="008A2C02"/>
    <w:rsid w:val="008A4CB8"/>
    <w:rsid w:val="008C7A70"/>
    <w:rsid w:val="008D23B2"/>
    <w:rsid w:val="008D3E8E"/>
    <w:rsid w:val="008D40E2"/>
    <w:rsid w:val="008D7096"/>
    <w:rsid w:val="008E5D66"/>
    <w:rsid w:val="009059F8"/>
    <w:rsid w:val="00912965"/>
    <w:rsid w:val="009226FD"/>
    <w:rsid w:val="00926E03"/>
    <w:rsid w:val="00930030"/>
    <w:rsid w:val="00944E20"/>
    <w:rsid w:val="00953342"/>
    <w:rsid w:val="00954871"/>
    <w:rsid w:val="00954DC8"/>
    <w:rsid w:val="00956BBC"/>
    <w:rsid w:val="009734C4"/>
    <w:rsid w:val="00974AC0"/>
    <w:rsid w:val="0098521A"/>
    <w:rsid w:val="009957D9"/>
    <w:rsid w:val="009966EB"/>
    <w:rsid w:val="009A722E"/>
    <w:rsid w:val="009B3D26"/>
    <w:rsid w:val="009B4DF1"/>
    <w:rsid w:val="009C05CC"/>
    <w:rsid w:val="009C2C0D"/>
    <w:rsid w:val="009D1AD8"/>
    <w:rsid w:val="009D21A5"/>
    <w:rsid w:val="009E275A"/>
    <w:rsid w:val="009E64A1"/>
    <w:rsid w:val="00A1255F"/>
    <w:rsid w:val="00A27671"/>
    <w:rsid w:val="00A3266D"/>
    <w:rsid w:val="00A44749"/>
    <w:rsid w:val="00A47E54"/>
    <w:rsid w:val="00A50797"/>
    <w:rsid w:val="00A615AB"/>
    <w:rsid w:val="00A710CD"/>
    <w:rsid w:val="00A75B82"/>
    <w:rsid w:val="00A81BFA"/>
    <w:rsid w:val="00A8422A"/>
    <w:rsid w:val="00A85C8C"/>
    <w:rsid w:val="00A9421B"/>
    <w:rsid w:val="00AA3FE4"/>
    <w:rsid w:val="00AA518B"/>
    <w:rsid w:val="00AA532E"/>
    <w:rsid w:val="00AB0A1C"/>
    <w:rsid w:val="00AC2DFF"/>
    <w:rsid w:val="00AE293D"/>
    <w:rsid w:val="00AE31F6"/>
    <w:rsid w:val="00AE4955"/>
    <w:rsid w:val="00AE4DDE"/>
    <w:rsid w:val="00AE5154"/>
    <w:rsid w:val="00AF0ABB"/>
    <w:rsid w:val="00B007C2"/>
    <w:rsid w:val="00B12243"/>
    <w:rsid w:val="00B400EF"/>
    <w:rsid w:val="00B4740D"/>
    <w:rsid w:val="00B47E43"/>
    <w:rsid w:val="00B54D94"/>
    <w:rsid w:val="00B5543F"/>
    <w:rsid w:val="00B61399"/>
    <w:rsid w:val="00B649BB"/>
    <w:rsid w:val="00B6714F"/>
    <w:rsid w:val="00B67279"/>
    <w:rsid w:val="00B77226"/>
    <w:rsid w:val="00B835FA"/>
    <w:rsid w:val="00B93D2D"/>
    <w:rsid w:val="00BA0B95"/>
    <w:rsid w:val="00BA2053"/>
    <w:rsid w:val="00BA2069"/>
    <w:rsid w:val="00BD0097"/>
    <w:rsid w:val="00BD3259"/>
    <w:rsid w:val="00BD7B07"/>
    <w:rsid w:val="00C02823"/>
    <w:rsid w:val="00C040CE"/>
    <w:rsid w:val="00C04B9C"/>
    <w:rsid w:val="00C204BE"/>
    <w:rsid w:val="00C2120E"/>
    <w:rsid w:val="00C220EB"/>
    <w:rsid w:val="00C25E78"/>
    <w:rsid w:val="00C36A85"/>
    <w:rsid w:val="00C44C62"/>
    <w:rsid w:val="00C502DA"/>
    <w:rsid w:val="00C50643"/>
    <w:rsid w:val="00C63D2B"/>
    <w:rsid w:val="00C677AD"/>
    <w:rsid w:val="00C74C0F"/>
    <w:rsid w:val="00C76335"/>
    <w:rsid w:val="00C846E8"/>
    <w:rsid w:val="00CA0BEE"/>
    <w:rsid w:val="00CC2139"/>
    <w:rsid w:val="00CC4FD6"/>
    <w:rsid w:val="00CD0337"/>
    <w:rsid w:val="00CD73E6"/>
    <w:rsid w:val="00CE44F1"/>
    <w:rsid w:val="00CE656A"/>
    <w:rsid w:val="00D06CCA"/>
    <w:rsid w:val="00D234D8"/>
    <w:rsid w:val="00D23F73"/>
    <w:rsid w:val="00D33E6A"/>
    <w:rsid w:val="00D347FF"/>
    <w:rsid w:val="00D37BD7"/>
    <w:rsid w:val="00D4124A"/>
    <w:rsid w:val="00D43A99"/>
    <w:rsid w:val="00D50DA2"/>
    <w:rsid w:val="00D52521"/>
    <w:rsid w:val="00D6014D"/>
    <w:rsid w:val="00D70997"/>
    <w:rsid w:val="00D863A5"/>
    <w:rsid w:val="00DA6E18"/>
    <w:rsid w:val="00DD4CBA"/>
    <w:rsid w:val="00DE7C3F"/>
    <w:rsid w:val="00E061DD"/>
    <w:rsid w:val="00E06DDB"/>
    <w:rsid w:val="00E16D27"/>
    <w:rsid w:val="00E40252"/>
    <w:rsid w:val="00E60E28"/>
    <w:rsid w:val="00E62E1E"/>
    <w:rsid w:val="00E65535"/>
    <w:rsid w:val="00E65AF5"/>
    <w:rsid w:val="00E65FAA"/>
    <w:rsid w:val="00E66EDC"/>
    <w:rsid w:val="00E730D0"/>
    <w:rsid w:val="00E93D3F"/>
    <w:rsid w:val="00EA4C41"/>
    <w:rsid w:val="00EB015B"/>
    <w:rsid w:val="00EC2261"/>
    <w:rsid w:val="00EC47CE"/>
    <w:rsid w:val="00EC5639"/>
    <w:rsid w:val="00ED12DC"/>
    <w:rsid w:val="00EE446D"/>
    <w:rsid w:val="00EE4E33"/>
    <w:rsid w:val="00EE56D6"/>
    <w:rsid w:val="00EE67A3"/>
    <w:rsid w:val="00EF30E3"/>
    <w:rsid w:val="00F0612F"/>
    <w:rsid w:val="00F0735C"/>
    <w:rsid w:val="00F26602"/>
    <w:rsid w:val="00F462CC"/>
    <w:rsid w:val="00F562F0"/>
    <w:rsid w:val="00F56B36"/>
    <w:rsid w:val="00F62A60"/>
    <w:rsid w:val="00F655E1"/>
    <w:rsid w:val="00F6733D"/>
    <w:rsid w:val="00F7155C"/>
    <w:rsid w:val="00F7429B"/>
    <w:rsid w:val="00FA4473"/>
    <w:rsid w:val="00FC5A68"/>
    <w:rsid w:val="00FC6BAD"/>
    <w:rsid w:val="00FD4897"/>
    <w:rsid w:val="00FE14CE"/>
    <w:rsid w:val="00FE31FF"/>
    <w:rsid w:val="00FE3B0C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C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02DA"/>
    <w:pPr>
      <w:keepNext/>
      <w:spacing w:before="120" w:after="60"/>
      <w:ind w:firstLine="737"/>
      <w:jc w:val="both"/>
      <w:outlineLvl w:val="1"/>
    </w:pPr>
    <w:rPr>
      <w:rFonts w:ascii="Arial" w:hAnsi="Arial"/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502DA"/>
    <w:rPr>
      <w:rFonts w:ascii="Arial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3A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3A5"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76A8E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C502DA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502DA"/>
    <w:rPr>
      <w:rFonts w:ascii="Courier New" w:hAnsi="Courier New" w:cs="Times New Roman"/>
    </w:rPr>
  </w:style>
  <w:style w:type="paragraph" w:styleId="BodyTextIndent2">
    <w:name w:val="Body Text Indent 2"/>
    <w:basedOn w:val="Normal"/>
    <w:link w:val="BodyTextIndent2Char"/>
    <w:uiPriority w:val="99"/>
    <w:rsid w:val="00C502DA"/>
    <w:pPr>
      <w:suppressAutoHyphens/>
      <w:ind w:firstLine="840"/>
      <w:jc w:val="both"/>
    </w:pPr>
    <w:rPr>
      <w:rFonts w:cs="Courier New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502DA"/>
    <w:rPr>
      <w:rFonts w:cs="Courier New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C502DA"/>
    <w:pPr>
      <w:widowControl w:val="0"/>
      <w:tabs>
        <w:tab w:val="left" w:pos="-709"/>
        <w:tab w:val="left" w:pos="-426"/>
      </w:tabs>
      <w:suppressAutoHyphens/>
      <w:autoSpaceDE w:val="0"/>
      <w:ind w:firstLine="821"/>
      <w:jc w:val="both"/>
    </w:pPr>
    <w:rPr>
      <w:rFonts w:cs="Courier New"/>
      <w:szCs w:val="24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502DA"/>
    <w:rPr>
      <w:rFonts w:cs="Courier New"/>
      <w:sz w:val="24"/>
      <w:szCs w:val="24"/>
      <w:lang w:eastAsia="ar-SA" w:bidi="ar-SA"/>
    </w:rPr>
  </w:style>
  <w:style w:type="paragraph" w:customStyle="1" w:styleId="ConsNormal">
    <w:name w:val="ConsNormal"/>
    <w:uiPriority w:val="99"/>
    <w:rsid w:val="00C502DA"/>
    <w:pPr>
      <w:widowControl w:val="0"/>
      <w:suppressAutoHyphens/>
      <w:autoSpaceDE w:val="0"/>
      <w:ind w:firstLine="720"/>
    </w:pPr>
    <w:rPr>
      <w:rFonts w:ascii="Arial" w:hAnsi="Arial" w:cs="Wingdings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1400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40071"/>
    <w:rPr>
      <w:rFonts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140071"/>
    <w:rPr>
      <w:rFonts w:cs="Times New Roman"/>
      <w:color w:val="000080"/>
      <w:u w:val="single"/>
    </w:rPr>
  </w:style>
  <w:style w:type="paragraph" w:customStyle="1" w:styleId="1">
    <w:name w:val="Текст1"/>
    <w:basedOn w:val="Normal"/>
    <w:uiPriority w:val="99"/>
    <w:rsid w:val="0014007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onsPlusNormal">
    <w:name w:val="ConsPlusNormal"/>
    <w:next w:val="Normal"/>
    <w:uiPriority w:val="99"/>
    <w:rsid w:val="00140071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fa-IR" w:bidi="fa-IR"/>
    </w:rPr>
  </w:style>
  <w:style w:type="paragraph" w:styleId="HTMLPreformatted">
    <w:name w:val="HTML Preformatted"/>
    <w:basedOn w:val="Normal"/>
    <w:link w:val="HTMLPreformattedChar"/>
    <w:uiPriority w:val="99"/>
    <w:rsid w:val="00974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74AC0"/>
    <w:rPr>
      <w:rFonts w:ascii="Courier New" w:hAnsi="Courier New" w:cs="Courier New"/>
    </w:rPr>
  </w:style>
  <w:style w:type="character" w:styleId="Strong">
    <w:name w:val="Strong"/>
    <w:basedOn w:val="DefaultParagraphFont"/>
    <w:uiPriority w:val="99"/>
    <w:qFormat/>
    <w:rsid w:val="00974AC0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AF0A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AF0ABB"/>
    <w:rPr>
      <w:rFonts w:cs="Times New Roman"/>
      <w:sz w:val="28"/>
      <w:szCs w:val="28"/>
    </w:rPr>
  </w:style>
  <w:style w:type="paragraph" w:styleId="NoSpacing">
    <w:name w:val="No Spacing"/>
    <w:uiPriority w:val="99"/>
    <w:qFormat/>
    <w:rsid w:val="00AC2DF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11</cp:revision>
  <cp:lastPrinted>2012-02-08T04:10:00Z</cp:lastPrinted>
  <dcterms:created xsi:type="dcterms:W3CDTF">2015-02-11T07:05:00Z</dcterms:created>
  <dcterms:modified xsi:type="dcterms:W3CDTF">2018-02-06T13:33:00Z</dcterms:modified>
</cp:coreProperties>
</file>