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35" w:rsidRDefault="00C94935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94935" w:rsidRDefault="00C94935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C94935" w:rsidRDefault="00C94935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C94935" w:rsidRDefault="00C94935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2015 года по 31 декабря 2015 года</w:t>
      </w:r>
    </w:p>
    <w:p w:rsidR="00C94935" w:rsidRDefault="00C94935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709"/>
        <w:gridCol w:w="992"/>
        <w:gridCol w:w="1134"/>
        <w:gridCol w:w="1134"/>
        <w:gridCol w:w="992"/>
        <w:gridCol w:w="1460"/>
        <w:gridCol w:w="1417"/>
        <w:gridCol w:w="851"/>
        <w:gridCol w:w="992"/>
        <w:gridCol w:w="1134"/>
        <w:gridCol w:w="1276"/>
        <w:gridCol w:w="236"/>
      </w:tblGrid>
      <w:tr w:rsidR="00C94935" w:rsidRPr="00A4119B" w:rsidTr="008E080A">
        <w:trPr>
          <w:gridAfter w:val="1"/>
          <w:wAfter w:w="236" w:type="dxa"/>
        </w:trPr>
        <w:tc>
          <w:tcPr>
            <w:tcW w:w="1843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Ф.И.О. лица,</w:t>
            </w:r>
          </w:p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935" w:rsidRPr="00A4119B" w:rsidRDefault="00C94935" w:rsidP="00A4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супруг (супруга), дочь (сын) (указываются без Ф.И.О.)</w:t>
            </w:r>
          </w:p>
        </w:tc>
        <w:tc>
          <w:tcPr>
            <w:tcW w:w="2977" w:type="dxa"/>
            <w:gridSpan w:val="3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Перечень объектов недвижимости, принадлежащих на праве собственности (земельный участок, другой объект недвижимости)</w:t>
            </w:r>
          </w:p>
        </w:tc>
        <w:tc>
          <w:tcPr>
            <w:tcW w:w="3260" w:type="dxa"/>
            <w:gridSpan w:val="3"/>
          </w:tcPr>
          <w:p w:rsidR="00C94935" w:rsidRPr="00A4119B" w:rsidRDefault="00C94935" w:rsidP="00A4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Перечень объектов недвижимости, находящихся в пользовании (земельный участок, другой объект недвижимости)</w:t>
            </w:r>
          </w:p>
        </w:tc>
        <w:tc>
          <w:tcPr>
            <w:tcW w:w="2877" w:type="dxa"/>
            <w:gridSpan w:val="2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94935" w:rsidRPr="00A4119B" w:rsidTr="008E080A">
        <w:trPr>
          <w:gridAfter w:val="1"/>
          <w:wAfter w:w="236" w:type="dxa"/>
        </w:trPr>
        <w:tc>
          <w:tcPr>
            <w:tcW w:w="1843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709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площадь</w:t>
            </w:r>
          </w:p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(кв.м)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вид объекта недвижимости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страна</w:t>
            </w:r>
          </w:p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460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вид транспорта,</w:t>
            </w:r>
          </w:p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417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марка</w:t>
            </w:r>
          </w:p>
        </w:tc>
        <w:tc>
          <w:tcPr>
            <w:tcW w:w="851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Вид ценной бумаги, акции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19B">
              <w:rPr>
                <w:rFonts w:ascii="Times New Roman" w:hAnsi="Times New Roman"/>
              </w:rPr>
              <w:t>Доля участия, количество ценных бумаг</w:t>
            </w: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4935" w:rsidRPr="00A4119B" w:rsidTr="008E080A">
        <w:trPr>
          <w:gridAfter w:val="1"/>
          <w:wAfter w:w="236" w:type="dxa"/>
        </w:trPr>
        <w:tc>
          <w:tcPr>
            <w:tcW w:w="1843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94935" w:rsidRPr="00A4119B" w:rsidTr="008E080A">
        <w:trPr>
          <w:gridAfter w:val="1"/>
          <w:wAfter w:w="236" w:type="dxa"/>
        </w:trPr>
        <w:tc>
          <w:tcPr>
            <w:tcW w:w="1843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Наталия Владимировна</w:t>
            </w: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709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материнский капитал</w:t>
            </w:r>
          </w:p>
        </w:tc>
      </w:tr>
      <w:tr w:rsidR="00C94935" w:rsidRPr="00A4119B" w:rsidTr="008E080A">
        <w:trPr>
          <w:gridAfter w:val="1"/>
          <w:wAfter w:w="236" w:type="dxa"/>
        </w:trPr>
        <w:tc>
          <w:tcPr>
            <w:tcW w:w="1843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</w:tcPr>
          <w:p w:rsidR="00C94935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709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материнский капитал</w:t>
            </w:r>
          </w:p>
        </w:tc>
      </w:tr>
      <w:tr w:rsidR="00C94935" w:rsidRPr="00A4119B" w:rsidTr="008E080A">
        <w:trPr>
          <w:gridAfter w:val="1"/>
          <w:wAfter w:w="236" w:type="dxa"/>
        </w:trPr>
        <w:tc>
          <w:tcPr>
            <w:tcW w:w="1843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C94935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709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94935" w:rsidRPr="00A4119B" w:rsidRDefault="00C94935" w:rsidP="00A4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4935" w:rsidRPr="00A4119B" w:rsidRDefault="00C94935" w:rsidP="006A6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материнский капитал</w:t>
            </w:r>
          </w:p>
        </w:tc>
      </w:tr>
      <w:tr w:rsidR="00C94935" w:rsidRPr="00A4119B" w:rsidTr="008E08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wBefore w:w="15210" w:type="dxa"/>
          <w:trHeight w:val="100"/>
        </w:trPr>
        <w:tc>
          <w:tcPr>
            <w:tcW w:w="236" w:type="dxa"/>
          </w:tcPr>
          <w:p w:rsidR="00C94935" w:rsidRPr="00A4119B" w:rsidRDefault="00C94935" w:rsidP="00A41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935" w:rsidRDefault="00C94935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935" w:rsidRDefault="00C94935" w:rsidP="004B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935" w:rsidRPr="004B3B99" w:rsidRDefault="00C94935" w:rsidP="004B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4935" w:rsidRPr="004B3B99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61"/>
    <w:rsid w:val="000054FA"/>
    <w:rsid w:val="000A0F52"/>
    <w:rsid w:val="000E6D76"/>
    <w:rsid w:val="00133771"/>
    <w:rsid w:val="00160703"/>
    <w:rsid w:val="001752AB"/>
    <w:rsid w:val="002314FB"/>
    <w:rsid w:val="00250E66"/>
    <w:rsid w:val="002A30DB"/>
    <w:rsid w:val="003613D9"/>
    <w:rsid w:val="003B77E4"/>
    <w:rsid w:val="00425148"/>
    <w:rsid w:val="0042649E"/>
    <w:rsid w:val="004808FA"/>
    <w:rsid w:val="004B3B99"/>
    <w:rsid w:val="004D2646"/>
    <w:rsid w:val="004D4261"/>
    <w:rsid w:val="00520EF8"/>
    <w:rsid w:val="005D1261"/>
    <w:rsid w:val="00614A46"/>
    <w:rsid w:val="006548BD"/>
    <w:rsid w:val="006A6A4D"/>
    <w:rsid w:val="00711438"/>
    <w:rsid w:val="00745B95"/>
    <w:rsid w:val="007A26AF"/>
    <w:rsid w:val="008E080A"/>
    <w:rsid w:val="009840C5"/>
    <w:rsid w:val="00991804"/>
    <w:rsid w:val="00A4119B"/>
    <w:rsid w:val="00A90D96"/>
    <w:rsid w:val="00AA3FBA"/>
    <w:rsid w:val="00B12483"/>
    <w:rsid w:val="00B33EAC"/>
    <w:rsid w:val="00C066D6"/>
    <w:rsid w:val="00C131CF"/>
    <w:rsid w:val="00C53BC7"/>
    <w:rsid w:val="00C53D2E"/>
    <w:rsid w:val="00C71BBC"/>
    <w:rsid w:val="00C84B1E"/>
    <w:rsid w:val="00C94935"/>
    <w:rsid w:val="00CB0A5A"/>
    <w:rsid w:val="00CF12E1"/>
    <w:rsid w:val="00D50868"/>
    <w:rsid w:val="00D9601D"/>
    <w:rsid w:val="00DB70E2"/>
    <w:rsid w:val="00E563A8"/>
    <w:rsid w:val="00EB0DA1"/>
    <w:rsid w:val="00F33273"/>
    <w:rsid w:val="00FA093A"/>
    <w:rsid w:val="00FA72BD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Изотова</dc:creator>
  <cp:keywords/>
  <dc:description/>
  <cp:lastModifiedBy>Администрация</cp:lastModifiedBy>
  <cp:revision>10</cp:revision>
  <cp:lastPrinted>2013-03-11T15:09:00Z</cp:lastPrinted>
  <dcterms:created xsi:type="dcterms:W3CDTF">2016-05-11T13:07:00Z</dcterms:created>
  <dcterms:modified xsi:type="dcterms:W3CDTF">2016-05-12T11:36:00Z</dcterms:modified>
</cp:coreProperties>
</file>