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8A" w:rsidRDefault="00B7258A" w:rsidP="00A552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B7258A" w:rsidRDefault="00B7258A" w:rsidP="00A552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B7258A" w:rsidRDefault="00B7258A" w:rsidP="00A552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Хоперского СП ТР»</w:t>
      </w:r>
    </w:p>
    <w:p w:rsidR="00B7258A" w:rsidRDefault="00B7258A" w:rsidP="00A552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Вощанко</w:t>
      </w:r>
    </w:p>
    <w:p w:rsidR="00B7258A" w:rsidRDefault="00B7258A" w:rsidP="00A552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«_____»________2017 года</w:t>
      </w:r>
    </w:p>
    <w:p w:rsidR="00B7258A" w:rsidRDefault="00B7258A" w:rsidP="00A552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258A" w:rsidRDefault="00B7258A" w:rsidP="00A552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258A" w:rsidRDefault="00B7258A" w:rsidP="00A552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7258A" w:rsidRDefault="00B7258A" w:rsidP="00A552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сентябрь 2017 года по МКУК «СДК Хоперского СП ТР»</w:t>
      </w:r>
    </w:p>
    <w:p w:rsidR="00B7258A" w:rsidRDefault="00B7258A" w:rsidP="00A552C3">
      <w:pPr>
        <w:spacing w:after="0" w:line="240" w:lineRule="auto"/>
        <w:ind w:left="10206"/>
        <w:rPr>
          <w:rFonts w:ascii="Times New Roman" w:hAnsi="Times New Roman"/>
          <w:sz w:val="28"/>
          <w:szCs w:val="24"/>
          <w:lang w:eastAsia="ru-RU"/>
        </w:rPr>
      </w:pPr>
    </w:p>
    <w:p w:rsidR="00B7258A" w:rsidRDefault="00B7258A" w:rsidP="00A552C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50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2157"/>
        <w:gridCol w:w="2268"/>
        <w:gridCol w:w="1701"/>
        <w:gridCol w:w="1275"/>
        <w:gridCol w:w="1701"/>
        <w:gridCol w:w="1564"/>
        <w:gridCol w:w="2269"/>
        <w:gridCol w:w="1417"/>
      </w:tblGrid>
      <w:tr w:rsidR="00B7258A" w:rsidRPr="00C90961" w:rsidTr="00201A42">
        <w:trPr>
          <w:trHeight w:val="1590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vAlign w:val="center"/>
          </w:tcPr>
          <w:p w:rsidR="00B7258A" w:rsidRPr="00C90961" w:rsidRDefault="00B7258A" w:rsidP="00201A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258A" w:rsidRPr="00C90961" w:rsidRDefault="00B7258A" w:rsidP="00201A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258A" w:rsidRPr="00C90961" w:rsidRDefault="00B7258A" w:rsidP="00201A42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258A" w:rsidRPr="00C90961" w:rsidRDefault="00B7258A" w:rsidP="00201A42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проведе-ния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количество присутст-вующих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об исполне-нии</w:t>
            </w:r>
          </w:p>
        </w:tc>
      </w:tr>
      <w:tr w:rsidR="00B7258A" w:rsidRPr="00C90961" w:rsidTr="00201A42">
        <w:tc>
          <w:tcPr>
            <w:tcW w:w="708" w:type="dxa"/>
          </w:tcPr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</w:tcPr>
          <w:p w:rsidR="00B7258A" w:rsidRPr="00C90961" w:rsidRDefault="00B7258A" w:rsidP="00201A42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7258A" w:rsidRPr="00C90961" w:rsidRDefault="00B7258A" w:rsidP="00201A42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</w:tcPr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</w:tcPr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B7258A" w:rsidRPr="00C90961" w:rsidRDefault="00B7258A" w:rsidP="0020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7258A" w:rsidRPr="00C90961" w:rsidTr="00201A42">
        <w:tc>
          <w:tcPr>
            <w:tcW w:w="708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7" w:type="dxa"/>
          </w:tcPr>
          <w:p w:rsidR="00B7258A" w:rsidRPr="00C90961" w:rsidRDefault="00B7258A" w:rsidP="00A552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«Пусть меня научат»</w:t>
            </w:r>
          </w:p>
        </w:tc>
        <w:tc>
          <w:tcPr>
            <w:tcW w:w="2268" w:type="dxa"/>
          </w:tcPr>
          <w:p w:rsidR="00B7258A" w:rsidRPr="00C90961" w:rsidRDefault="00B7258A" w:rsidP="00A552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 xml:space="preserve">Концертно – </w:t>
            </w:r>
            <w:bookmarkStart w:id="0" w:name="_GoBack"/>
            <w:bookmarkEnd w:id="0"/>
            <w:r w:rsidRPr="00C90961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</w:tcPr>
          <w:p w:rsidR="00B7258A" w:rsidRPr="00C90961" w:rsidRDefault="00B7258A" w:rsidP="00A552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01.09.2017г</w:t>
            </w:r>
          </w:p>
          <w:p w:rsidR="00B7258A" w:rsidRPr="00C90961" w:rsidRDefault="00B7258A" w:rsidP="00A552C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11.00ч</w:t>
            </w:r>
          </w:p>
        </w:tc>
        <w:tc>
          <w:tcPr>
            <w:tcW w:w="1275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4" w:type="dxa"/>
          </w:tcPr>
          <w:p w:rsidR="00B7258A" w:rsidRPr="00C90961" w:rsidRDefault="00B7258A" w:rsidP="00A55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</w:tcPr>
          <w:p w:rsidR="00B7258A" w:rsidRPr="00C90961" w:rsidRDefault="00B7258A" w:rsidP="00A552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Е.Ю. Шапошник</w:t>
            </w:r>
          </w:p>
        </w:tc>
        <w:tc>
          <w:tcPr>
            <w:tcW w:w="1417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4D2F25">
        <w:tc>
          <w:tcPr>
            <w:tcW w:w="708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7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«А что будет если…»</w:t>
            </w:r>
          </w:p>
        </w:tc>
        <w:tc>
          <w:tcPr>
            <w:tcW w:w="2268" w:type="dxa"/>
          </w:tcPr>
          <w:p w:rsidR="00B7258A" w:rsidRPr="00C90961" w:rsidRDefault="00B7258A" w:rsidP="00A552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Тренинг - подсказка</w:t>
            </w:r>
          </w:p>
        </w:tc>
        <w:tc>
          <w:tcPr>
            <w:tcW w:w="1701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02.09.2017г</w:t>
            </w:r>
          </w:p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13.00час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A552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4D2F25">
        <w:tc>
          <w:tcPr>
            <w:tcW w:w="708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</w:tcPr>
          <w:p w:rsidR="00B7258A" w:rsidRPr="00C90961" w:rsidRDefault="00B7258A" w:rsidP="00A552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«</w:t>
            </w:r>
            <w:r w:rsidRPr="00C909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0961">
              <w:rPr>
                <w:rFonts w:ascii="Times New Roman" w:hAnsi="Times New Roman"/>
                <w:sz w:val="24"/>
                <w:szCs w:val="24"/>
              </w:rPr>
              <w:t>Кубанское казачество- гордость и слава России»</w:t>
            </w:r>
          </w:p>
        </w:tc>
        <w:tc>
          <w:tcPr>
            <w:tcW w:w="2268" w:type="dxa"/>
          </w:tcPr>
          <w:p w:rsidR="00B7258A" w:rsidRPr="00C90961" w:rsidRDefault="00B7258A" w:rsidP="00A552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01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02.09.17г</w:t>
            </w:r>
          </w:p>
          <w:p w:rsidR="00B7258A" w:rsidRPr="00C90961" w:rsidRDefault="00B7258A" w:rsidP="00A552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14.00час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A552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Скоробогатова В.Н.</w:t>
            </w:r>
          </w:p>
        </w:tc>
        <w:tc>
          <w:tcPr>
            <w:tcW w:w="1417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4D2F25">
        <w:tc>
          <w:tcPr>
            <w:tcW w:w="708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dxa"/>
          </w:tcPr>
          <w:p w:rsidR="00B7258A" w:rsidRPr="00C90961" w:rsidRDefault="00B7258A" w:rsidP="00A552C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ar-SA"/>
              </w:rPr>
              <w:t>«Улыбка, спорт, здоровье» - нам в жизни ценное подспорье»</w:t>
            </w:r>
          </w:p>
        </w:tc>
        <w:tc>
          <w:tcPr>
            <w:tcW w:w="2268" w:type="dxa"/>
          </w:tcPr>
          <w:p w:rsidR="00B7258A" w:rsidRPr="00C90961" w:rsidRDefault="00B7258A" w:rsidP="00A552C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ar-SA"/>
              </w:rPr>
              <w:t>Спортивный конкурс</w:t>
            </w:r>
          </w:p>
        </w:tc>
        <w:tc>
          <w:tcPr>
            <w:tcW w:w="1701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06.09.2017г</w:t>
            </w:r>
          </w:p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14.00час</w:t>
            </w:r>
          </w:p>
        </w:tc>
        <w:tc>
          <w:tcPr>
            <w:tcW w:w="1275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</w:tcPr>
          <w:p w:rsidR="00B7258A" w:rsidRPr="00C90961" w:rsidRDefault="00B7258A" w:rsidP="00A55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</w:tcPr>
          <w:p w:rsidR="00B7258A" w:rsidRPr="00C90961" w:rsidRDefault="00B7258A" w:rsidP="00A552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4D2F25">
        <w:tc>
          <w:tcPr>
            <w:tcW w:w="708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«Пять шагов на пути к своей цели»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A552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09.09.2017г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</w:tcPr>
          <w:p w:rsidR="00B7258A" w:rsidRPr="00C90961" w:rsidRDefault="00B7258A" w:rsidP="00A552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Е.Ю. Шапошник</w:t>
            </w:r>
          </w:p>
        </w:tc>
        <w:tc>
          <w:tcPr>
            <w:tcW w:w="1417" w:type="dxa"/>
          </w:tcPr>
          <w:p w:rsidR="00B7258A" w:rsidRPr="00C90961" w:rsidRDefault="00B7258A" w:rsidP="00A5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190EEE">
        <w:tc>
          <w:tcPr>
            <w:tcW w:w="708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7" w:type="dxa"/>
          </w:tcPr>
          <w:p w:rsidR="00B7258A" w:rsidRPr="00C90961" w:rsidRDefault="00B7258A" w:rsidP="00CC44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«Родина для каждого из нас»</w:t>
            </w:r>
          </w:p>
        </w:tc>
        <w:tc>
          <w:tcPr>
            <w:tcW w:w="2268" w:type="dxa"/>
          </w:tcPr>
          <w:p w:rsidR="00B7258A" w:rsidRPr="00C90961" w:rsidRDefault="00B7258A" w:rsidP="00CC44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10.09.2017г</w:t>
            </w:r>
          </w:p>
          <w:p w:rsidR="00B7258A" w:rsidRPr="00C90961" w:rsidRDefault="00B7258A" w:rsidP="00CC44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09.00ч</w:t>
            </w:r>
          </w:p>
        </w:tc>
        <w:tc>
          <w:tcPr>
            <w:tcW w:w="1275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х. Привольный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4" w:type="dxa"/>
          </w:tcPr>
          <w:p w:rsidR="00B7258A" w:rsidRPr="00C90961" w:rsidRDefault="00B7258A" w:rsidP="00CC4481">
            <w:pPr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269" w:type="dxa"/>
          </w:tcPr>
          <w:p w:rsidR="00B7258A" w:rsidRPr="00C90961" w:rsidRDefault="00B7258A" w:rsidP="00CC44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И.С. Вощанко</w:t>
            </w:r>
          </w:p>
        </w:tc>
        <w:tc>
          <w:tcPr>
            <w:tcW w:w="1417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190EEE">
        <w:tc>
          <w:tcPr>
            <w:tcW w:w="708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7" w:type="dxa"/>
          </w:tcPr>
          <w:p w:rsidR="00B7258A" w:rsidRPr="00C90961" w:rsidRDefault="00B7258A" w:rsidP="00CC44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«Родина для каждого из нас»</w:t>
            </w:r>
          </w:p>
        </w:tc>
        <w:tc>
          <w:tcPr>
            <w:tcW w:w="2268" w:type="dxa"/>
          </w:tcPr>
          <w:p w:rsidR="00B7258A" w:rsidRPr="00C90961" w:rsidRDefault="00B7258A" w:rsidP="00CC44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10.09.2017г</w:t>
            </w:r>
          </w:p>
          <w:p w:rsidR="00B7258A" w:rsidRPr="00C90961" w:rsidRDefault="00B7258A" w:rsidP="00CC44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10.30ч</w:t>
            </w:r>
          </w:p>
        </w:tc>
        <w:tc>
          <w:tcPr>
            <w:tcW w:w="1275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х. Красный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4" w:type="dxa"/>
          </w:tcPr>
          <w:p w:rsidR="00B7258A" w:rsidRPr="00C90961" w:rsidRDefault="00B7258A" w:rsidP="00CC4481">
            <w:pPr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269" w:type="dxa"/>
          </w:tcPr>
          <w:p w:rsidR="00B7258A" w:rsidRPr="00C90961" w:rsidRDefault="00B7258A" w:rsidP="00CC44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И.С. Вощанко</w:t>
            </w:r>
          </w:p>
        </w:tc>
        <w:tc>
          <w:tcPr>
            <w:tcW w:w="1417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190EEE">
        <w:tc>
          <w:tcPr>
            <w:tcW w:w="708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7" w:type="dxa"/>
          </w:tcPr>
          <w:p w:rsidR="00B7258A" w:rsidRPr="00C90961" w:rsidRDefault="00B7258A" w:rsidP="00CC44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«Родина для каждого из нас»</w:t>
            </w:r>
          </w:p>
        </w:tc>
        <w:tc>
          <w:tcPr>
            <w:tcW w:w="2268" w:type="dxa"/>
          </w:tcPr>
          <w:p w:rsidR="00B7258A" w:rsidRPr="00C90961" w:rsidRDefault="00B7258A" w:rsidP="00CC44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10.09.2017г</w:t>
            </w:r>
          </w:p>
          <w:p w:rsidR="00B7258A" w:rsidRPr="00C90961" w:rsidRDefault="00B7258A" w:rsidP="00CC44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11.30ч</w:t>
            </w:r>
          </w:p>
        </w:tc>
        <w:tc>
          <w:tcPr>
            <w:tcW w:w="1275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х. Ленинский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4" w:type="dxa"/>
          </w:tcPr>
          <w:p w:rsidR="00B7258A" w:rsidRPr="00C90961" w:rsidRDefault="00B7258A" w:rsidP="00CC4481">
            <w:pPr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269" w:type="dxa"/>
          </w:tcPr>
          <w:p w:rsidR="00B7258A" w:rsidRPr="00C90961" w:rsidRDefault="00B7258A" w:rsidP="00CC44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И.С. Вощанко</w:t>
            </w:r>
          </w:p>
        </w:tc>
        <w:tc>
          <w:tcPr>
            <w:tcW w:w="1417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190EEE">
        <w:tc>
          <w:tcPr>
            <w:tcW w:w="708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7" w:type="dxa"/>
          </w:tcPr>
          <w:p w:rsidR="00B7258A" w:rsidRPr="00C90961" w:rsidRDefault="00B7258A" w:rsidP="00CC44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«Родина для каждого из нас»</w:t>
            </w:r>
          </w:p>
        </w:tc>
        <w:tc>
          <w:tcPr>
            <w:tcW w:w="2268" w:type="dxa"/>
          </w:tcPr>
          <w:p w:rsidR="00B7258A" w:rsidRPr="00C90961" w:rsidRDefault="00B7258A" w:rsidP="00CC44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10.09.2017г</w:t>
            </w:r>
          </w:p>
          <w:p w:rsidR="00B7258A" w:rsidRPr="00C90961" w:rsidRDefault="00B7258A" w:rsidP="00CC44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13.00ч</w:t>
            </w:r>
          </w:p>
        </w:tc>
        <w:tc>
          <w:tcPr>
            <w:tcW w:w="1275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4" w:type="dxa"/>
          </w:tcPr>
          <w:p w:rsidR="00B7258A" w:rsidRPr="00C90961" w:rsidRDefault="00B7258A" w:rsidP="00CC4481">
            <w:pPr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269" w:type="dxa"/>
          </w:tcPr>
          <w:p w:rsidR="00B7258A" w:rsidRPr="00C90961" w:rsidRDefault="00B7258A" w:rsidP="00CC44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И.С. Вощанко</w:t>
            </w:r>
          </w:p>
        </w:tc>
        <w:tc>
          <w:tcPr>
            <w:tcW w:w="1417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4D2F25">
        <w:tc>
          <w:tcPr>
            <w:tcW w:w="708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C44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«</w:t>
            </w:r>
            <w:r w:rsidRPr="00C909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0961">
              <w:rPr>
                <w:rFonts w:ascii="Times New Roman" w:hAnsi="Times New Roman"/>
                <w:sz w:val="24"/>
                <w:szCs w:val="24"/>
              </w:rPr>
              <w:t>Краю – 80: помним, гордимся, наследуем»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C44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12.09.17г</w:t>
            </w:r>
          </w:p>
          <w:p w:rsidR="00B7258A" w:rsidRPr="00C90961" w:rsidRDefault="00B7258A" w:rsidP="00CC44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14.00час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C4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 xml:space="preserve">школьники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C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Скоробогатова В.Н.</w:t>
            </w:r>
          </w:p>
          <w:p w:rsidR="00B7258A" w:rsidRPr="00C90961" w:rsidRDefault="00B7258A" w:rsidP="00CC4481">
            <w:pPr>
              <w:ind w:right="8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4D2F25">
        <w:trPr>
          <w:trHeight w:val="980"/>
        </w:trPr>
        <w:tc>
          <w:tcPr>
            <w:tcW w:w="708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7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«Как принять решение»</w:t>
            </w:r>
          </w:p>
        </w:tc>
        <w:tc>
          <w:tcPr>
            <w:tcW w:w="2268" w:type="dxa"/>
          </w:tcPr>
          <w:p w:rsidR="00B7258A" w:rsidRPr="00C90961" w:rsidRDefault="00B7258A" w:rsidP="00CC44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16.09.2017г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C44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4D2F25">
        <w:tc>
          <w:tcPr>
            <w:tcW w:w="708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7" w:type="dxa"/>
          </w:tcPr>
          <w:p w:rsidR="00B7258A" w:rsidRPr="00C90961" w:rsidRDefault="00B7258A" w:rsidP="00CC44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"Терроризм-угроза общества"</w:t>
            </w:r>
          </w:p>
        </w:tc>
        <w:tc>
          <w:tcPr>
            <w:tcW w:w="2268" w:type="dxa"/>
          </w:tcPr>
          <w:p w:rsidR="00B7258A" w:rsidRPr="00C90961" w:rsidRDefault="00B7258A" w:rsidP="00CC44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Дискуссия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20.09.2017г</w:t>
            </w:r>
          </w:p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275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4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</w:tcPr>
          <w:p w:rsidR="00B7258A" w:rsidRPr="00C90961" w:rsidRDefault="00B7258A" w:rsidP="00CC44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Е.Ю. Шапошник</w:t>
            </w:r>
          </w:p>
        </w:tc>
        <w:tc>
          <w:tcPr>
            <w:tcW w:w="1417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4D2F25">
        <w:tc>
          <w:tcPr>
            <w:tcW w:w="708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7" w:type="dxa"/>
          </w:tcPr>
          <w:p w:rsidR="00B7258A" w:rsidRPr="00C90961" w:rsidRDefault="00B7258A" w:rsidP="00CC4481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90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Знаете ли вы, что…</w:t>
            </w:r>
            <w:r w:rsidRPr="00C9096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7258A" w:rsidRPr="00C90961" w:rsidRDefault="00B7258A" w:rsidP="00CC44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Метео- викторина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 xml:space="preserve">22.09.17 г. </w:t>
            </w:r>
          </w:p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1275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4" w:type="dxa"/>
          </w:tcPr>
          <w:p w:rsidR="00B7258A" w:rsidRPr="00C90961" w:rsidRDefault="00B7258A" w:rsidP="00CC44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4D2F25">
        <w:tc>
          <w:tcPr>
            <w:tcW w:w="708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7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«Советы для тренировки уверенности в себе»</w:t>
            </w:r>
          </w:p>
        </w:tc>
        <w:tc>
          <w:tcPr>
            <w:tcW w:w="2268" w:type="dxa"/>
          </w:tcPr>
          <w:p w:rsidR="00B7258A" w:rsidRPr="00C90961" w:rsidRDefault="00B7258A" w:rsidP="00CC44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Тренинг подсказка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23.09.2017г</w:t>
            </w:r>
          </w:p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1275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</w:tcPr>
          <w:p w:rsidR="00B7258A" w:rsidRPr="00C90961" w:rsidRDefault="00B7258A" w:rsidP="00CC44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Е.Ю. Шапошник</w:t>
            </w:r>
          </w:p>
        </w:tc>
        <w:tc>
          <w:tcPr>
            <w:tcW w:w="1417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4D2F25">
        <w:tc>
          <w:tcPr>
            <w:tcW w:w="708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7" w:type="dxa"/>
          </w:tcPr>
          <w:p w:rsidR="00B7258A" w:rsidRPr="00C90961" w:rsidRDefault="00B7258A" w:rsidP="00CC44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ar-SA"/>
              </w:rPr>
              <w:t>«Осенний листопад»</w:t>
            </w:r>
          </w:p>
        </w:tc>
        <w:tc>
          <w:tcPr>
            <w:tcW w:w="2268" w:type="dxa"/>
          </w:tcPr>
          <w:p w:rsidR="00B7258A" w:rsidRPr="00C90961" w:rsidRDefault="00B7258A" w:rsidP="00CC44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ar-SA"/>
              </w:rPr>
              <w:t>Осенний вечер отдыха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23.09.2017г</w:t>
            </w:r>
          </w:p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21.00 час</w:t>
            </w:r>
          </w:p>
        </w:tc>
        <w:tc>
          <w:tcPr>
            <w:tcW w:w="1275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</w:tcPr>
          <w:p w:rsidR="00B7258A" w:rsidRPr="00C90961" w:rsidRDefault="00B7258A" w:rsidP="00CC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269" w:type="dxa"/>
          </w:tcPr>
          <w:p w:rsidR="00B7258A" w:rsidRPr="00C90961" w:rsidRDefault="00B7258A" w:rsidP="00CC44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А.В. Якушко</w:t>
            </w:r>
          </w:p>
        </w:tc>
        <w:tc>
          <w:tcPr>
            <w:tcW w:w="1417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4D2F25">
        <w:tc>
          <w:tcPr>
            <w:tcW w:w="708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7" w:type="dxa"/>
          </w:tcPr>
          <w:p w:rsidR="00B7258A" w:rsidRPr="00C90961" w:rsidRDefault="00B7258A" w:rsidP="00CC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"Трезвая Россия"</w:t>
            </w:r>
          </w:p>
        </w:tc>
        <w:tc>
          <w:tcPr>
            <w:tcW w:w="2268" w:type="dxa"/>
          </w:tcPr>
          <w:p w:rsidR="00B7258A" w:rsidRPr="00C90961" w:rsidRDefault="00B7258A" w:rsidP="00CC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ar-SA"/>
              </w:rPr>
              <w:t>Просмотр фильма с последующим обсуждением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27.09.2017г</w:t>
            </w:r>
          </w:p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13.55 час</w:t>
            </w:r>
          </w:p>
        </w:tc>
        <w:tc>
          <w:tcPr>
            <w:tcW w:w="1275" w:type="dxa"/>
          </w:tcPr>
          <w:p w:rsidR="00B7258A" w:rsidRPr="00C90961" w:rsidRDefault="00B7258A" w:rsidP="00CC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4" w:type="dxa"/>
          </w:tcPr>
          <w:p w:rsidR="00B7258A" w:rsidRPr="00C90961" w:rsidRDefault="00B7258A" w:rsidP="00CC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</w:tcPr>
          <w:p w:rsidR="00B7258A" w:rsidRPr="00C90961" w:rsidRDefault="00B7258A" w:rsidP="00CC44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4D2F25">
        <w:tc>
          <w:tcPr>
            <w:tcW w:w="708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7" w:type="dxa"/>
          </w:tcPr>
          <w:p w:rsidR="00B7258A" w:rsidRPr="00C90961" w:rsidRDefault="00B7258A" w:rsidP="00CC44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"Жизнь над пропастью"</w:t>
            </w:r>
          </w:p>
        </w:tc>
        <w:tc>
          <w:tcPr>
            <w:tcW w:w="2268" w:type="dxa"/>
          </w:tcPr>
          <w:p w:rsidR="00B7258A" w:rsidRPr="00C90961" w:rsidRDefault="00B7258A" w:rsidP="00CC44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27.09.2017г</w:t>
            </w:r>
          </w:p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14.00час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C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C44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C90961">
        <w:trPr>
          <w:trHeight w:val="361"/>
        </w:trPr>
        <w:tc>
          <w:tcPr>
            <w:tcW w:w="708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7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«Мы разные, но мы вместе»</w:t>
            </w:r>
          </w:p>
        </w:tc>
        <w:tc>
          <w:tcPr>
            <w:tcW w:w="2268" w:type="dxa"/>
          </w:tcPr>
          <w:p w:rsidR="00B7258A" w:rsidRPr="00C90961" w:rsidRDefault="00B7258A" w:rsidP="00CC44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29.09.2017г</w:t>
            </w:r>
          </w:p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14.00 час</w:t>
            </w:r>
          </w:p>
        </w:tc>
        <w:tc>
          <w:tcPr>
            <w:tcW w:w="1275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C44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</w:tcPr>
          <w:p w:rsidR="00B7258A" w:rsidRPr="00C90961" w:rsidRDefault="00B7258A" w:rsidP="00CC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777456">
        <w:tc>
          <w:tcPr>
            <w:tcW w:w="708" w:type="dxa"/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«С Днем рождения родная сторонка»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Музыкальная открытка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30.09.2017г</w:t>
            </w:r>
          </w:p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09.00ч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 и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269" w:type="dxa"/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Журий Н.Л.</w:t>
            </w:r>
          </w:p>
        </w:tc>
        <w:tc>
          <w:tcPr>
            <w:tcW w:w="1417" w:type="dxa"/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777456">
        <w:tc>
          <w:tcPr>
            <w:tcW w:w="708" w:type="dxa"/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«Наши таланты»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Выставка декоративно – прикладного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30.09.2017г</w:t>
            </w:r>
          </w:p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10.00ч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269" w:type="dxa"/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Шапошник Е.Ю.</w:t>
            </w:r>
          </w:p>
        </w:tc>
        <w:tc>
          <w:tcPr>
            <w:tcW w:w="1417" w:type="dxa"/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777456">
        <w:tc>
          <w:tcPr>
            <w:tcW w:w="708" w:type="dxa"/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90961">
              <w:rPr>
                <w:rFonts w:ascii="Times New Roman" w:hAnsi="Times New Roman"/>
                <w:sz w:val="24"/>
                <w:szCs w:val="24"/>
              </w:rPr>
              <w:t>«С Днем рождения родная сторонка»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Торжественная часть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30.09.2017г</w:t>
            </w:r>
          </w:p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17.00ч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269" w:type="dxa"/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Вощанко И.С.</w:t>
            </w:r>
          </w:p>
        </w:tc>
        <w:tc>
          <w:tcPr>
            <w:tcW w:w="1417" w:type="dxa"/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777456">
        <w:tc>
          <w:tcPr>
            <w:tcW w:w="708" w:type="dxa"/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90961">
              <w:rPr>
                <w:rFonts w:ascii="Times New Roman" w:hAnsi="Times New Roman"/>
                <w:sz w:val="24"/>
                <w:szCs w:val="24"/>
              </w:rPr>
              <w:t>«Гуляй станица»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ar-SA"/>
              </w:rPr>
              <w:t>Народное гуляние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30.09.2017г</w:t>
            </w:r>
          </w:p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20.00ч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269" w:type="dxa"/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Вощанко И.С.</w:t>
            </w:r>
          </w:p>
        </w:tc>
        <w:tc>
          <w:tcPr>
            <w:tcW w:w="1417" w:type="dxa"/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58A" w:rsidRPr="00C90961" w:rsidTr="00777456">
        <w:tc>
          <w:tcPr>
            <w:tcW w:w="708" w:type="dxa"/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Праздничный фейерверк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30.09.2017г</w:t>
            </w:r>
          </w:p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21.30ч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269" w:type="dxa"/>
          </w:tcPr>
          <w:p w:rsidR="00B7258A" w:rsidRPr="00C90961" w:rsidRDefault="00B7258A" w:rsidP="00C909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61">
              <w:rPr>
                <w:rFonts w:ascii="Times New Roman" w:hAnsi="Times New Roman"/>
                <w:sz w:val="24"/>
                <w:szCs w:val="24"/>
              </w:rPr>
              <w:t>Вощанко И.С.</w:t>
            </w:r>
          </w:p>
        </w:tc>
        <w:tc>
          <w:tcPr>
            <w:tcW w:w="1417" w:type="dxa"/>
          </w:tcPr>
          <w:p w:rsidR="00B7258A" w:rsidRPr="00C90961" w:rsidRDefault="00B7258A" w:rsidP="00C9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258A" w:rsidRPr="00C90961" w:rsidRDefault="00B7258A" w:rsidP="00A552C3">
      <w:pPr>
        <w:rPr>
          <w:rFonts w:ascii="Times New Roman" w:hAnsi="Times New Roman"/>
          <w:sz w:val="24"/>
          <w:szCs w:val="24"/>
        </w:rPr>
      </w:pPr>
    </w:p>
    <w:p w:rsidR="00B7258A" w:rsidRPr="00C90961" w:rsidRDefault="00B7258A" w:rsidP="00A552C3">
      <w:pPr>
        <w:rPr>
          <w:sz w:val="28"/>
          <w:szCs w:val="24"/>
        </w:rPr>
      </w:pPr>
      <w:r w:rsidRPr="00C90961">
        <w:rPr>
          <w:rFonts w:ascii="Times New Roman" w:hAnsi="Times New Roman"/>
          <w:sz w:val="28"/>
          <w:szCs w:val="24"/>
        </w:rPr>
        <w:t>Художественный руководитель</w:t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  <w:t>Е.Ю. Шапошник</w:t>
      </w:r>
    </w:p>
    <w:p w:rsidR="00B7258A" w:rsidRPr="00C90961" w:rsidRDefault="00B7258A" w:rsidP="00A552C3">
      <w:pPr>
        <w:rPr>
          <w:sz w:val="24"/>
          <w:szCs w:val="24"/>
        </w:rPr>
      </w:pPr>
    </w:p>
    <w:p w:rsidR="00B7258A" w:rsidRPr="00C90961" w:rsidRDefault="00B7258A" w:rsidP="00A552C3">
      <w:pPr>
        <w:rPr>
          <w:sz w:val="24"/>
          <w:szCs w:val="24"/>
        </w:rPr>
      </w:pPr>
    </w:p>
    <w:p w:rsidR="00B7258A" w:rsidRPr="00C90961" w:rsidRDefault="00B7258A" w:rsidP="00A552C3">
      <w:pPr>
        <w:rPr>
          <w:sz w:val="24"/>
          <w:szCs w:val="24"/>
        </w:rPr>
      </w:pPr>
    </w:p>
    <w:p w:rsidR="00B7258A" w:rsidRPr="00C90961" w:rsidRDefault="00B7258A">
      <w:pPr>
        <w:rPr>
          <w:sz w:val="24"/>
          <w:szCs w:val="24"/>
        </w:rPr>
      </w:pPr>
    </w:p>
    <w:sectPr w:rsidR="00B7258A" w:rsidRPr="00C90961" w:rsidSect="00883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13"/>
    <w:rsid w:val="00190EEE"/>
    <w:rsid w:val="00201A42"/>
    <w:rsid w:val="004D2F25"/>
    <w:rsid w:val="00512FEC"/>
    <w:rsid w:val="00777456"/>
    <w:rsid w:val="008836C9"/>
    <w:rsid w:val="00A552C3"/>
    <w:rsid w:val="00AC0113"/>
    <w:rsid w:val="00B32268"/>
    <w:rsid w:val="00B53464"/>
    <w:rsid w:val="00B7258A"/>
    <w:rsid w:val="00BB0BDF"/>
    <w:rsid w:val="00C106D6"/>
    <w:rsid w:val="00C90961"/>
    <w:rsid w:val="00CC4481"/>
    <w:rsid w:val="00FB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557</Words>
  <Characters>3176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УТВЕРЖДАЮ</dc:title>
  <dc:subject/>
  <dc:creator>777</dc:creator>
  <cp:keywords/>
  <dc:description/>
  <cp:lastModifiedBy>Администрация</cp:lastModifiedBy>
  <cp:revision>2</cp:revision>
  <cp:lastPrinted>2017-08-18T06:48:00Z</cp:lastPrinted>
  <dcterms:created xsi:type="dcterms:W3CDTF">2017-08-18T12:34:00Z</dcterms:created>
  <dcterms:modified xsi:type="dcterms:W3CDTF">2017-08-18T12:34:00Z</dcterms:modified>
</cp:coreProperties>
</file>